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>
        <w:tc>
          <w:tcPr>
            <w:tcW w:w="400" w:type="pct"/>
            <w:vAlign w:val="bottom"/>
          </w:tcPr>
          <w:p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B56570" w:rsidP="00154CAA">
                <w:pPr>
                  <w:pStyle w:val="FormInfo"/>
                </w:pPr>
                <w:r>
                  <w:t xml:space="preserve"> 8th Math – Pre Algebra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Month:</w:t>
            </w:r>
          </w:p>
        </w:tc>
        <w:sdt>
          <w:sdtPr>
            <w:id w:val="1072005417"/>
            <w:placeholder>
              <w:docPart w:val="C9EE1E8CD4174126A692AEC789A8260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CB6615" w:rsidP="00CB6615">
                <w:pPr>
                  <w:pStyle w:val="FormInfo"/>
                </w:pPr>
                <w:r>
                  <w:t>April</w:t>
                </w:r>
                <w:r w:rsidR="00F510CA">
                  <w:t>-May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8F5C1C" w:rsidRDefault="008F5C1C"/>
    <w:tbl>
      <w:tblPr>
        <w:tblStyle w:val="AssignmentCalendar"/>
        <w:tblW w:w="4984" w:type="pct"/>
        <w:tblInd w:w="24" w:type="dxa"/>
        <w:tblLook w:val="00A0" w:firstRow="1" w:lastRow="0" w:firstColumn="1" w:lastColumn="0" w:noHBand="0" w:noVBand="0"/>
        <w:tblDescription w:val="Assignment table"/>
      </w:tblPr>
      <w:tblGrid>
        <w:gridCol w:w="433"/>
        <w:gridCol w:w="2511"/>
        <w:gridCol w:w="2790"/>
        <w:gridCol w:w="2787"/>
        <w:gridCol w:w="2700"/>
        <w:gridCol w:w="2840"/>
      </w:tblGrid>
      <w:tr w:rsidR="00E23F05" w:rsidTr="00E2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8F5C1C" w:rsidRDefault="008F5C1C">
            <w:pPr>
              <w:ind w:left="113" w:right="113"/>
            </w:pPr>
          </w:p>
        </w:tc>
        <w:tc>
          <w:tcPr>
            <w:tcW w:w="893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705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510CA" w:rsidP="00261D46">
                      <w:pPr>
                        <w:pStyle w:val="Date"/>
                      </w:pPr>
                      <w:r>
                        <w:t>27</w:t>
                      </w:r>
                      <w:r w:rsidR="00CB6615">
                        <w:t>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0"/>
              <w:gridCol w:w="840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510CA" w:rsidP="00F510CA">
                      <w:pPr>
                        <w:pStyle w:val="Date"/>
                      </w:pPr>
                      <w:r>
                        <w:t>28th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39"/>
            </w:tblGrid>
            <w:tr w:rsidR="008F5C1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510CA" w:rsidP="00F510CA">
                      <w:pPr>
                        <w:pStyle w:val="Date"/>
                      </w:pPr>
                      <w:r>
                        <w:t>29th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99"/>
              <w:gridCol w:w="807"/>
            </w:tblGrid>
            <w:tr w:rsidR="008F5C1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510CA" w:rsidP="00F510CA">
                      <w:pPr>
                        <w:pStyle w:val="Date"/>
                      </w:pPr>
                      <w:r>
                        <w:t>30th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1010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51"/>
              <w:gridCol w:w="857"/>
            </w:tblGrid>
            <w:tr w:rsidR="008F5C1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F510CA" w:rsidP="00F510CA">
                      <w:pPr>
                        <w:pStyle w:val="Date"/>
                      </w:pPr>
                      <w:r>
                        <w:t>1st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0CA" w:rsidTr="00F510C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F510CA" w:rsidRDefault="00F510CA" w:rsidP="00CB6615">
            <w:pPr>
              <w:ind w:left="113" w:right="113"/>
            </w:pPr>
            <w:r>
              <w:t>Notes</w:t>
            </w:r>
          </w:p>
        </w:tc>
        <w:tc>
          <w:tcPr>
            <w:tcW w:w="893" w:type="pct"/>
          </w:tcPr>
          <w:p w:rsidR="00F510CA" w:rsidRDefault="00F510CA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 up and Drop off Handouts</w:t>
            </w:r>
          </w:p>
          <w:p w:rsidR="00F510CA" w:rsidRPr="00AF1AAC" w:rsidRDefault="00F510CA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Up  Day and Get Caught up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53" w:type="pct"/>
            <w:gridSpan w:val="4"/>
            <w:vAlign w:val="center"/>
          </w:tcPr>
          <w:p w:rsidR="00F510CA" w:rsidRPr="00AF1AAC" w:rsidRDefault="00F510CA" w:rsidP="00F510C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Packets on Standards. These are concepts we already went through the entire 8</w:t>
            </w:r>
            <w:r w:rsidRPr="00F510C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year.</w:t>
            </w:r>
          </w:p>
        </w:tc>
      </w:tr>
      <w:tr w:rsidR="00F510CA" w:rsidTr="00F510C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F510CA" w:rsidRDefault="00F510CA" w:rsidP="00CB6615">
            <w:pPr>
              <w:ind w:left="113" w:right="113"/>
            </w:pPr>
            <w:r>
              <w:t>Book</w:t>
            </w:r>
          </w:p>
        </w:tc>
        <w:tc>
          <w:tcPr>
            <w:tcW w:w="893" w:type="pct"/>
          </w:tcPr>
          <w:p w:rsidR="00F510CA" w:rsidRPr="00AF1AAC" w:rsidRDefault="00F510CA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53" w:type="pct"/>
            <w:gridSpan w:val="4"/>
            <w:vAlign w:val="center"/>
          </w:tcPr>
          <w:p w:rsidR="00F510CA" w:rsidRPr="00AF1AAC" w:rsidRDefault="00F510CA" w:rsidP="00F5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your book to look up any concept. At the beginning of each lesson the standard (for example 8.NS.1…etc.) is stated in a corner and you can use that to see if it is covered in that lesson. Ask questions if you have any. </w:t>
            </w:r>
          </w:p>
        </w:tc>
      </w:tr>
      <w:tr w:rsidR="00F510CA" w:rsidTr="002F3543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F510CA" w:rsidRDefault="00F510CA" w:rsidP="00CB6615">
            <w:pPr>
              <w:ind w:left="113" w:right="113"/>
            </w:pPr>
            <w:r>
              <w:t>Assignment</w:t>
            </w:r>
          </w:p>
        </w:tc>
        <w:tc>
          <w:tcPr>
            <w:tcW w:w="893" w:type="pct"/>
          </w:tcPr>
          <w:p w:rsidR="00F510CA" w:rsidRPr="00AF1AAC" w:rsidRDefault="00F510CA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" w:type="pct"/>
            <w:gridSpan w:val="4"/>
            <w:vAlign w:val="center"/>
          </w:tcPr>
          <w:p w:rsidR="00F510CA" w:rsidRDefault="00F510CA" w:rsidP="00F510C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your best to co</w:t>
            </w:r>
            <w:r w:rsidR="00124CCD">
              <w:rPr>
                <w:sz w:val="22"/>
                <w:szCs w:val="22"/>
              </w:rPr>
              <w:t>mplete the worksheet pages. Do 3</w:t>
            </w:r>
            <w:r>
              <w:rPr>
                <w:sz w:val="22"/>
                <w:szCs w:val="22"/>
              </w:rPr>
              <w:t xml:space="preserve"> or more pages a day. </w:t>
            </w:r>
          </w:p>
          <w:p w:rsidR="00F510CA" w:rsidRPr="00AF1AAC" w:rsidRDefault="00F510CA" w:rsidP="00F510C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hand packets in the following Monday complete. </w:t>
            </w:r>
          </w:p>
        </w:tc>
      </w:tr>
      <w:tr w:rsidR="00AF1AAC" w:rsidTr="0048719A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876B80" w:rsidRPr="00DA326F" w:rsidRDefault="00AF1AAC" w:rsidP="00AF1AA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26F">
              <w:rPr>
                <w:sz w:val="24"/>
                <w:szCs w:val="24"/>
              </w:rPr>
              <w:t xml:space="preserve">E-mail </w:t>
            </w:r>
            <w:r w:rsidR="00876B80" w:rsidRPr="00DA326F">
              <w:rPr>
                <w:sz w:val="24"/>
                <w:szCs w:val="24"/>
              </w:rPr>
              <w:t xml:space="preserve">or call </w:t>
            </w:r>
            <w:r w:rsidRPr="00DA326F">
              <w:rPr>
                <w:sz w:val="24"/>
                <w:szCs w:val="24"/>
              </w:rPr>
              <w:t xml:space="preserve">me with questions anytime at </w:t>
            </w:r>
          </w:p>
          <w:p w:rsidR="00DA326F" w:rsidRDefault="00706CEA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AF1AAC" w:rsidRPr="00DA326F">
                <w:rPr>
                  <w:rStyle w:val="Hyperlink"/>
                  <w:sz w:val="24"/>
                  <w:szCs w:val="24"/>
                </w:rPr>
                <w:t>Jacque.Boyle@k12.sd.us</w:t>
              </w:r>
            </w:hyperlink>
            <w:r w:rsidR="00876B80" w:rsidRPr="00DA326F">
              <w:rPr>
                <w:rStyle w:val="Hyperlink"/>
                <w:sz w:val="24"/>
                <w:szCs w:val="24"/>
              </w:rPr>
              <w:t xml:space="preserve"> </w:t>
            </w:r>
            <w:r w:rsidR="00876B80" w:rsidRPr="00DA326F">
              <w:rPr>
                <w:rStyle w:val="Hyperlink"/>
                <w:color w:val="auto"/>
                <w:sz w:val="24"/>
                <w:szCs w:val="24"/>
                <w:u w:val="none"/>
              </w:rPr>
              <w:t>and 605-940-7208</w:t>
            </w:r>
          </w:p>
          <w:p w:rsidR="00DA326F" w:rsidRDefault="00AF1AAC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Check your e-mail a few times daily.</w:t>
            </w:r>
            <w:r w:rsidR="0013128F" w:rsidRPr="00DA326F">
              <w:rPr>
                <w:b/>
                <w:sz w:val="24"/>
                <w:szCs w:val="24"/>
              </w:rPr>
              <w:t xml:space="preserve"> (Remember your e-mail is  </w:t>
            </w:r>
            <w:r w:rsidR="0013128F" w:rsidRPr="00DA326F">
              <w:rPr>
                <w:b/>
                <w:color w:val="auto"/>
                <w:sz w:val="24"/>
                <w:szCs w:val="24"/>
              </w:rPr>
              <w:t>(</w:t>
            </w:r>
            <w:proofErr w:type="spellStart"/>
            <w:r w:rsidR="0013128F" w:rsidRPr="00DA326F">
              <w:rPr>
                <w:b/>
                <w:color w:val="auto"/>
                <w:sz w:val="24"/>
                <w:szCs w:val="24"/>
              </w:rPr>
              <w:t>your</w:t>
            </w:r>
            <w:hyperlink r:id="rId8" w:history="1">
              <w:r w:rsidR="0013128F" w:rsidRPr="00DA326F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computerlogin</w:t>
              </w:r>
              <w:proofErr w:type="spellEnd"/>
              <w:r w:rsidR="0013128F" w:rsidRPr="00DA326F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)@k12.sd.us</w:t>
              </w:r>
            </w:hyperlink>
            <w:r w:rsidR="0013128F" w:rsidRPr="00DA326F">
              <w:rPr>
                <w:b/>
                <w:color w:val="auto"/>
                <w:sz w:val="24"/>
                <w:szCs w:val="24"/>
              </w:rPr>
              <w:t xml:space="preserve"> </w:t>
            </w:r>
            <w:r w:rsidR="0013128F" w:rsidRPr="00DA326F">
              <w:rPr>
                <w:b/>
                <w:sz w:val="24"/>
                <w:szCs w:val="24"/>
              </w:rPr>
              <w:t xml:space="preserve">and </w:t>
            </w:r>
          </w:p>
          <w:p w:rsidR="00DA326F" w:rsidRDefault="0013128F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 xml:space="preserve">your password should be the same as your login) </w:t>
            </w:r>
          </w:p>
          <w:p w:rsidR="00CB6615" w:rsidRPr="00DA326F" w:rsidRDefault="00CB6615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Also Blackboard is set up for you.</w:t>
            </w:r>
            <w:r w:rsidRPr="00CB661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F1AAC" w:rsidTr="0048719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502687" w:rsidRPr="00CB6615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502687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D60770" w:rsidRPr="00CB6615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Pr="0048719A" w:rsidRDefault="0048719A" w:rsidP="0048719A"/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  <w:r>
        <w:lastRenderedPageBreak/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1348324063"/>
            <w:placeholder>
              <w:docPart w:val="10280A8CA9DD4C84AA7E0E9056F3E2C9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9th Geometry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2052414978"/>
            <w:placeholder>
              <w:docPart w:val="33DD114F6FCF4F7EBB529663F6CB9FA4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26660C" w:rsidP="00E0486C">
                <w:pPr>
                  <w:pStyle w:val="FormInfo"/>
                </w:pPr>
                <w:r>
                  <w:t>May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-621841611"/>
            <w:placeholder>
              <w:docPart w:val="577DF4019F9A4A9A85DBE81DBF530F1D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6" w:type="pct"/>
        <w:tblInd w:w="21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7"/>
        <w:gridCol w:w="3118"/>
        <w:gridCol w:w="2789"/>
        <w:gridCol w:w="2879"/>
        <w:gridCol w:w="2125"/>
      </w:tblGrid>
      <w:tr w:rsidR="0048719A" w:rsidTr="00384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33248866"/>
                  <w:placeholder>
                    <w:docPart w:val="6E2274D966BB412FB7C0BE349DE971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4th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992371194"/>
                  <w:placeholder>
                    <w:docPart w:val="80ABDB3706094624A1FD3FC15FB47174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5th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17141662"/>
                  <w:placeholder>
                    <w:docPart w:val="F51E3563547E4F94924A2E7C0727123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6th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137612813"/>
                  <w:placeholder>
                    <w:docPart w:val="A925C05C6B184C08B60BF805223823C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7th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549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839275562"/>
                  <w:placeholder>
                    <w:docPart w:val="A4A22891E52B465791E36614297F147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8th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1DC" w:rsidTr="003841DC">
        <w:trPr>
          <w:cantSplit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3841DC" w:rsidRDefault="003841DC" w:rsidP="003841DC">
            <w:pPr>
              <w:ind w:left="113" w:right="113"/>
            </w:pPr>
            <w:r>
              <w:t>Online Notes</w:t>
            </w:r>
          </w:p>
        </w:tc>
        <w:tc>
          <w:tcPr>
            <w:tcW w:w="969" w:type="pct"/>
          </w:tcPr>
          <w:p w:rsidR="003841DC" w:rsidRPr="00AF1AA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Handout Materials and Get caught up on Assignments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3841DC" w:rsidRPr="00E05299" w:rsidRDefault="00124CCD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  <w:r w:rsidR="003841DC" w:rsidRPr="00E05299">
              <w:rPr>
                <w:sz w:val="22"/>
                <w:szCs w:val="22"/>
              </w:rPr>
              <w:t xml:space="preserve"> </w:t>
            </w:r>
            <w:r w:rsidR="00DE1CF9">
              <w:rPr>
                <w:sz w:val="22"/>
                <w:szCs w:val="22"/>
              </w:rPr>
              <w:t>Surface Area of Pyramids and</w:t>
            </w:r>
            <w:r w:rsidR="00DA5367">
              <w:rPr>
                <w:sz w:val="22"/>
                <w:szCs w:val="22"/>
              </w:rPr>
              <w:t xml:space="preserve"> Cones</w:t>
            </w:r>
          </w:p>
        </w:tc>
        <w:tc>
          <w:tcPr>
            <w:tcW w:w="991" w:type="pct"/>
          </w:tcPr>
          <w:p w:rsidR="003841DC" w:rsidRPr="00AF1AAC" w:rsidRDefault="00124CCD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  <w:r w:rsidR="00DE1CF9">
              <w:rPr>
                <w:sz w:val="22"/>
                <w:szCs w:val="22"/>
              </w:rPr>
              <w:t xml:space="preserve"> Surface Area of Spheres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3841DC" w:rsidRPr="00AF1AAC" w:rsidRDefault="00124CCD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 Scale Factor</w:t>
            </w:r>
          </w:p>
        </w:tc>
        <w:tc>
          <w:tcPr>
            <w:tcW w:w="755" w:type="pct"/>
          </w:tcPr>
          <w:p w:rsidR="003841DC" w:rsidRPr="00AF1AAC" w:rsidRDefault="00124CCD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 Modeling and Density</w:t>
            </w:r>
          </w:p>
        </w:tc>
      </w:tr>
      <w:tr w:rsidR="003841DC" w:rsidTr="003841D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3841DC" w:rsidRDefault="003841DC" w:rsidP="003841DC">
            <w:pPr>
              <w:ind w:left="113" w:right="113"/>
            </w:pPr>
            <w:r>
              <w:t>Extra Notes</w:t>
            </w:r>
          </w:p>
        </w:tc>
        <w:tc>
          <w:tcPr>
            <w:tcW w:w="969" w:type="pct"/>
          </w:tcPr>
          <w:p w:rsidR="003841DC" w:rsidRPr="00AF1AA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3841DC" w:rsidRPr="00AF1AAC" w:rsidRDefault="003841DC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On Blackboard for Formula</w:t>
            </w:r>
            <w:r w:rsidR="0089200E">
              <w:rPr>
                <w:sz w:val="22"/>
                <w:szCs w:val="22"/>
              </w:rPr>
              <w:t>s,</w:t>
            </w:r>
            <w:r>
              <w:rPr>
                <w:sz w:val="22"/>
                <w:szCs w:val="22"/>
              </w:rPr>
              <w:t xml:space="preserve"> Cheat Sheet and extra examples if needed.</w:t>
            </w:r>
            <w:bookmarkStart w:id="0" w:name="_GoBack"/>
            <w:bookmarkEnd w:id="0"/>
          </w:p>
        </w:tc>
        <w:tc>
          <w:tcPr>
            <w:tcW w:w="991" w:type="pct"/>
          </w:tcPr>
          <w:p w:rsidR="003841DC" w:rsidRPr="00AF1AA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3841DC" w:rsidRPr="00AF1AAC" w:rsidRDefault="003841DC" w:rsidP="003841D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3841DC" w:rsidRPr="00AF1AAC" w:rsidRDefault="003841DC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841DC" w:rsidTr="003841D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3841DC" w:rsidRDefault="003841DC" w:rsidP="003841DC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3841DC" w:rsidRPr="00AF1AAC" w:rsidRDefault="003841DC" w:rsidP="00384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3841DC" w:rsidRPr="00AF1AAC" w:rsidRDefault="00DA5367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#4</w:t>
            </w:r>
            <w:r w:rsidR="003841DC">
              <w:rPr>
                <w:sz w:val="22"/>
                <w:szCs w:val="22"/>
              </w:rPr>
              <w:t>-18even</w:t>
            </w:r>
          </w:p>
        </w:tc>
        <w:tc>
          <w:tcPr>
            <w:tcW w:w="991" w:type="pct"/>
          </w:tcPr>
          <w:p w:rsidR="003841DC" w:rsidRPr="00693089" w:rsidRDefault="00DA5367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#2-12</w:t>
            </w:r>
            <w:r w:rsidR="003841DC">
              <w:rPr>
                <w:sz w:val="22"/>
                <w:szCs w:val="22"/>
              </w:rPr>
              <w:t>even</w:t>
            </w:r>
            <w:r w:rsidR="00DE1CF9">
              <w:rPr>
                <w:sz w:val="22"/>
                <w:szCs w:val="22"/>
              </w:rPr>
              <w:t>, 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3841DC" w:rsidRPr="00693089" w:rsidRDefault="00DE1CF9" w:rsidP="003841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#5-7, 9-12</w:t>
            </w:r>
          </w:p>
        </w:tc>
        <w:tc>
          <w:tcPr>
            <w:tcW w:w="755" w:type="pct"/>
          </w:tcPr>
          <w:p w:rsidR="003841DC" w:rsidRPr="00693089" w:rsidRDefault="00DE1CF9" w:rsidP="003841D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#2-14even</w:t>
            </w:r>
          </w:p>
        </w:tc>
      </w:tr>
      <w:tr w:rsidR="003841DC" w:rsidTr="003841D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3841DC" w:rsidRDefault="003841DC" w:rsidP="003841DC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3841DC" w:rsidRDefault="003841DC" w:rsidP="003841D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3841DC" w:rsidRPr="00876B80" w:rsidRDefault="00706CEA" w:rsidP="003841D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hyperlink r:id="rId9" w:history="1">
              <w:r w:rsidR="003841DC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3841DC">
              <w:rPr>
                <w:rStyle w:val="Hyperlink"/>
                <w:sz w:val="40"/>
                <w:szCs w:val="40"/>
              </w:rPr>
              <w:t xml:space="preserve"> </w:t>
            </w:r>
            <w:r w:rsidR="003841DC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3841DC" w:rsidRPr="00AF1AAC" w:rsidRDefault="003841DC" w:rsidP="003841D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1AAC">
              <w:rPr>
                <w:b/>
                <w:sz w:val="40"/>
                <w:szCs w:val="40"/>
              </w:rPr>
              <w:t>Check your e-mail a few times daily.</w:t>
            </w:r>
          </w:p>
        </w:tc>
      </w:tr>
      <w:tr w:rsidR="003841DC" w:rsidTr="003841D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3841DC" w:rsidRDefault="003841DC" w:rsidP="003841DC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3841DC" w:rsidRPr="00CB6615" w:rsidRDefault="003841DC" w:rsidP="00384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3841DC" w:rsidRDefault="003841DC" w:rsidP="00384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3841DC" w:rsidRPr="00D60770" w:rsidRDefault="003841DC" w:rsidP="00384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48719A" w:rsidRDefault="0048719A" w:rsidP="0048719A"/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545954414"/>
            <w:placeholder>
              <w:docPart w:val="7FFA0AAA0ED1436E97C116621D31ACCB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10th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-634869933"/>
            <w:placeholder>
              <w:docPart w:val="4BE9714019C64BA4B6F2710F590700B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2E695E" w:rsidP="00E0486C">
                <w:pPr>
                  <w:pStyle w:val="FormInfo"/>
                </w:pPr>
                <w:r>
                  <w:t>May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1995215208"/>
            <w:placeholder>
              <w:docPart w:val="ADD626C9B6254F26967CD890A7E25E72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7"/>
        <w:gridCol w:w="3118"/>
        <w:gridCol w:w="2789"/>
        <w:gridCol w:w="2879"/>
        <w:gridCol w:w="2125"/>
      </w:tblGrid>
      <w:tr w:rsidR="0048719A" w:rsidTr="00E04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280649482"/>
                  <w:placeholder>
                    <w:docPart w:val="D840EBEA09FD47F8BE884BA96E8E87B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4th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134644832"/>
                  <w:placeholder>
                    <w:docPart w:val="80A199E2937F45EC964FE48F7EF8EFA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5th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79570855"/>
                  <w:placeholder>
                    <w:docPart w:val="8B4E23659EB648CF93E334E4FF2CAF5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6th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1869908497"/>
                  <w:placeholder>
                    <w:docPart w:val="7BEAED0911B3405DA165B049CA3A2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7th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549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218816231"/>
                  <w:placeholder>
                    <w:docPart w:val="A31BC06BC77D495D9EFFCCF9B96B94F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8th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48719A" w:rsidRPr="00AF1AAC" w:rsidRDefault="001F0A2D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 pick up and Make up work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3841DC" w:rsidRPr="00E05299" w:rsidRDefault="0068682B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22.1 Data-Gathering Techniques </w:t>
            </w:r>
          </w:p>
        </w:tc>
        <w:tc>
          <w:tcPr>
            <w:tcW w:w="991" w:type="pct"/>
          </w:tcPr>
          <w:p w:rsidR="002E695E" w:rsidRPr="00AF1AAC" w:rsidRDefault="002E695E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2E695E" w:rsidRPr="00AF1AAC" w:rsidRDefault="0068682B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22.2 Shape, Center, and Spread</w:t>
            </w:r>
          </w:p>
        </w:tc>
        <w:tc>
          <w:tcPr>
            <w:tcW w:w="755" w:type="pct"/>
          </w:tcPr>
          <w:p w:rsidR="002E695E" w:rsidRPr="00AF1AAC" w:rsidRDefault="002E695E" w:rsidP="002E695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719A" w:rsidTr="00904E6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Book/Online</w:t>
            </w:r>
          </w:p>
        </w:tc>
        <w:tc>
          <w:tcPr>
            <w:tcW w:w="969" w:type="pct"/>
          </w:tcPr>
          <w:p w:rsidR="0048719A" w:rsidRPr="00AF1AAC" w:rsidRDefault="0048719A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AF1AAC" w:rsidRDefault="00705681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through definitions well before going to the assignment or keep the book or notes available. </w:t>
            </w:r>
          </w:p>
        </w:tc>
        <w:tc>
          <w:tcPr>
            <w:tcW w:w="991" w:type="pct"/>
          </w:tcPr>
          <w:p w:rsidR="0048719A" w:rsidRPr="00AF1AAC" w:rsidRDefault="0048719A" w:rsidP="00DC1F9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48719A" w:rsidRPr="00AF1AAC" w:rsidRDefault="00705681" w:rsidP="00904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this assignment you may use the TI-</w:t>
            </w:r>
            <w:proofErr w:type="spellStart"/>
            <w:r>
              <w:rPr>
                <w:sz w:val="22"/>
                <w:szCs w:val="22"/>
              </w:rPr>
              <w:t>SmartView</w:t>
            </w:r>
            <w:proofErr w:type="spellEnd"/>
            <w:r>
              <w:rPr>
                <w:sz w:val="22"/>
                <w:szCs w:val="22"/>
              </w:rPr>
              <w:t xml:space="preserve"> Calculator on your Computer or Desmos.com</w:t>
            </w:r>
          </w:p>
        </w:tc>
        <w:tc>
          <w:tcPr>
            <w:tcW w:w="755" w:type="pct"/>
            <w:vAlign w:val="center"/>
          </w:tcPr>
          <w:p w:rsidR="0048719A" w:rsidRPr="00AF1AA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48719A" w:rsidRPr="00AF1AAC" w:rsidRDefault="0048719A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AF1AAC" w:rsidRDefault="0048719A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904E65" w:rsidRPr="00AF1AAC" w:rsidRDefault="0068682B" w:rsidP="0068682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#1-6, 8, 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48719A" w:rsidRPr="00AF1AAC" w:rsidRDefault="00705681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out PowerPoint on Blackboard of how of how to use </w:t>
            </w:r>
            <w:proofErr w:type="spellStart"/>
            <w:r>
              <w:rPr>
                <w:sz w:val="22"/>
                <w:szCs w:val="22"/>
              </w:rPr>
              <w:t>desmos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55" w:type="pct"/>
          </w:tcPr>
          <w:p w:rsidR="0048719A" w:rsidRPr="00AF1AAC" w:rsidRDefault="0068682B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705681">
              <w:rPr>
                <w:sz w:val="22"/>
                <w:szCs w:val="22"/>
              </w:rPr>
              <w:t>1-7</w:t>
            </w:r>
          </w:p>
        </w:tc>
      </w:tr>
      <w:tr w:rsidR="0048719A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Email/Web</w:t>
            </w:r>
          </w:p>
        </w:tc>
        <w:tc>
          <w:tcPr>
            <w:tcW w:w="4846" w:type="pct"/>
            <w:gridSpan w:val="5"/>
            <w:vAlign w:val="center"/>
          </w:tcPr>
          <w:p w:rsidR="0048719A" w:rsidRPr="00690E4C" w:rsidRDefault="0048719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E-mail or call me with questions anytime at </w:t>
            </w:r>
          </w:p>
          <w:p w:rsidR="0048719A" w:rsidRPr="00690E4C" w:rsidRDefault="00706CE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" w:history="1">
              <w:r w:rsidR="0048719A" w:rsidRPr="00690E4C">
                <w:rPr>
                  <w:rStyle w:val="Hyperlink"/>
                  <w:sz w:val="22"/>
                  <w:szCs w:val="22"/>
                </w:rPr>
                <w:t>Jacque.Boyle@k12.sd.us</w:t>
              </w:r>
            </w:hyperlink>
            <w:r w:rsidR="0048719A" w:rsidRPr="00690E4C">
              <w:rPr>
                <w:rStyle w:val="Hyperlink"/>
                <w:sz w:val="22"/>
                <w:szCs w:val="22"/>
              </w:rPr>
              <w:t xml:space="preserve"> </w:t>
            </w:r>
            <w:r w:rsidR="0048719A" w:rsidRPr="00690E4C">
              <w:rPr>
                <w:rStyle w:val="Hyperlink"/>
                <w:color w:val="auto"/>
                <w:sz w:val="22"/>
                <w:szCs w:val="22"/>
                <w:u w:val="none"/>
              </w:rPr>
              <w:t>and 605-940-7208</w:t>
            </w:r>
          </w:p>
          <w:p w:rsidR="0048719A" w:rsidRPr="00690E4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b/>
                <w:sz w:val="22"/>
                <w:szCs w:val="22"/>
              </w:rPr>
              <w:t>Check your e-mail a few times daily.</w:t>
            </w:r>
            <w:r w:rsidRPr="00690E4C">
              <w:rPr>
                <w:sz w:val="22"/>
                <w:szCs w:val="22"/>
              </w:rPr>
              <w:t xml:space="preserve"> Also, check Blackboard. </w:t>
            </w:r>
          </w:p>
          <w:p w:rsidR="0048719A" w:rsidRPr="00690E4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Notes and assignments done online at </w:t>
            </w:r>
            <w:r w:rsidRPr="00690E4C">
              <w:rPr>
                <w:b/>
                <w:sz w:val="22"/>
                <w:szCs w:val="22"/>
              </w:rPr>
              <w:t>my.hrw.com</w:t>
            </w:r>
          </w:p>
          <w:p w:rsidR="0048719A" w:rsidRPr="00AF1AAC" w:rsidRDefault="0048719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C60B8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92D050"/>
            <w:textDirection w:val="btLr"/>
            <w:vAlign w:val="center"/>
          </w:tcPr>
          <w:p w:rsidR="003C60B8" w:rsidRDefault="003C60B8" w:rsidP="003C60B8">
            <w:pPr>
              <w:ind w:left="113" w:right="113"/>
            </w:pPr>
            <w:r>
              <w:t>Questions</w:t>
            </w:r>
          </w:p>
        </w:tc>
        <w:tc>
          <w:tcPr>
            <w:tcW w:w="4846" w:type="pct"/>
            <w:gridSpan w:val="5"/>
            <w:vAlign w:val="center"/>
          </w:tcPr>
          <w:p w:rsidR="00502687" w:rsidRPr="00CB6615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502687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3C60B8" w:rsidRPr="00D60770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690E4C" w:rsidRDefault="00690E4C" w:rsidP="0048719A">
      <w:pPr>
        <w:pStyle w:val="Title"/>
      </w:pPr>
    </w:p>
    <w:p w:rsidR="00690E4C" w:rsidRDefault="00690E4C" w:rsidP="0048719A">
      <w:pPr>
        <w:pStyle w:val="Title"/>
      </w:pPr>
    </w:p>
    <w:p w:rsidR="002E695E" w:rsidRPr="002E695E" w:rsidRDefault="002E695E" w:rsidP="002E695E"/>
    <w:p w:rsidR="0048719A" w:rsidRDefault="0048719A" w:rsidP="0048719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455570474"/>
            <w:placeholder>
              <w:docPart w:val="BEDDD5554376434D8DADDBC71C6519B7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11th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19054916"/>
            <w:placeholder>
              <w:docPart w:val="34E3185203024586A9346F2912E36FDB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26660C" w:rsidP="00E0486C">
                <w:pPr>
                  <w:pStyle w:val="FormInfo"/>
                </w:pPr>
                <w:r>
                  <w:t>May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-1477294278"/>
            <w:placeholder>
              <w:docPart w:val="66B6D314E62D4253A79DF56B0D4A99EC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72" w:type="pct"/>
        <w:tblInd w:w="42" w:type="dxa"/>
        <w:tblLook w:val="00A0" w:firstRow="1" w:lastRow="0" w:firstColumn="1" w:lastColumn="0" w:noHBand="0" w:noVBand="0"/>
        <w:tblDescription w:val="Assignment table"/>
      </w:tblPr>
      <w:tblGrid>
        <w:gridCol w:w="433"/>
        <w:gridCol w:w="2718"/>
        <w:gridCol w:w="3108"/>
        <w:gridCol w:w="2780"/>
        <w:gridCol w:w="2870"/>
        <w:gridCol w:w="2118"/>
      </w:tblGrid>
      <w:tr w:rsidR="0048719A" w:rsidTr="002E6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2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069267345"/>
                  <w:placeholder>
                    <w:docPart w:val="99518C0F4FD74B6395BB5B220811398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4th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7"/>
              <w:gridCol w:w="936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929076068"/>
                  <w:placeholder>
                    <w:docPart w:val="E91587CAB95B467E9F4528BDFD357DCC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5th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0"/>
              <w:gridCol w:w="838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778379545"/>
                  <w:placeholder>
                    <w:docPart w:val="9643BEA54FF84F6C9736EAD9DA99DDA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6th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6"/>
              <w:gridCol w:w="865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470488242"/>
                  <w:placeholder>
                    <w:docPart w:val="C62570B033E845EF86470FA010B981B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7th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546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742464407"/>
                  <w:placeholder>
                    <w:docPart w:val="387680E725924F7FA45DB8F9336622A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DE1CF9" w:rsidP="00DE1CF9">
                      <w:pPr>
                        <w:pStyle w:val="Date"/>
                      </w:pPr>
                      <w:r>
                        <w:t>8th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681" w:rsidTr="002E695E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705681" w:rsidRDefault="00705681" w:rsidP="00705681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 pick up and Make up work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05681" w:rsidRPr="00E05299" w:rsidRDefault="00705681" w:rsidP="007056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22.1 Data-Gathering Techniques </w:t>
            </w:r>
          </w:p>
        </w:tc>
        <w:tc>
          <w:tcPr>
            <w:tcW w:w="991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05681" w:rsidRPr="00AF1AAC" w:rsidRDefault="00705681" w:rsidP="007056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22.2 Shape, Center, and Spread</w:t>
            </w:r>
          </w:p>
        </w:tc>
        <w:tc>
          <w:tcPr>
            <w:tcW w:w="755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05681" w:rsidTr="002E695E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705681" w:rsidRDefault="00705681" w:rsidP="00705681">
            <w:pPr>
              <w:ind w:left="113" w:right="113"/>
            </w:pPr>
            <w:r>
              <w:t>Book/Online</w:t>
            </w:r>
          </w:p>
        </w:tc>
        <w:tc>
          <w:tcPr>
            <w:tcW w:w="969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05681" w:rsidRPr="00AF1AAC" w:rsidRDefault="00705681" w:rsidP="007056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through definitions well before going to the assignment or keep the book or notes available. </w:t>
            </w:r>
          </w:p>
        </w:tc>
        <w:tc>
          <w:tcPr>
            <w:tcW w:w="991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05681" w:rsidRPr="00AF1AAC" w:rsidRDefault="00705681" w:rsidP="00705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this assignment you may use the TI-</w:t>
            </w:r>
            <w:proofErr w:type="spellStart"/>
            <w:r>
              <w:rPr>
                <w:sz w:val="22"/>
                <w:szCs w:val="22"/>
              </w:rPr>
              <w:t>SmartView</w:t>
            </w:r>
            <w:proofErr w:type="spellEnd"/>
            <w:r>
              <w:rPr>
                <w:sz w:val="22"/>
                <w:szCs w:val="22"/>
              </w:rPr>
              <w:t xml:space="preserve"> Calculator on your Computer or Desmos.com</w:t>
            </w:r>
          </w:p>
        </w:tc>
        <w:tc>
          <w:tcPr>
            <w:tcW w:w="755" w:type="pct"/>
            <w:vAlign w:val="center"/>
          </w:tcPr>
          <w:p w:rsidR="00705681" w:rsidRPr="00AF1AAC" w:rsidRDefault="00705681" w:rsidP="00705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05681" w:rsidTr="002E695E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705681" w:rsidRDefault="00705681" w:rsidP="00705681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05681" w:rsidRPr="00AF1AAC" w:rsidRDefault="00705681" w:rsidP="0070568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#1-6, 8, 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05681" w:rsidRPr="00AF1AAC" w:rsidRDefault="00705681" w:rsidP="007056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out PowerPoint on Blackboard of how of how to use </w:t>
            </w:r>
            <w:proofErr w:type="spellStart"/>
            <w:r>
              <w:rPr>
                <w:sz w:val="22"/>
                <w:szCs w:val="22"/>
              </w:rPr>
              <w:t>desmos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55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#1-7</w:t>
            </w:r>
          </w:p>
        </w:tc>
      </w:tr>
      <w:tr w:rsidR="00682407" w:rsidTr="002E695E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682407" w:rsidRDefault="00682407" w:rsidP="00682407">
            <w:pPr>
              <w:ind w:left="113" w:right="113"/>
            </w:pPr>
            <w:r>
              <w:t>Email/Web</w:t>
            </w:r>
          </w:p>
        </w:tc>
        <w:tc>
          <w:tcPr>
            <w:tcW w:w="4846" w:type="pct"/>
            <w:gridSpan w:val="5"/>
            <w:vAlign w:val="center"/>
          </w:tcPr>
          <w:p w:rsidR="00682407" w:rsidRPr="00690E4C" w:rsidRDefault="00682407" w:rsidP="0068240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E-mail or call me with questions anytime at </w:t>
            </w:r>
          </w:p>
          <w:p w:rsidR="00682407" w:rsidRPr="00690E4C" w:rsidRDefault="00706CEA" w:rsidP="0068240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" w:history="1">
              <w:r w:rsidR="00682407" w:rsidRPr="00690E4C">
                <w:rPr>
                  <w:rStyle w:val="Hyperlink"/>
                  <w:sz w:val="22"/>
                  <w:szCs w:val="22"/>
                </w:rPr>
                <w:t>Jacque.Boyle@k12.sd.us</w:t>
              </w:r>
            </w:hyperlink>
            <w:r w:rsidR="00682407" w:rsidRPr="00690E4C">
              <w:rPr>
                <w:rStyle w:val="Hyperlink"/>
                <w:sz w:val="22"/>
                <w:szCs w:val="22"/>
              </w:rPr>
              <w:t xml:space="preserve"> </w:t>
            </w:r>
            <w:r w:rsidR="00682407" w:rsidRPr="00690E4C">
              <w:rPr>
                <w:rStyle w:val="Hyperlink"/>
                <w:color w:val="auto"/>
                <w:sz w:val="22"/>
                <w:szCs w:val="22"/>
                <w:u w:val="none"/>
              </w:rPr>
              <w:t>and 605-940-7208</w:t>
            </w:r>
          </w:p>
          <w:p w:rsidR="00682407" w:rsidRPr="00690E4C" w:rsidRDefault="00682407" w:rsidP="00682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b/>
                <w:sz w:val="22"/>
                <w:szCs w:val="22"/>
              </w:rPr>
              <w:t>Check your e-mail a few times daily.</w:t>
            </w:r>
            <w:r w:rsidRPr="00690E4C">
              <w:rPr>
                <w:sz w:val="22"/>
                <w:szCs w:val="22"/>
              </w:rPr>
              <w:t xml:space="preserve"> Also, check Blackboard. </w:t>
            </w:r>
          </w:p>
          <w:p w:rsidR="00682407" w:rsidRPr="00690E4C" w:rsidRDefault="00682407" w:rsidP="00682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Notes and assignments done online at </w:t>
            </w:r>
            <w:r w:rsidRPr="00690E4C">
              <w:rPr>
                <w:b/>
                <w:sz w:val="22"/>
                <w:szCs w:val="22"/>
              </w:rPr>
              <w:t>my.hrw.com</w:t>
            </w:r>
          </w:p>
          <w:p w:rsidR="00682407" w:rsidRPr="00AF1AAC" w:rsidRDefault="00682407" w:rsidP="0068240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407" w:rsidTr="002E695E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92D050"/>
            <w:textDirection w:val="btLr"/>
            <w:vAlign w:val="center"/>
          </w:tcPr>
          <w:p w:rsidR="00682407" w:rsidRDefault="00682407" w:rsidP="00682407">
            <w:pPr>
              <w:ind w:left="113" w:right="113"/>
            </w:pPr>
            <w:r>
              <w:t>Questions</w:t>
            </w:r>
          </w:p>
        </w:tc>
        <w:tc>
          <w:tcPr>
            <w:tcW w:w="4846" w:type="pct"/>
            <w:gridSpan w:val="5"/>
            <w:vAlign w:val="center"/>
          </w:tcPr>
          <w:p w:rsidR="00D60770" w:rsidRPr="00CB6615" w:rsidRDefault="00D60770" w:rsidP="00D6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D60770" w:rsidRDefault="00D60770" w:rsidP="00D6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 w:rsidR="00502687"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682407" w:rsidRPr="00D60770" w:rsidRDefault="00D60770" w:rsidP="00D6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</w:t>
            </w:r>
            <w:r w:rsidR="00502687">
              <w:rPr>
                <w:sz w:val="32"/>
                <w:szCs w:val="32"/>
              </w:rPr>
              <w:t xml:space="preserve">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690E4C" w:rsidRDefault="00690E4C" w:rsidP="00F9718C">
      <w:pPr>
        <w:pStyle w:val="Title"/>
      </w:pPr>
    </w:p>
    <w:p w:rsidR="00690E4C" w:rsidRDefault="00690E4C" w:rsidP="00F9718C">
      <w:pPr>
        <w:pStyle w:val="Title"/>
      </w:pPr>
    </w:p>
    <w:p w:rsidR="00690E4C" w:rsidRDefault="00690E4C" w:rsidP="00F9718C">
      <w:pPr>
        <w:pStyle w:val="Title"/>
      </w:pPr>
    </w:p>
    <w:p w:rsidR="00F9718C" w:rsidRDefault="00F9718C" w:rsidP="00F9718C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F9718C" w:rsidTr="00E0486C">
        <w:tc>
          <w:tcPr>
            <w:tcW w:w="400" w:type="pct"/>
            <w:vAlign w:val="bottom"/>
          </w:tcPr>
          <w:p w:rsidR="00F9718C" w:rsidRDefault="00F9718C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2134937441"/>
            <w:placeholder>
              <w:docPart w:val="718694138A91417291FF2307D4828748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F9718C" w:rsidP="00E0486C">
                <w:pPr>
                  <w:pStyle w:val="FormInfo"/>
                </w:pPr>
                <w:r>
                  <w:t xml:space="preserve"> Pre-Calculus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F9718C" w:rsidRDefault="00F9718C" w:rsidP="00E0486C">
            <w:pPr>
              <w:pStyle w:val="FormHeading"/>
            </w:pPr>
            <w:r>
              <w:t>Month:</w:t>
            </w:r>
          </w:p>
        </w:tc>
        <w:sdt>
          <w:sdtPr>
            <w:id w:val="-780497424"/>
            <w:placeholder>
              <w:docPart w:val="41D72F9A17294792982233E155D4E830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26660C" w:rsidP="00DE1CF9">
                <w:pPr>
                  <w:pStyle w:val="FormInfo"/>
                </w:pPr>
                <w:r>
                  <w:t>May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F9718C" w:rsidRDefault="00F9718C" w:rsidP="00E0486C">
            <w:pPr>
              <w:pStyle w:val="FormHeading"/>
            </w:pPr>
            <w:r>
              <w:t>Year:</w:t>
            </w:r>
          </w:p>
        </w:tc>
        <w:sdt>
          <w:sdtPr>
            <w:id w:val="-2076121329"/>
            <w:placeholder>
              <w:docPart w:val="9750AB5E66FF49D6B2601EE4B41ABF23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F9718C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F9718C" w:rsidRDefault="00F9718C" w:rsidP="00F9718C"/>
    <w:tbl>
      <w:tblPr>
        <w:tblStyle w:val="AssignmentCalendar"/>
        <w:tblW w:w="4984" w:type="pct"/>
        <w:tblInd w:w="24" w:type="dxa"/>
        <w:tblLook w:val="00A0" w:firstRow="1" w:lastRow="0" w:firstColumn="1" w:lastColumn="0" w:noHBand="0" w:noVBand="0"/>
        <w:tblDescription w:val="Assignment table"/>
      </w:tblPr>
      <w:tblGrid>
        <w:gridCol w:w="433"/>
        <w:gridCol w:w="2725"/>
        <w:gridCol w:w="3116"/>
        <w:gridCol w:w="2787"/>
        <w:gridCol w:w="2877"/>
        <w:gridCol w:w="2123"/>
      </w:tblGrid>
      <w:tr w:rsidR="00F9718C" w:rsidTr="00B11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F9718C" w:rsidRDefault="00F9718C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6"/>
            </w:tblGrid>
            <w:tr w:rsidR="00F9718C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777317064"/>
                  <w:placeholder>
                    <w:docPart w:val="273AC90E0E104ED6BEB927FDAD0FEE75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DE1CF9" w:rsidP="00DE1CF9">
                      <w:pPr>
                        <w:pStyle w:val="Date"/>
                      </w:pPr>
                      <w:r>
                        <w:t>4th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8"/>
              <w:gridCol w:w="939"/>
            </w:tblGrid>
            <w:tr w:rsidR="00F9718C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423116523"/>
                  <w:placeholder>
                    <w:docPart w:val="7F90BAB1D57C4526849450404A1502B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DE1CF9" w:rsidP="00DE1CF9">
                      <w:pPr>
                        <w:pStyle w:val="Date"/>
                      </w:pPr>
                      <w:r>
                        <w:t>5th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39"/>
            </w:tblGrid>
            <w:tr w:rsidR="00F9718C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154138378"/>
                  <w:placeholder>
                    <w:docPart w:val="5329E3CA8163496BAA01A1B6A9FEF6B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DE1CF9" w:rsidP="00DE1CF9">
                      <w:pPr>
                        <w:pStyle w:val="Date"/>
                      </w:pPr>
                      <w:r>
                        <w:t>6th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7"/>
            </w:tblGrid>
            <w:tr w:rsidR="00F9718C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1134248194"/>
                  <w:placeholder>
                    <w:docPart w:val="1740AA45D0D2430AA8A149DD457F41E3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DE1CF9" w:rsidP="00DE1CF9">
                      <w:pPr>
                        <w:pStyle w:val="Date"/>
                      </w:pPr>
                      <w:r>
                        <w:t>7th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548"/>
            </w:tblGrid>
            <w:tr w:rsidR="00F9718C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1875266891"/>
                  <w:placeholder>
                    <w:docPart w:val="E5F7B6E0B10242E3BD422375B2927A9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DE1CF9" w:rsidP="00DE1CF9">
                      <w:pPr>
                        <w:pStyle w:val="Date"/>
                      </w:pPr>
                      <w:r>
                        <w:t>8th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681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705681" w:rsidRDefault="00705681" w:rsidP="00705681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in and Make up 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05681" w:rsidRDefault="00705681" w:rsidP="007056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6 Area Under a Curve </w:t>
            </w:r>
          </w:p>
          <w:p w:rsidR="00705681" w:rsidRPr="00AF1AAC" w:rsidRDefault="00705681" w:rsidP="0070568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Workday on Assignment 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05681" w:rsidRPr="00AF1AAC" w:rsidRDefault="00705681" w:rsidP="007056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Workday Assignment 13</w:t>
            </w:r>
          </w:p>
        </w:tc>
        <w:tc>
          <w:tcPr>
            <w:tcW w:w="755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Home Assignment 13</w:t>
            </w:r>
          </w:p>
        </w:tc>
      </w:tr>
      <w:tr w:rsidR="00705681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705681" w:rsidRDefault="00705681" w:rsidP="00705681">
            <w:pPr>
              <w:ind w:left="113" w:right="113"/>
            </w:pPr>
            <w:r>
              <w:t>Online</w:t>
            </w:r>
          </w:p>
        </w:tc>
        <w:tc>
          <w:tcPr>
            <w:tcW w:w="969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05681" w:rsidRPr="00AF1AAC" w:rsidRDefault="00705681" w:rsidP="007056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 for notes on Blackboard on </w:t>
            </w: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6.1 Antiderivatives</w:t>
            </w:r>
          </w:p>
        </w:tc>
        <w:tc>
          <w:tcPr>
            <w:tcW w:w="991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05681" w:rsidRPr="00AF1AAC" w:rsidRDefault="00705681" w:rsidP="0070568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05681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705681" w:rsidRDefault="00705681" w:rsidP="00705681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705681" w:rsidRPr="00AF1AAC" w:rsidRDefault="00705681" w:rsidP="0070568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 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705681" w:rsidRPr="00AF1AAC" w:rsidRDefault="00705681" w:rsidP="0070568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705681" w:rsidRPr="00AF1AAC" w:rsidRDefault="00705681" w:rsidP="0070568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Take Home Assignment 13</w:t>
            </w:r>
          </w:p>
        </w:tc>
      </w:tr>
      <w:tr w:rsidR="00705681" w:rsidTr="00B11FC6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705681" w:rsidRDefault="00705681" w:rsidP="00705681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705681" w:rsidRDefault="00705681" w:rsidP="0070568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705681" w:rsidRDefault="00706CEA" w:rsidP="0070568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40"/>
                <w:szCs w:val="40"/>
                <w:u w:val="none"/>
              </w:rPr>
            </w:pPr>
            <w:hyperlink r:id="rId12" w:history="1">
              <w:r w:rsidR="00705681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705681">
              <w:rPr>
                <w:rStyle w:val="Hyperlink"/>
                <w:sz w:val="40"/>
                <w:szCs w:val="40"/>
              </w:rPr>
              <w:t xml:space="preserve"> </w:t>
            </w:r>
            <w:r w:rsidR="00705681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705681" w:rsidRDefault="00705681" w:rsidP="00705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0E4C">
              <w:rPr>
                <w:sz w:val="36"/>
                <w:szCs w:val="36"/>
              </w:rPr>
              <w:t xml:space="preserve">Remember I am available on Zoom from 1:30 p.m.to 3:30 p.m. Tues. and Thurs. </w:t>
            </w:r>
          </w:p>
          <w:p w:rsidR="00705681" w:rsidRDefault="00705681" w:rsidP="0070568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link is available on E-Links page on the school website as well as on Blackboard.</w:t>
            </w:r>
          </w:p>
          <w:p w:rsidR="00705681" w:rsidRPr="00876B80" w:rsidRDefault="00705681" w:rsidP="0070568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Zoom requires a password which is in an e-mail and on Blackboard. </w:t>
            </w:r>
          </w:p>
          <w:p w:rsidR="00705681" w:rsidRPr="00AF1AAC" w:rsidRDefault="00705681" w:rsidP="0070568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9718C" w:rsidRDefault="00F9718C" w:rsidP="00F9718C"/>
    <w:p w:rsidR="008F5C1C" w:rsidRDefault="008F5C1C"/>
    <w:sectPr w:rsidR="008F5C1C">
      <w:footerReference w:type="default" r:id="rId13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EA" w:rsidRDefault="00706CEA">
      <w:pPr>
        <w:spacing w:before="0" w:after="0"/>
      </w:pPr>
      <w:r>
        <w:separator/>
      </w:r>
    </w:p>
  </w:endnote>
  <w:endnote w:type="continuationSeparator" w:id="0">
    <w:p w:rsidR="00706CEA" w:rsidRDefault="00706C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6C" w:rsidRDefault="00E0486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9200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EA" w:rsidRDefault="00706CEA">
      <w:pPr>
        <w:spacing w:before="0" w:after="0"/>
      </w:pPr>
      <w:r>
        <w:separator/>
      </w:r>
    </w:p>
  </w:footnote>
  <w:footnote w:type="continuationSeparator" w:id="0">
    <w:p w:rsidR="00706CEA" w:rsidRDefault="00706CE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15967"/>
    <w:rsid w:val="00050D4B"/>
    <w:rsid w:val="0007267A"/>
    <w:rsid w:val="00081124"/>
    <w:rsid w:val="000876A6"/>
    <w:rsid w:val="00087702"/>
    <w:rsid w:val="000E42B5"/>
    <w:rsid w:val="000F10B5"/>
    <w:rsid w:val="0010227C"/>
    <w:rsid w:val="00103C1C"/>
    <w:rsid w:val="0011542B"/>
    <w:rsid w:val="00124CCD"/>
    <w:rsid w:val="00125270"/>
    <w:rsid w:val="00127153"/>
    <w:rsid w:val="0013128F"/>
    <w:rsid w:val="001400C0"/>
    <w:rsid w:val="0014394B"/>
    <w:rsid w:val="0015303A"/>
    <w:rsid w:val="00154CAA"/>
    <w:rsid w:val="00161E43"/>
    <w:rsid w:val="001841FC"/>
    <w:rsid w:val="00193F02"/>
    <w:rsid w:val="0019527A"/>
    <w:rsid w:val="001A1CA0"/>
    <w:rsid w:val="001C59DB"/>
    <w:rsid w:val="001E4D05"/>
    <w:rsid w:val="001F0A2D"/>
    <w:rsid w:val="00216E27"/>
    <w:rsid w:val="00222C91"/>
    <w:rsid w:val="0025109A"/>
    <w:rsid w:val="002512E0"/>
    <w:rsid w:val="00254833"/>
    <w:rsid w:val="00257302"/>
    <w:rsid w:val="00261D46"/>
    <w:rsid w:val="0026465A"/>
    <w:rsid w:val="0026660C"/>
    <w:rsid w:val="00290DF2"/>
    <w:rsid w:val="00293463"/>
    <w:rsid w:val="002E695E"/>
    <w:rsid w:val="00312601"/>
    <w:rsid w:val="0031457C"/>
    <w:rsid w:val="00327DDC"/>
    <w:rsid w:val="0035621B"/>
    <w:rsid w:val="00357EC5"/>
    <w:rsid w:val="00376B6A"/>
    <w:rsid w:val="0038132D"/>
    <w:rsid w:val="003841DC"/>
    <w:rsid w:val="0038423D"/>
    <w:rsid w:val="00387C47"/>
    <w:rsid w:val="003B0BFC"/>
    <w:rsid w:val="003B227A"/>
    <w:rsid w:val="003B4B54"/>
    <w:rsid w:val="003C1FB5"/>
    <w:rsid w:val="003C60B8"/>
    <w:rsid w:val="003D4980"/>
    <w:rsid w:val="003F00E4"/>
    <w:rsid w:val="003F2E48"/>
    <w:rsid w:val="003F6ED5"/>
    <w:rsid w:val="00405E3D"/>
    <w:rsid w:val="004146B2"/>
    <w:rsid w:val="00430D87"/>
    <w:rsid w:val="00434D16"/>
    <w:rsid w:val="00454612"/>
    <w:rsid w:val="004623A4"/>
    <w:rsid w:val="00465920"/>
    <w:rsid w:val="004710EB"/>
    <w:rsid w:val="00472470"/>
    <w:rsid w:val="00483C9E"/>
    <w:rsid w:val="0048719A"/>
    <w:rsid w:val="0049545D"/>
    <w:rsid w:val="004A2FBD"/>
    <w:rsid w:val="004B01CA"/>
    <w:rsid w:val="004D195F"/>
    <w:rsid w:val="004D1B41"/>
    <w:rsid w:val="004E1128"/>
    <w:rsid w:val="004E5E36"/>
    <w:rsid w:val="004E7650"/>
    <w:rsid w:val="004F0C66"/>
    <w:rsid w:val="00502687"/>
    <w:rsid w:val="00517EF2"/>
    <w:rsid w:val="00523471"/>
    <w:rsid w:val="005374A0"/>
    <w:rsid w:val="00547543"/>
    <w:rsid w:val="00562279"/>
    <w:rsid w:val="00581B0A"/>
    <w:rsid w:val="005867F7"/>
    <w:rsid w:val="005C4E78"/>
    <w:rsid w:val="005C5C8C"/>
    <w:rsid w:val="005D7976"/>
    <w:rsid w:val="005F66F4"/>
    <w:rsid w:val="006032B8"/>
    <w:rsid w:val="00613823"/>
    <w:rsid w:val="006140D4"/>
    <w:rsid w:val="00621C34"/>
    <w:rsid w:val="00654C4F"/>
    <w:rsid w:val="006648DF"/>
    <w:rsid w:val="00664EAF"/>
    <w:rsid w:val="00665F42"/>
    <w:rsid w:val="00682407"/>
    <w:rsid w:val="0068682B"/>
    <w:rsid w:val="00690E4C"/>
    <w:rsid w:val="00693C35"/>
    <w:rsid w:val="00696C8B"/>
    <w:rsid w:val="006A068B"/>
    <w:rsid w:val="006A7B2D"/>
    <w:rsid w:val="006B0E11"/>
    <w:rsid w:val="006B76E1"/>
    <w:rsid w:val="006D3CAF"/>
    <w:rsid w:val="006E1B7C"/>
    <w:rsid w:val="006F6457"/>
    <w:rsid w:val="00705681"/>
    <w:rsid w:val="00706CEA"/>
    <w:rsid w:val="00730CD8"/>
    <w:rsid w:val="00735619"/>
    <w:rsid w:val="00745541"/>
    <w:rsid w:val="007468C6"/>
    <w:rsid w:val="00757916"/>
    <w:rsid w:val="0076034A"/>
    <w:rsid w:val="007641F4"/>
    <w:rsid w:val="0077323B"/>
    <w:rsid w:val="00781965"/>
    <w:rsid w:val="00782CAA"/>
    <w:rsid w:val="00783A13"/>
    <w:rsid w:val="0079688C"/>
    <w:rsid w:val="007A5B31"/>
    <w:rsid w:val="007A76AF"/>
    <w:rsid w:val="007D01E0"/>
    <w:rsid w:val="007D79BF"/>
    <w:rsid w:val="007E0C0C"/>
    <w:rsid w:val="007F2160"/>
    <w:rsid w:val="0082769A"/>
    <w:rsid w:val="00834DE4"/>
    <w:rsid w:val="00876B80"/>
    <w:rsid w:val="00881D89"/>
    <w:rsid w:val="0089200E"/>
    <w:rsid w:val="008930D8"/>
    <w:rsid w:val="0089696E"/>
    <w:rsid w:val="008B7797"/>
    <w:rsid w:val="008D287C"/>
    <w:rsid w:val="008F5C1C"/>
    <w:rsid w:val="00904E65"/>
    <w:rsid w:val="00914800"/>
    <w:rsid w:val="009402C3"/>
    <w:rsid w:val="0095207F"/>
    <w:rsid w:val="009530EF"/>
    <w:rsid w:val="00966B5D"/>
    <w:rsid w:val="00973991"/>
    <w:rsid w:val="0099336B"/>
    <w:rsid w:val="00996B9F"/>
    <w:rsid w:val="009B5819"/>
    <w:rsid w:val="009B743F"/>
    <w:rsid w:val="009C37F1"/>
    <w:rsid w:val="009D6473"/>
    <w:rsid w:val="009F0039"/>
    <w:rsid w:val="009F69B2"/>
    <w:rsid w:val="00A02942"/>
    <w:rsid w:val="00A03B87"/>
    <w:rsid w:val="00A045F7"/>
    <w:rsid w:val="00A04DB8"/>
    <w:rsid w:val="00A06549"/>
    <w:rsid w:val="00A217F0"/>
    <w:rsid w:val="00A24CFC"/>
    <w:rsid w:val="00A67748"/>
    <w:rsid w:val="00A879C3"/>
    <w:rsid w:val="00A94715"/>
    <w:rsid w:val="00AB358E"/>
    <w:rsid w:val="00AE28CE"/>
    <w:rsid w:val="00AF1AAC"/>
    <w:rsid w:val="00B11FC6"/>
    <w:rsid w:val="00B22939"/>
    <w:rsid w:val="00B2486D"/>
    <w:rsid w:val="00B35351"/>
    <w:rsid w:val="00B46DD0"/>
    <w:rsid w:val="00B56570"/>
    <w:rsid w:val="00B570E3"/>
    <w:rsid w:val="00B604EE"/>
    <w:rsid w:val="00B76255"/>
    <w:rsid w:val="00B96AF1"/>
    <w:rsid w:val="00BA042F"/>
    <w:rsid w:val="00BB10DB"/>
    <w:rsid w:val="00BB572B"/>
    <w:rsid w:val="00BD682A"/>
    <w:rsid w:val="00BD7005"/>
    <w:rsid w:val="00C04241"/>
    <w:rsid w:val="00C1536E"/>
    <w:rsid w:val="00C20B80"/>
    <w:rsid w:val="00C2234D"/>
    <w:rsid w:val="00C22A73"/>
    <w:rsid w:val="00C56C87"/>
    <w:rsid w:val="00CB6615"/>
    <w:rsid w:val="00CC50E2"/>
    <w:rsid w:val="00CF1882"/>
    <w:rsid w:val="00D0258F"/>
    <w:rsid w:val="00D030F7"/>
    <w:rsid w:val="00D04B11"/>
    <w:rsid w:val="00D21A92"/>
    <w:rsid w:val="00D60770"/>
    <w:rsid w:val="00D61816"/>
    <w:rsid w:val="00D7179C"/>
    <w:rsid w:val="00D859A5"/>
    <w:rsid w:val="00D90B73"/>
    <w:rsid w:val="00D95C31"/>
    <w:rsid w:val="00D9609D"/>
    <w:rsid w:val="00D97DAF"/>
    <w:rsid w:val="00DA326F"/>
    <w:rsid w:val="00DA5367"/>
    <w:rsid w:val="00DB27C6"/>
    <w:rsid w:val="00DB603F"/>
    <w:rsid w:val="00DC1F92"/>
    <w:rsid w:val="00DD142C"/>
    <w:rsid w:val="00DE1CF9"/>
    <w:rsid w:val="00E00DD4"/>
    <w:rsid w:val="00E0486C"/>
    <w:rsid w:val="00E10FB1"/>
    <w:rsid w:val="00E147F1"/>
    <w:rsid w:val="00E23F05"/>
    <w:rsid w:val="00E4780F"/>
    <w:rsid w:val="00E51BDE"/>
    <w:rsid w:val="00E51E26"/>
    <w:rsid w:val="00E60D5A"/>
    <w:rsid w:val="00E70EAB"/>
    <w:rsid w:val="00EB42CC"/>
    <w:rsid w:val="00EC3272"/>
    <w:rsid w:val="00ED160A"/>
    <w:rsid w:val="00ED66B9"/>
    <w:rsid w:val="00F15015"/>
    <w:rsid w:val="00F42A64"/>
    <w:rsid w:val="00F458F5"/>
    <w:rsid w:val="00F45D35"/>
    <w:rsid w:val="00F510CA"/>
    <w:rsid w:val="00F57C24"/>
    <w:rsid w:val="00F64B5F"/>
    <w:rsid w:val="00F64EB1"/>
    <w:rsid w:val="00F74674"/>
    <w:rsid w:val="00F831FA"/>
    <w:rsid w:val="00F926CF"/>
    <w:rsid w:val="00F9718C"/>
    <w:rsid w:val="00F9751B"/>
    <w:rsid w:val="00FA38E2"/>
    <w:rsid w:val="00FC08F0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E731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uterlogin@k12.sd.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que.Boyle@k12.sd.us" TargetMode="External"/><Relationship Id="rId12" Type="http://schemas.openxmlformats.org/officeDocument/2006/relationships/hyperlink" Target="mailto:Jacque.Boyle@k12.sd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cque.Boyle@k12.sd.u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que.Boyle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que.Boyle@k12.sd.u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C9EE1E8CD4174126A692AEC789A8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292-8428-441B-86D5-AD5B2379FDE6}"/>
      </w:docPartPr>
      <w:docPartBody>
        <w:p w:rsidR="00304B9F" w:rsidRDefault="00304B9F">
          <w:pPr>
            <w:pStyle w:val="C9EE1E8CD4174126A692AEC789A8260D"/>
          </w:pPr>
          <w:r>
            <w:t>[Month]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  <w:docPart>
      <w:docPartPr>
        <w:name w:val="7FFA0AAA0ED1436E97C116621D31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2326-ED36-4B82-9E42-C6E0D7B1C204}"/>
      </w:docPartPr>
      <w:docPartBody>
        <w:p w:rsidR="00611411" w:rsidRDefault="00FC5533" w:rsidP="00FC5533">
          <w:pPr>
            <w:pStyle w:val="7FFA0AAA0ED1436E97C116621D31ACCB"/>
          </w:pPr>
          <w:r>
            <w:t>[Your Name]</w:t>
          </w:r>
        </w:p>
      </w:docPartBody>
    </w:docPart>
    <w:docPart>
      <w:docPartPr>
        <w:name w:val="4BE9714019C64BA4B6F2710F5907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5C49-3558-41CE-8B93-E16BB4C6A110}"/>
      </w:docPartPr>
      <w:docPartBody>
        <w:p w:rsidR="00611411" w:rsidRDefault="00FC5533" w:rsidP="00FC5533">
          <w:pPr>
            <w:pStyle w:val="4BE9714019C64BA4B6F2710F590700BD"/>
          </w:pPr>
          <w:r>
            <w:t>[Month]</w:t>
          </w:r>
        </w:p>
      </w:docPartBody>
    </w:docPart>
    <w:docPart>
      <w:docPartPr>
        <w:name w:val="ADD626C9B6254F26967CD890A7E2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BF5A-4A56-410F-A6E4-C00AD591645A}"/>
      </w:docPartPr>
      <w:docPartBody>
        <w:p w:rsidR="00611411" w:rsidRDefault="00FC5533" w:rsidP="00FC5533">
          <w:pPr>
            <w:pStyle w:val="ADD626C9B6254F26967CD890A7E25E72"/>
          </w:pPr>
          <w:r>
            <w:t>[Year]</w:t>
          </w:r>
        </w:p>
      </w:docPartBody>
    </w:docPart>
    <w:docPart>
      <w:docPartPr>
        <w:name w:val="D840EBEA09FD47F8BE884BA96E8E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010B-6D9C-415D-9214-477C8ECF0006}"/>
      </w:docPartPr>
      <w:docPartBody>
        <w:p w:rsidR="00611411" w:rsidRDefault="00FC5533" w:rsidP="00FC5533">
          <w:pPr>
            <w:pStyle w:val="D840EBEA09FD47F8BE884BA96E8E87B7"/>
          </w:pPr>
          <w:r>
            <w:t>[01]</w:t>
          </w:r>
        </w:p>
      </w:docPartBody>
    </w:docPart>
    <w:docPart>
      <w:docPartPr>
        <w:name w:val="80A199E2937F45EC964FE48F7EF8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0040-11DD-4F9F-A997-34ECA75533C6}"/>
      </w:docPartPr>
      <w:docPartBody>
        <w:p w:rsidR="00611411" w:rsidRDefault="00FC5533" w:rsidP="00FC5533">
          <w:pPr>
            <w:pStyle w:val="80A199E2937F45EC964FE48F7EF8EFA1"/>
          </w:pPr>
          <w:r>
            <w:t>[02]</w:t>
          </w:r>
        </w:p>
      </w:docPartBody>
    </w:docPart>
    <w:docPart>
      <w:docPartPr>
        <w:name w:val="8B4E23659EB648CF93E334E4FF2C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9700-7751-470B-87EE-AA226C572DA1}"/>
      </w:docPartPr>
      <w:docPartBody>
        <w:p w:rsidR="00611411" w:rsidRDefault="00FC5533" w:rsidP="00FC5533">
          <w:pPr>
            <w:pStyle w:val="8B4E23659EB648CF93E334E4FF2CAF5D"/>
          </w:pPr>
          <w:r>
            <w:t>[03]</w:t>
          </w:r>
        </w:p>
      </w:docPartBody>
    </w:docPart>
    <w:docPart>
      <w:docPartPr>
        <w:name w:val="7BEAED0911B3405DA165B049CA3A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6AF7-50F5-4417-87A2-D868097594ED}"/>
      </w:docPartPr>
      <w:docPartBody>
        <w:p w:rsidR="00611411" w:rsidRDefault="00FC5533" w:rsidP="00FC5533">
          <w:pPr>
            <w:pStyle w:val="7BEAED0911B3405DA165B049CA3A2A6D"/>
          </w:pPr>
          <w:r>
            <w:t>[04]</w:t>
          </w:r>
        </w:p>
      </w:docPartBody>
    </w:docPart>
    <w:docPart>
      <w:docPartPr>
        <w:name w:val="A31BC06BC77D495D9EFFCCF9B96B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4F30-6468-41DD-825D-900E3E0AAA54}"/>
      </w:docPartPr>
      <w:docPartBody>
        <w:p w:rsidR="00611411" w:rsidRDefault="00FC5533" w:rsidP="00FC5533">
          <w:pPr>
            <w:pStyle w:val="A31BC06BC77D495D9EFFCCF9B96B94FF"/>
          </w:pPr>
          <w:r>
            <w:t>[05]</w:t>
          </w:r>
        </w:p>
      </w:docPartBody>
    </w:docPart>
    <w:docPart>
      <w:docPartPr>
        <w:name w:val="BEDDD5554376434D8DADDBC71C65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A36B-E08C-49B3-9991-317F6B9FC473}"/>
      </w:docPartPr>
      <w:docPartBody>
        <w:p w:rsidR="00611411" w:rsidRDefault="00FC5533" w:rsidP="00FC5533">
          <w:pPr>
            <w:pStyle w:val="BEDDD5554376434D8DADDBC71C6519B7"/>
          </w:pPr>
          <w:r>
            <w:t>[Your Name]</w:t>
          </w:r>
        </w:p>
      </w:docPartBody>
    </w:docPart>
    <w:docPart>
      <w:docPartPr>
        <w:name w:val="34E3185203024586A9346F2912E3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2F49-C886-45E3-B1D9-208E6BBB9C2B}"/>
      </w:docPartPr>
      <w:docPartBody>
        <w:p w:rsidR="00611411" w:rsidRDefault="00FC5533" w:rsidP="00FC5533">
          <w:pPr>
            <w:pStyle w:val="34E3185203024586A9346F2912E36FDB"/>
          </w:pPr>
          <w:r>
            <w:t>[Month]</w:t>
          </w:r>
        </w:p>
      </w:docPartBody>
    </w:docPart>
    <w:docPart>
      <w:docPartPr>
        <w:name w:val="66B6D314E62D4253A79DF56B0D4A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40ED-2361-4D97-AAF9-5349CB53B8BE}"/>
      </w:docPartPr>
      <w:docPartBody>
        <w:p w:rsidR="00611411" w:rsidRDefault="00FC5533" w:rsidP="00FC5533">
          <w:pPr>
            <w:pStyle w:val="66B6D314E62D4253A79DF56B0D4A99EC"/>
          </w:pPr>
          <w:r>
            <w:t>[Year]</w:t>
          </w:r>
        </w:p>
      </w:docPartBody>
    </w:docPart>
    <w:docPart>
      <w:docPartPr>
        <w:name w:val="99518C0F4FD74B6395BB5B220811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2E59-B8B1-4C2F-909D-BA44F116A36D}"/>
      </w:docPartPr>
      <w:docPartBody>
        <w:p w:rsidR="00611411" w:rsidRDefault="00FC5533" w:rsidP="00FC5533">
          <w:pPr>
            <w:pStyle w:val="99518C0F4FD74B6395BB5B220811398E"/>
          </w:pPr>
          <w:r>
            <w:t>[01]</w:t>
          </w:r>
        </w:p>
      </w:docPartBody>
    </w:docPart>
    <w:docPart>
      <w:docPartPr>
        <w:name w:val="E91587CAB95B467E9F4528BDFD35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C8B1-A75F-471A-95DB-EDCBEFFC4422}"/>
      </w:docPartPr>
      <w:docPartBody>
        <w:p w:rsidR="00611411" w:rsidRDefault="00FC5533" w:rsidP="00FC5533">
          <w:pPr>
            <w:pStyle w:val="E91587CAB95B467E9F4528BDFD357DCC"/>
          </w:pPr>
          <w:r>
            <w:t>[02]</w:t>
          </w:r>
        </w:p>
      </w:docPartBody>
    </w:docPart>
    <w:docPart>
      <w:docPartPr>
        <w:name w:val="9643BEA54FF84F6C9736EAD9DA99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B1C7-03B4-4706-8DD8-C78073A38833}"/>
      </w:docPartPr>
      <w:docPartBody>
        <w:p w:rsidR="00611411" w:rsidRDefault="00FC5533" w:rsidP="00FC5533">
          <w:pPr>
            <w:pStyle w:val="9643BEA54FF84F6C9736EAD9DA99DDA7"/>
          </w:pPr>
          <w:r>
            <w:t>[03]</w:t>
          </w:r>
        </w:p>
      </w:docPartBody>
    </w:docPart>
    <w:docPart>
      <w:docPartPr>
        <w:name w:val="C62570B033E845EF86470FA010B9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02EF-837A-45D8-811C-61545E271160}"/>
      </w:docPartPr>
      <w:docPartBody>
        <w:p w:rsidR="00611411" w:rsidRDefault="00FC5533" w:rsidP="00FC5533">
          <w:pPr>
            <w:pStyle w:val="C62570B033E845EF86470FA010B981BB"/>
          </w:pPr>
          <w:r>
            <w:t>[04]</w:t>
          </w:r>
        </w:p>
      </w:docPartBody>
    </w:docPart>
    <w:docPart>
      <w:docPartPr>
        <w:name w:val="387680E725924F7FA45DB8F93366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65C2-019F-491C-ADC4-226D7530354A}"/>
      </w:docPartPr>
      <w:docPartBody>
        <w:p w:rsidR="00611411" w:rsidRDefault="00FC5533" w:rsidP="00FC5533">
          <w:pPr>
            <w:pStyle w:val="387680E725924F7FA45DB8F9336622AF"/>
          </w:pPr>
          <w:r>
            <w:t>[05]</w:t>
          </w:r>
        </w:p>
      </w:docPartBody>
    </w:docPart>
    <w:docPart>
      <w:docPartPr>
        <w:name w:val="10280A8CA9DD4C84AA7E0E9056F3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262-EE96-4AD2-902F-0D0A22A88C78}"/>
      </w:docPartPr>
      <w:docPartBody>
        <w:p w:rsidR="00611411" w:rsidRDefault="00FC5533" w:rsidP="00FC5533">
          <w:pPr>
            <w:pStyle w:val="10280A8CA9DD4C84AA7E0E9056F3E2C9"/>
          </w:pPr>
          <w:r>
            <w:t>[Your Name]</w:t>
          </w:r>
        </w:p>
      </w:docPartBody>
    </w:docPart>
    <w:docPart>
      <w:docPartPr>
        <w:name w:val="33DD114F6FCF4F7EBB529663F6CB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3853-DD21-4FCF-B9A8-067B62CC49D1}"/>
      </w:docPartPr>
      <w:docPartBody>
        <w:p w:rsidR="00611411" w:rsidRDefault="00FC5533" w:rsidP="00FC5533">
          <w:pPr>
            <w:pStyle w:val="33DD114F6FCF4F7EBB529663F6CB9FA4"/>
          </w:pPr>
          <w:r>
            <w:t>[Month]</w:t>
          </w:r>
        </w:p>
      </w:docPartBody>
    </w:docPart>
    <w:docPart>
      <w:docPartPr>
        <w:name w:val="577DF4019F9A4A9A85DBE81DBF53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92B1-592F-42EB-9989-AD9A168D5708}"/>
      </w:docPartPr>
      <w:docPartBody>
        <w:p w:rsidR="00611411" w:rsidRDefault="00FC5533" w:rsidP="00FC5533">
          <w:pPr>
            <w:pStyle w:val="577DF4019F9A4A9A85DBE81DBF530F1D"/>
          </w:pPr>
          <w:r>
            <w:t>[Year]</w:t>
          </w:r>
        </w:p>
      </w:docPartBody>
    </w:docPart>
    <w:docPart>
      <w:docPartPr>
        <w:name w:val="6E2274D966BB412FB7C0BE349DE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B26E-692C-445D-99CC-105A1DB0C654}"/>
      </w:docPartPr>
      <w:docPartBody>
        <w:p w:rsidR="00611411" w:rsidRDefault="00FC5533" w:rsidP="00FC5533">
          <w:pPr>
            <w:pStyle w:val="6E2274D966BB412FB7C0BE349DE9716D"/>
          </w:pPr>
          <w:r>
            <w:t>[01]</w:t>
          </w:r>
        </w:p>
      </w:docPartBody>
    </w:docPart>
    <w:docPart>
      <w:docPartPr>
        <w:name w:val="80ABDB3706094624A1FD3FC15FB4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EC29-73D8-4360-B1EF-04E8FD7CD4F0}"/>
      </w:docPartPr>
      <w:docPartBody>
        <w:p w:rsidR="00611411" w:rsidRDefault="00FC5533" w:rsidP="00FC5533">
          <w:pPr>
            <w:pStyle w:val="80ABDB3706094624A1FD3FC15FB47174"/>
          </w:pPr>
          <w:r>
            <w:t>[02]</w:t>
          </w:r>
        </w:p>
      </w:docPartBody>
    </w:docPart>
    <w:docPart>
      <w:docPartPr>
        <w:name w:val="F51E3563547E4F94924A2E7C0727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E2F0-E6D7-4556-8C77-EEF436ECAE6F}"/>
      </w:docPartPr>
      <w:docPartBody>
        <w:p w:rsidR="00611411" w:rsidRDefault="00FC5533" w:rsidP="00FC5533">
          <w:pPr>
            <w:pStyle w:val="F51E3563547E4F94924A2E7C0727123A"/>
          </w:pPr>
          <w:r>
            <w:t>[03]</w:t>
          </w:r>
        </w:p>
      </w:docPartBody>
    </w:docPart>
    <w:docPart>
      <w:docPartPr>
        <w:name w:val="A925C05C6B184C08B60BF8052238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B540-F2F1-449C-8959-E0FEAB666F8F}"/>
      </w:docPartPr>
      <w:docPartBody>
        <w:p w:rsidR="00611411" w:rsidRDefault="00FC5533" w:rsidP="00FC5533">
          <w:pPr>
            <w:pStyle w:val="A925C05C6B184C08B60BF805223823C0"/>
          </w:pPr>
          <w:r>
            <w:t>[04]</w:t>
          </w:r>
        </w:p>
      </w:docPartBody>
    </w:docPart>
    <w:docPart>
      <w:docPartPr>
        <w:name w:val="A4A22891E52B465791E36614297F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8D8D-8796-4466-944B-79D0A5A92915}"/>
      </w:docPartPr>
      <w:docPartBody>
        <w:p w:rsidR="00611411" w:rsidRDefault="00FC5533" w:rsidP="00FC5533">
          <w:pPr>
            <w:pStyle w:val="A4A22891E52B465791E36614297F147D"/>
          </w:pPr>
          <w:r>
            <w:t>[05]</w:t>
          </w:r>
        </w:p>
      </w:docPartBody>
    </w:docPart>
    <w:docPart>
      <w:docPartPr>
        <w:name w:val="718694138A91417291FF2307D482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94EB-C555-4ECB-ABB9-512244BE1FAD}"/>
      </w:docPartPr>
      <w:docPartBody>
        <w:p w:rsidR="00E557F4" w:rsidRDefault="00611411" w:rsidP="00611411">
          <w:pPr>
            <w:pStyle w:val="718694138A91417291FF2307D4828748"/>
          </w:pPr>
          <w:r>
            <w:t>[Your Name]</w:t>
          </w:r>
        </w:p>
      </w:docPartBody>
    </w:docPart>
    <w:docPart>
      <w:docPartPr>
        <w:name w:val="41D72F9A17294792982233E155D4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5B52-F746-4C9D-A600-C1AED8B3759D}"/>
      </w:docPartPr>
      <w:docPartBody>
        <w:p w:rsidR="00E557F4" w:rsidRDefault="00611411" w:rsidP="00611411">
          <w:pPr>
            <w:pStyle w:val="41D72F9A17294792982233E155D4E830"/>
          </w:pPr>
          <w:r>
            <w:t>[Month]</w:t>
          </w:r>
        </w:p>
      </w:docPartBody>
    </w:docPart>
    <w:docPart>
      <w:docPartPr>
        <w:name w:val="9750AB5E66FF49D6B2601EE4B41A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9917-CE50-4F20-86DB-98AAC1F62262}"/>
      </w:docPartPr>
      <w:docPartBody>
        <w:p w:rsidR="00E557F4" w:rsidRDefault="00611411" w:rsidP="00611411">
          <w:pPr>
            <w:pStyle w:val="9750AB5E66FF49D6B2601EE4B41ABF23"/>
          </w:pPr>
          <w:r>
            <w:t>[Year]</w:t>
          </w:r>
        </w:p>
      </w:docPartBody>
    </w:docPart>
    <w:docPart>
      <w:docPartPr>
        <w:name w:val="273AC90E0E104ED6BEB927FDAD0F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B1DC-29FF-4E23-86A1-74ADF6AF2155}"/>
      </w:docPartPr>
      <w:docPartBody>
        <w:p w:rsidR="00E557F4" w:rsidRDefault="00611411" w:rsidP="00611411">
          <w:pPr>
            <w:pStyle w:val="273AC90E0E104ED6BEB927FDAD0FEE75"/>
          </w:pPr>
          <w:r>
            <w:t>[01]</w:t>
          </w:r>
        </w:p>
      </w:docPartBody>
    </w:docPart>
    <w:docPart>
      <w:docPartPr>
        <w:name w:val="7F90BAB1D57C4526849450404A15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3203-99B4-4846-8DEB-B0B9D6A636AF}"/>
      </w:docPartPr>
      <w:docPartBody>
        <w:p w:rsidR="00E557F4" w:rsidRDefault="00611411" w:rsidP="00611411">
          <w:pPr>
            <w:pStyle w:val="7F90BAB1D57C4526849450404A1502B7"/>
          </w:pPr>
          <w:r>
            <w:t>[02]</w:t>
          </w:r>
        </w:p>
      </w:docPartBody>
    </w:docPart>
    <w:docPart>
      <w:docPartPr>
        <w:name w:val="5329E3CA8163496BAA01A1B6A9FE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A7B8-AC4A-4DB2-BB8D-7EC13C6D40C2}"/>
      </w:docPartPr>
      <w:docPartBody>
        <w:p w:rsidR="00E557F4" w:rsidRDefault="00611411" w:rsidP="00611411">
          <w:pPr>
            <w:pStyle w:val="5329E3CA8163496BAA01A1B6A9FEF6BB"/>
          </w:pPr>
          <w:r>
            <w:t>[03]</w:t>
          </w:r>
        </w:p>
      </w:docPartBody>
    </w:docPart>
    <w:docPart>
      <w:docPartPr>
        <w:name w:val="1740AA45D0D2430AA8A149DD457F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2C9C-7FC7-4FD1-AD97-79E15BE9629A}"/>
      </w:docPartPr>
      <w:docPartBody>
        <w:p w:rsidR="00E557F4" w:rsidRDefault="00611411" w:rsidP="00611411">
          <w:pPr>
            <w:pStyle w:val="1740AA45D0D2430AA8A149DD457F41E3"/>
          </w:pPr>
          <w:r>
            <w:t>[04]</w:t>
          </w:r>
        </w:p>
      </w:docPartBody>
    </w:docPart>
    <w:docPart>
      <w:docPartPr>
        <w:name w:val="E5F7B6E0B10242E3BD422375B292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8792-7DA9-4FE7-A3B6-70A9A1E91385}"/>
      </w:docPartPr>
      <w:docPartBody>
        <w:p w:rsidR="00E557F4" w:rsidRDefault="00611411" w:rsidP="00611411">
          <w:pPr>
            <w:pStyle w:val="E5F7B6E0B10242E3BD422375B2927A9F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0D52F7"/>
    <w:rsid w:val="00167C02"/>
    <w:rsid w:val="001A5B5D"/>
    <w:rsid w:val="002022DD"/>
    <w:rsid w:val="00264D5F"/>
    <w:rsid w:val="00304B9F"/>
    <w:rsid w:val="00316EE0"/>
    <w:rsid w:val="003766C3"/>
    <w:rsid w:val="003F3C5D"/>
    <w:rsid w:val="00410E42"/>
    <w:rsid w:val="00444F6E"/>
    <w:rsid w:val="00565713"/>
    <w:rsid w:val="00611411"/>
    <w:rsid w:val="006F75CB"/>
    <w:rsid w:val="00861FF2"/>
    <w:rsid w:val="009907F2"/>
    <w:rsid w:val="00A92705"/>
    <w:rsid w:val="00AB41C7"/>
    <w:rsid w:val="00C424B4"/>
    <w:rsid w:val="00CD2AB1"/>
    <w:rsid w:val="00DA156F"/>
    <w:rsid w:val="00E557F4"/>
    <w:rsid w:val="00F37AD8"/>
    <w:rsid w:val="00F91925"/>
    <w:rsid w:val="00FA7873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  <w:style w:type="paragraph" w:customStyle="1" w:styleId="7FFA0AAA0ED1436E97C116621D31ACCB">
    <w:name w:val="7FFA0AAA0ED1436E97C116621D31ACCB"/>
    <w:rsid w:val="00FC5533"/>
  </w:style>
  <w:style w:type="paragraph" w:customStyle="1" w:styleId="4BE9714019C64BA4B6F2710F590700BD">
    <w:name w:val="4BE9714019C64BA4B6F2710F590700BD"/>
    <w:rsid w:val="00FC5533"/>
  </w:style>
  <w:style w:type="paragraph" w:customStyle="1" w:styleId="ADD626C9B6254F26967CD890A7E25E72">
    <w:name w:val="ADD626C9B6254F26967CD890A7E25E72"/>
    <w:rsid w:val="00FC5533"/>
  </w:style>
  <w:style w:type="paragraph" w:customStyle="1" w:styleId="D840EBEA09FD47F8BE884BA96E8E87B7">
    <w:name w:val="D840EBEA09FD47F8BE884BA96E8E87B7"/>
    <w:rsid w:val="00FC5533"/>
  </w:style>
  <w:style w:type="paragraph" w:customStyle="1" w:styleId="80A199E2937F45EC964FE48F7EF8EFA1">
    <w:name w:val="80A199E2937F45EC964FE48F7EF8EFA1"/>
    <w:rsid w:val="00FC5533"/>
  </w:style>
  <w:style w:type="paragraph" w:customStyle="1" w:styleId="8B4E23659EB648CF93E334E4FF2CAF5D">
    <w:name w:val="8B4E23659EB648CF93E334E4FF2CAF5D"/>
    <w:rsid w:val="00FC5533"/>
  </w:style>
  <w:style w:type="paragraph" w:customStyle="1" w:styleId="7BEAED0911B3405DA165B049CA3A2A6D">
    <w:name w:val="7BEAED0911B3405DA165B049CA3A2A6D"/>
    <w:rsid w:val="00FC5533"/>
  </w:style>
  <w:style w:type="paragraph" w:customStyle="1" w:styleId="A31BC06BC77D495D9EFFCCF9B96B94FF">
    <w:name w:val="A31BC06BC77D495D9EFFCCF9B96B94FF"/>
    <w:rsid w:val="00FC5533"/>
  </w:style>
  <w:style w:type="paragraph" w:customStyle="1" w:styleId="BEDDD5554376434D8DADDBC71C6519B7">
    <w:name w:val="BEDDD5554376434D8DADDBC71C6519B7"/>
    <w:rsid w:val="00FC5533"/>
  </w:style>
  <w:style w:type="paragraph" w:customStyle="1" w:styleId="34E3185203024586A9346F2912E36FDB">
    <w:name w:val="34E3185203024586A9346F2912E36FDB"/>
    <w:rsid w:val="00FC5533"/>
  </w:style>
  <w:style w:type="paragraph" w:customStyle="1" w:styleId="66B6D314E62D4253A79DF56B0D4A99EC">
    <w:name w:val="66B6D314E62D4253A79DF56B0D4A99EC"/>
    <w:rsid w:val="00FC5533"/>
  </w:style>
  <w:style w:type="paragraph" w:customStyle="1" w:styleId="99518C0F4FD74B6395BB5B220811398E">
    <w:name w:val="99518C0F4FD74B6395BB5B220811398E"/>
    <w:rsid w:val="00FC5533"/>
  </w:style>
  <w:style w:type="paragraph" w:customStyle="1" w:styleId="E91587CAB95B467E9F4528BDFD357DCC">
    <w:name w:val="E91587CAB95B467E9F4528BDFD357DCC"/>
    <w:rsid w:val="00FC5533"/>
  </w:style>
  <w:style w:type="paragraph" w:customStyle="1" w:styleId="9643BEA54FF84F6C9736EAD9DA99DDA7">
    <w:name w:val="9643BEA54FF84F6C9736EAD9DA99DDA7"/>
    <w:rsid w:val="00FC5533"/>
  </w:style>
  <w:style w:type="paragraph" w:customStyle="1" w:styleId="C62570B033E845EF86470FA010B981BB">
    <w:name w:val="C62570B033E845EF86470FA010B981BB"/>
    <w:rsid w:val="00FC5533"/>
  </w:style>
  <w:style w:type="paragraph" w:customStyle="1" w:styleId="387680E725924F7FA45DB8F9336622AF">
    <w:name w:val="387680E725924F7FA45DB8F9336622AF"/>
    <w:rsid w:val="00FC5533"/>
  </w:style>
  <w:style w:type="paragraph" w:customStyle="1" w:styleId="10280A8CA9DD4C84AA7E0E9056F3E2C9">
    <w:name w:val="10280A8CA9DD4C84AA7E0E9056F3E2C9"/>
    <w:rsid w:val="00FC5533"/>
  </w:style>
  <w:style w:type="paragraph" w:customStyle="1" w:styleId="33DD114F6FCF4F7EBB529663F6CB9FA4">
    <w:name w:val="33DD114F6FCF4F7EBB529663F6CB9FA4"/>
    <w:rsid w:val="00FC5533"/>
  </w:style>
  <w:style w:type="paragraph" w:customStyle="1" w:styleId="577DF4019F9A4A9A85DBE81DBF530F1D">
    <w:name w:val="577DF4019F9A4A9A85DBE81DBF530F1D"/>
    <w:rsid w:val="00FC5533"/>
  </w:style>
  <w:style w:type="paragraph" w:customStyle="1" w:styleId="6E2274D966BB412FB7C0BE349DE9716D">
    <w:name w:val="6E2274D966BB412FB7C0BE349DE9716D"/>
    <w:rsid w:val="00FC5533"/>
  </w:style>
  <w:style w:type="paragraph" w:customStyle="1" w:styleId="80ABDB3706094624A1FD3FC15FB47174">
    <w:name w:val="80ABDB3706094624A1FD3FC15FB47174"/>
    <w:rsid w:val="00FC5533"/>
  </w:style>
  <w:style w:type="paragraph" w:customStyle="1" w:styleId="F51E3563547E4F94924A2E7C0727123A">
    <w:name w:val="F51E3563547E4F94924A2E7C0727123A"/>
    <w:rsid w:val="00FC5533"/>
  </w:style>
  <w:style w:type="paragraph" w:customStyle="1" w:styleId="A925C05C6B184C08B60BF805223823C0">
    <w:name w:val="A925C05C6B184C08B60BF805223823C0"/>
    <w:rsid w:val="00FC5533"/>
  </w:style>
  <w:style w:type="paragraph" w:customStyle="1" w:styleId="A4A22891E52B465791E36614297F147D">
    <w:name w:val="A4A22891E52B465791E36614297F147D"/>
    <w:rsid w:val="00FC5533"/>
  </w:style>
  <w:style w:type="paragraph" w:customStyle="1" w:styleId="718694138A91417291FF2307D4828748">
    <w:name w:val="718694138A91417291FF2307D4828748"/>
    <w:rsid w:val="00611411"/>
  </w:style>
  <w:style w:type="paragraph" w:customStyle="1" w:styleId="41D72F9A17294792982233E155D4E830">
    <w:name w:val="41D72F9A17294792982233E155D4E830"/>
    <w:rsid w:val="00611411"/>
  </w:style>
  <w:style w:type="paragraph" w:customStyle="1" w:styleId="9750AB5E66FF49D6B2601EE4B41ABF23">
    <w:name w:val="9750AB5E66FF49D6B2601EE4B41ABF23"/>
    <w:rsid w:val="00611411"/>
  </w:style>
  <w:style w:type="paragraph" w:customStyle="1" w:styleId="273AC90E0E104ED6BEB927FDAD0FEE75">
    <w:name w:val="273AC90E0E104ED6BEB927FDAD0FEE75"/>
    <w:rsid w:val="00611411"/>
  </w:style>
  <w:style w:type="paragraph" w:customStyle="1" w:styleId="7F90BAB1D57C4526849450404A1502B7">
    <w:name w:val="7F90BAB1D57C4526849450404A1502B7"/>
    <w:rsid w:val="00611411"/>
  </w:style>
  <w:style w:type="paragraph" w:customStyle="1" w:styleId="5329E3CA8163496BAA01A1B6A9FEF6BB">
    <w:name w:val="5329E3CA8163496BAA01A1B6A9FEF6BB"/>
    <w:rsid w:val="00611411"/>
  </w:style>
  <w:style w:type="paragraph" w:customStyle="1" w:styleId="1740AA45D0D2430AA8A149DD457F41E3">
    <w:name w:val="1740AA45D0D2430AA8A149DD457F41E3"/>
    <w:rsid w:val="00611411"/>
  </w:style>
  <w:style w:type="paragraph" w:customStyle="1" w:styleId="E5F7B6E0B10242E3BD422375B2927A9F">
    <w:name w:val="E5F7B6E0B10242E3BD422375B2927A9F"/>
    <w:rsid w:val="00611411"/>
  </w:style>
  <w:style w:type="paragraph" w:customStyle="1" w:styleId="95C3F64864794B1FBDEAAF341B409F81">
    <w:name w:val="95C3F64864794B1FBDEAAF341B409F81"/>
    <w:rsid w:val="00E557F4"/>
  </w:style>
  <w:style w:type="paragraph" w:customStyle="1" w:styleId="5CC7D70C5F80482F9CD5E36B35937ECF">
    <w:name w:val="5CC7D70C5F80482F9CD5E36B35937ECF"/>
    <w:rsid w:val="00E557F4"/>
  </w:style>
  <w:style w:type="paragraph" w:customStyle="1" w:styleId="CB0FB3646D194325B3F87D224F6FD40E">
    <w:name w:val="CB0FB3646D194325B3F87D224F6FD40E"/>
    <w:rsid w:val="00E557F4"/>
  </w:style>
  <w:style w:type="paragraph" w:customStyle="1" w:styleId="674BEABF0E0F49EAAEC17A57B96DD076">
    <w:name w:val="674BEABF0E0F49EAAEC17A57B96DD076"/>
    <w:rsid w:val="00E557F4"/>
  </w:style>
  <w:style w:type="paragraph" w:customStyle="1" w:styleId="842750F785EB4776B273E81C02560F17">
    <w:name w:val="842750F785EB4776B273E81C02560F17"/>
    <w:rsid w:val="00E557F4"/>
  </w:style>
  <w:style w:type="paragraph" w:customStyle="1" w:styleId="2CAA2EC8661940568AF3E976BCEA378F">
    <w:name w:val="2CAA2EC8661940568AF3E976BCEA378F"/>
    <w:rsid w:val="00E557F4"/>
  </w:style>
  <w:style w:type="paragraph" w:customStyle="1" w:styleId="103AACD96F474069A827AD6AD0DBAD3C">
    <w:name w:val="103AACD96F474069A827AD6AD0DBAD3C"/>
    <w:rsid w:val="00E557F4"/>
  </w:style>
  <w:style w:type="paragraph" w:customStyle="1" w:styleId="3F55269A70354A4EA5EACD78A9A90313">
    <w:name w:val="3F55269A70354A4EA5EACD78A9A90313"/>
    <w:rsid w:val="00E557F4"/>
  </w:style>
  <w:style w:type="paragraph" w:customStyle="1" w:styleId="6F304DDB4CB14A7BBDB8AEF908951A2A">
    <w:name w:val="6F304DDB4CB14A7BBDB8AEF908951A2A"/>
    <w:rsid w:val="00E557F4"/>
  </w:style>
  <w:style w:type="paragraph" w:customStyle="1" w:styleId="32D22DA7C56545E1978DDED711D52011">
    <w:name w:val="32D22DA7C56545E1978DDED711D52011"/>
    <w:rsid w:val="00E557F4"/>
  </w:style>
  <w:style w:type="paragraph" w:customStyle="1" w:styleId="FFF2299903244D71ACB2178AE53A3DC6">
    <w:name w:val="FFF2299903244D71ACB2178AE53A3DC6"/>
    <w:rsid w:val="00E557F4"/>
  </w:style>
  <w:style w:type="paragraph" w:customStyle="1" w:styleId="BC690DD1915D48E69944AF4A7F89E0E7">
    <w:name w:val="BC690DD1915D48E69944AF4A7F89E0E7"/>
    <w:rsid w:val="00E557F4"/>
  </w:style>
  <w:style w:type="paragraph" w:customStyle="1" w:styleId="CCB9281069D6410D83634CD85F265D21">
    <w:name w:val="CCB9281069D6410D83634CD85F265D21"/>
    <w:rsid w:val="00E557F4"/>
  </w:style>
  <w:style w:type="paragraph" w:customStyle="1" w:styleId="0A1A966A45084F82AD69E7DB508CBCBA">
    <w:name w:val="0A1A966A45084F82AD69E7DB508CBCBA"/>
    <w:rsid w:val="00E557F4"/>
  </w:style>
  <w:style w:type="paragraph" w:customStyle="1" w:styleId="C48E62AB3DBB4D7F85A3DB62A0EDD55B">
    <w:name w:val="C48E62AB3DBB4D7F85A3DB62A0EDD55B"/>
    <w:rsid w:val="00E557F4"/>
  </w:style>
  <w:style w:type="paragraph" w:customStyle="1" w:styleId="0BAF0D1BE4004CD881694D489E14108F">
    <w:name w:val="0BAF0D1BE4004CD881694D489E14108F"/>
    <w:rsid w:val="00E557F4"/>
  </w:style>
  <w:style w:type="paragraph" w:customStyle="1" w:styleId="3FF45D75C0E74A8C82CF77BACB662B5F">
    <w:name w:val="3FF45D75C0E74A8C82CF77BACB662B5F"/>
    <w:rsid w:val="00E557F4"/>
  </w:style>
  <w:style w:type="paragraph" w:customStyle="1" w:styleId="FCCFD3118C9E4C90BB544EC9F95C139A">
    <w:name w:val="FCCFD3118C9E4C90BB544EC9F95C139A"/>
    <w:rsid w:val="00E557F4"/>
  </w:style>
  <w:style w:type="paragraph" w:customStyle="1" w:styleId="01358AA009384AB184CF770F420343E6">
    <w:name w:val="01358AA009384AB184CF770F420343E6"/>
    <w:rsid w:val="00E557F4"/>
  </w:style>
  <w:style w:type="paragraph" w:customStyle="1" w:styleId="424B3152F07941FC8BA1838FCB5B4013">
    <w:name w:val="424B3152F07941FC8BA1838FCB5B4013"/>
    <w:rsid w:val="00E55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54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Boyle, Jacque M</cp:lastModifiedBy>
  <cp:revision>4</cp:revision>
  <cp:lastPrinted>2020-04-16T20:09:00Z</cp:lastPrinted>
  <dcterms:created xsi:type="dcterms:W3CDTF">2020-04-30T03:12:00Z</dcterms:created>
  <dcterms:modified xsi:type="dcterms:W3CDTF">2020-04-30T20:41:00Z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