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C1C" w:rsidRDefault="00154CAA">
      <w:pPr>
        <w:pStyle w:val="Title"/>
      </w:pPr>
      <w:bookmarkStart w:id="0" w:name="_GoBack"/>
      <w:bookmarkEnd w:id="0"/>
      <w:r>
        <w:t>Weekly Lesson Plans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Name and date"/>
      </w:tblPr>
      <w:tblGrid>
        <w:gridCol w:w="1206"/>
        <w:gridCol w:w="5488"/>
        <w:gridCol w:w="1565"/>
        <w:gridCol w:w="3089"/>
        <w:gridCol w:w="1114"/>
        <w:gridCol w:w="1650"/>
      </w:tblGrid>
      <w:tr w:rsidR="008F5C1C">
        <w:tc>
          <w:tcPr>
            <w:tcW w:w="400" w:type="pct"/>
            <w:vAlign w:val="bottom"/>
          </w:tcPr>
          <w:p w:rsidR="008F5C1C" w:rsidRDefault="00B56570">
            <w:pPr>
              <w:pStyle w:val="FormHeading"/>
            </w:pPr>
            <w:r w:rsidRPr="00C22A73">
              <w:rPr>
                <w:sz w:val="32"/>
                <w:szCs w:val="32"/>
              </w:rPr>
              <w:t>Subject</w:t>
            </w:r>
            <w:r w:rsidR="00430D87">
              <w:t>:</w:t>
            </w:r>
          </w:p>
        </w:tc>
        <w:sdt>
          <w:sdtPr>
            <w:id w:val="1730107675"/>
            <w:placeholder>
              <w:docPart w:val="1870438C6A544F3E900986BCEDBF679A"/>
            </w:placeholder>
            <w15:appearance w15:val="hidden"/>
            <w:text/>
          </w:sdtPr>
          <w:sdtEndPr/>
          <w:sdtContent>
            <w:tc>
              <w:tcPr>
                <w:tcW w:w="1950" w:type="pct"/>
                <w:tcBorders>
                  <w:bottom w:val="single" w:sz="4" w:space="0" w:color="077F9A" w:themeColor="accent1"/>
                </w:tcBorders>
                <w:vAlign w:val="bottom"/>
              </w:tcPr>
              <w:p w:rsidR="008F5C1C" w:rsidRDefault="00B56570" w:rsidP="00154CAA">
                <w:pPr>
                  <w:pStyle w:val="FormInfo"/>
                </w:pPr>
                <w:r>
                  <w:t xml:space="preserve"> 8th Math – Pre Algebra</w:t>
                </w:r>
              </w:p>
            </w:tc>
          </w:sdtContent>
        </w:sdt>
        <w:tc>
          <w:tcPr>
            <w:tcW w:w="560" w:type="pct"/>
            <w:tcMar>
              <w:left w:w="202" w:type="dxa"/>
            </w:tcMar>
            <w:vAlign w:val="bottom"/>
          </w:tcPr>
          <w:p w:rsidR="008F5C1C" w:rsidRDefault="00430D87">
            <w:pPr>
              <w:pStyle w:val="FormHeading"/>
            </w:pPr>
            <w:r>
              <w:t>Month:</w:t>
            </w:r>
          </w:p>
        </w:tc>
        <w:sdt>
          <w:sdtPr>
            <w:id w:val="1072005417"/>
            <w:placeholder>
              <w:docPart w:val="C9EE1E8CD4174126A692AEC789A8260D"/>
            </w:placeholder>
            <w15:appearance w15:val="hidden"/>
            <w:text/>
          </w:sdtPr>
          <w:sdtEndPr/>
          <w:sdtContent>
            <w:tc>
              <w:tcPr>
                <w:tcW w:w="1100" w:type="pct"/>
                <w:tcBorders>
                  <w:bottom w:val="single" w:sz="4" w:space="0" w:color="077F9A" w:themeColor="accent1"/>
                </w:tcBorders>
                <w:vAlign w:val="bottom"/>
              </w:tcPr>
              <w:p w:rsidR="008F5C1C" w:rsidRDefault="00CB6615" w:rsidP="00CB6615">
                <w:pPr>
                  <w:pStyle w:val="FormInfo"/>
                </w:pPr>
                <w:r>
                  <w:t>April</w:t>
                </w:r>
                <w:r w:rsidR="00F510CA">
                  <w:t>-May</w:t>
                </w:r>
              </w:p>
            </w:tc>
          </w:sdtContent>
        </w:sdt>
        <w:tc>
          <w:tcPr>
            <w:tcW w:w="400" w:type="pct"/>
            <w:tcMar>
              <w:left w:w="202" w:type="dxa"/>
            </w:tcMar>
            <w:vAlign w:val="bottom"/>
          </w:tcPr>
          <w:p w:rsidR="008F5C1C" w:rsidRDefault="00430D87">
            <w:pPr>
              <w:pStyle w:val="FormHeading"/>
            </w:pPr>
            <w:r>
              <w:t>Year:</w:t>
            </w:r>
          </w:p>
        </w:tc>
        <w:sdt>
          <w:sdtPr>
            <w:id w:val="1791392683"/>
            <w:placeholder>
              <w:docPart w:val="55DA45082F1A43A0AB13F93951F73CCB"/>
            </w:placeholder>
            <w15:appearance w15:val="hidden"/>
            <w:text/>
          </w:sdtPr>
          <w:sdtEndPr/>
          <w:sdtContent>
            <w:tc>
              <w:tcPr>
                <w:tcW w:w="590" w:type="pct"/>
                <w:tcBorders>
                  <w:bottom w:val="single" w:sz="4" w:space="0" w:color="077F9A" w:themeColor="accent1"/>
                </w:tcBorders>
                <w:vAlign w:val="bottom"/>
              </w:tcPr>
              <w:p w:rsidR="008F5C1C" w:rsidRDefault="005867F7" w:rsidP="009B743F">
                <w:pPr>
                  <w:pStyle w:val="FormInfo"/>
                </w:pPr>
                <w:r>
                  <w:t>2020</w:t>
                </w:r>
              </w:p>
            </w:tc>
          </w:sdtContent>
        </w:sdt>
      </w:tr>
    </w:tbl>
    <w:p w:rsidR="008F5C1C" w:rsidRDefault="008F5C1C"/>
    <w:tbl>
      <w:tblPr>
        <w:tblStyle w:val="AssignmentCalendar"/>
        <w:tblW w:w="4984" w:type="pct"/>
        <w:tblInd w:w="24" w:type="dxa"/>
        <w:tblLook w:val="00A0" w:firstRow="1" w:lastRow="0" w:firstColumn="1" w:lastColumn="0" w:noHBand="0" w:noVBand="0"/>
        <w:tblDescription w:val="Assignment table"/>
      </w:tblPr>
      <w:tblGrid>
        <w:gridCol w:w="433"/>
        <w:gridCol w:w="2511"/>
        <w:gridCol w:w="2790"/>
        <w:gridCol w:w="2787"/>
        <w:gridCol w:w="2700"/>
        <w:gridCol w:w="2840"/>
      </w:tblGrid>
      <w:tr w:rsidR="00E23F05" w:rsidTr="00E23F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0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shd w:val="clear" w:color="auto" w:fill="auto"/>
            <w:textDirection w:val="btLr"/>
            <w:vAlign w:val="center"/>
          </w:tcPr>
          <w:p w:rsidR="008F5C1C" w:rsidRDefault="008F5C1C">
            <w:pPr>
              <w:ind w:left="113" w:right="113"/>
            </w:pPr>
          </w:p>
        </w:tc>
        <w:tc>
          <w:tcPr>
            <w:tcW w:w="893" w:type="pct"/>
            <w:shd w:val="clear" w:color="auto" w:fill="auto"/>
            <w:vAlign w:val="center"/>
          </w:tcPr>
          <w:tbl>
            <w:tblPr>
              <w:tblW w:w="258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592"/>
              <w:gridCol w:w="705"/>
            </w:tblGrid>
            <w:tr w:rsidR="008F5C1C">
              <w:trPr>
                <w:jc w:val="center"/>
              </w:trPr>
              <w:tc>
                <w:tcPr>
                  <w:tcW w:w="576" w:type="dxa"/>
                  <w:tcMar>
                    <w:right w:w="144" w:type="dxa"/>
                  </w:tcMar>
                  <w:vAlign w:val="bottom"/>
                </w:tcPr>
                <w:p w:rsidR="008F5C1C" w:rsidRDefault="00430D87">
                  <w:pPr>
                    <w:pStyle w:val="Day"/>
                  </w:pPr>
                  <w:r>
                    <w:t>Mon:</w:t>
                  </w:r>
                </w:p>
              </w:tc>
              <w:sdt>
                <w:sdtPr>
                  <w:id w:val="1803581495"/>
                  <w:placeholder>
                    <w:docPart w:val="150D537C823E4204B18B9EC87D061FCE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32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:rsidR="008F5C1C" w:rsidRDefault="00F510CA" w:rsidP="00261D46">
                      <w:pPr>
                        <w:pStyle w:val="Date"/>
                      </w:pPr>
                      <w:r>
                        <w:t>27</w:t>
                      </w:r>
                      <w:r w:rsidR="00CB6615">
                        <w:t>th</w:t>
                      </w:r>
                    </w:p>
                  </w:tc>
                </w:sdtContent>
              </w:sdt>
            </w:tr>
          </w:tbl>
          <w:p w:rsidR="008F5C1C" w:rsidRDefault="008F5C1C">
            <w:pPr>
              <w:ind w:left="0" w:righ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pct"/>
            <w:shd w:val="clear" w:color="auto" w:fill="auto"/>
            <w:vAlign w:val="center"/>
          </w:tcPr>
          <w:tbl>
            <w:tblPr>
              <w:tblW w:w="256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590"/>
              <w:gridCol w:w="840"/>
            </w:tblGrid>
            <w:tr w:rsidR="008F5C1C">
              <w:trPr>
                <w:jc w:val="center"/>
              </w:trPr>
              <w:tc>
                <w:tcPr>
                  <w:tcW w:w="576" w:type="dxa"/>
                  <w:tcMar>
                    <w:right w:w="144" w:type="dxa"/>
                  </w:tcMar>
                  <w:vAlign w:val="bottom"/>
                </w:tcPr>
                <w:p w:rsidR="008F5C1C" w:rsidRDefault="00430D87">
                  <w:pPr>
                    <w:pStyle w:val="Day"/>
                  </w:pPr>
                  <w:r>
                    <w:t>TUES:</w:t>
                  </w:r>
                </w:p>
              </w:tc>
              <w:sdt>
                <w:sdtPr>
                  <w:id w:val="1732958581"/>
                  <w:placeholder>
                    <w:docPart w:val="C93C2627E86F46ADA4ADAEF5CFB03782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21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:rsidR="008F5C1C" w:rsidRDefault="00F510CA" w:rsidP="00F510CA">
                      <w:pPr>
                        <w:pStyle w:val="Date"/>
                      </w:pPr>
                      <w:r>
                        <w:t>28th</w:t>
                      </w:r>
                    </w:p>
                  </w:tc>
                </w:sdtContent>
              </w:sdt>
            </w:tr>
          </w:tbl>
          <w:p w:rsidR="008F5C1C" w:rsidRDefault="008F5C1C">
            <w:pPr>
              <w:ind w:left="0" w:right="0"/>
              <w:jc w:val="left"/>
            </w:pPr>
          </w:p>
        </w:tc>
        <w:tc>
          <w:tcPr>
            <w:tcW w:w="991" w:type="pct"/>
            <w:shd w:val="clear" w:color="auto" w:fill="auto"/>
            <w:vAlign w:val="center"/>
          </w:tcPr>
          <w:tbl>
            <w:tblPr>
              <w:tblW w:w="2532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572"/>
              <w:gridCol w:w="839"/>
            </w:tblGrid>
            <w:tr w:rsidR="008F5C1C">
              <w:trPr>
                <w:jc w:val="center"/>
              </w:trPr>
              <w:tc>
                <w:tcPr>
                  <w:tcW w:w="559" w:type="dxa"/>
                  <w:tcMar>
                    <w:right w:w="144" w:type="dxa"/>
                  </w:tcMar>
                  <w:vAlign w:val="bottom"/>
                </w:tcPr>
                <w:p w:rsidR="008F5C1C" w:rsidRDefault="00430D87">
                  <w:pPr>
                    <w:pStyle w:val="Day"/>
                  </w:pPr>
                  <w:r>
                    <w:t>WED:</w:t>
                  </w:r>
                </w:p>
              </w:tc>
              <w:sdt>
                <w:sdtPr>
                  <w:id w:val="-1215582704"/>
                  <w:placeholder>
                    <w:docPart w:val="650414260388480CBC1DE3A07E155A87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21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:rsidR="008F5C1C" w:rsidRDefault="00F510CA" w:rsidP="00F510CA">
                      <w:pPr>
                        <w:pStyle w:val="Date"/>
                      </w:pPr>
                      <w:r>
                        <w:t>29th</w:t>
                      </w:r>
                    </w:p>
                  </w:tc>
                </w:sdtContent>
              </w:sdt>
            </w:tr>
          </w:tbl>
          <w:p w:rsidR="008F5C1C" w:rsidRDefault="008F5C1C">
            <w:pPr>
              <w:ind w:left="0" w:righ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60" w:type="pct"/>
            <w:shd w:val="clear" w:color="auto" w:fill="auto"/>
            <w:vAlign w:val="center"/>
          </w:tcPr>
          <w:tbl>
            <w:tblPr>
              <w:tblW w:w="2789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699"/>
              <w:gridCol w:w="807"/>
            </w:tblGrid>
            <w:tr w:rsidR="008F5C1C">
              <w:trPr>
                <w:jc w:val="center"/>
              </w:trPr>
              <w:tc>
                <w:tcPr>
                  <w:tcW w:w="699" w:type="dxa"/>
                  <w:tcMar>
                    <w:right w:w="144" w:type="dxa"/>
                  </w:tcMar>
                  <w:vAlign w:val="bottom"/>
                </w:tcPr>
                <w:p w:rsidR="008F5C1C" w:rsidRDefault="00430D87">
                  <w:pPr>
                    <w:pStyle w:val="Day"/>
                  </w:pPr>
                  <w:r>
                    <w:t>THURS:</w:t>
                  </w:r>
                </w:p>
              </w:tc>
              <w:sdt>
                <w:sdtPr>
                  <w:id w:val="55437316"/>
                  <w:placeholder>
                    <w:docPart w:val="9DFA85B081A24420B5F16EB76F299F10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21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:rsidR="008F5C1C" w:rsidRDefault="00F510CA" w:rsidP="00F510CA">
                      <w:pPr>
                        <w:pStyle w:val="Date"/>
                      </w:pPr>
                      <w:r>
                        <w:t>30th</w:t>
                      </w:r>
                    </w:p>
                  </w:tc>
                </w:sdtContent>
              </w:sdt>
            </w:tr>
          </w:tbl>
          <w:p w:rsidR="008F5C1C" w:rsidRDefault="008F5C1C">
            <w:pPr>
              <w:ind w:left="0" w:right="0"/>
              <w:jc w:val="left"/>
            </w:pPr>
          </w:p>
        </w:tc>
        <w:tc>
          <w:tcPr>
            <w:tcW w:w="1010" w:type="pct"/>
            <w:shd w:val="clear" w:color="auto" w:fill="auto"/>
            <w:vAlign w:val="center"/>
          </w:tcPr>
          <w:tbl>
            <w:tblPr>
              <w:tblW w:w="2302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451"/>
              <w:gridCol w:w="857"/>
            </w:tblGrid>
            <w:tr w:rsidR="008F5C1C">
              <w:trPr>
                <w:jc w:val="center"/>
              </w:trPr>
              <w:tc>
                <w:tcPr>
                  <w:tcW w:w="432" w:type="dxa"/>
                  <w:tcMar>
                    <w:right w:w="144" w:type="dxa"/>
                  </w:tcMar>
                  <w:vAlign w:val="bottom"/>
                </w:tcPr>
                <w:p w:rsidR="008F5C1C" w:rsidRDefault="00430D87">
                  <w:pPr>
                    <w:pStyle w:val="Day"/>
                  </w:pPr>
                  <w:r>
                    <w:t>FRI:</w:t>
                  </w:r>
                </w:p>
              </w:tc>
              <w:sdt>
                <w:sdtPr>
                  <w:id w:val="-1781022071"/>
                  <w:placeholder>
                    <w:docPart w:val="C1805DCB5B5C4014B6FF6751FE944A68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21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:rsidR="008F5C1C" w:rsidRDefault="00F510CA" w:rsidP="00F510CA">
                      <w:pPr>
                        <w:pStyle w:val="Date"/>
                      </w:pPr>
                      <w:r>
                        <w:t>1st</w:t>
                      </w:r>
                    </w:p>
                  </w:tc>
                </w:sdtContent>
              </w:sdt>
            </w:tr>
          </w:tbl>
          <w:p w:rsidR="008F5C1C" w:rsidRDefault="008F5C1C">
            <w:pPr>
              <w:ind w:left="0" w:righ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10CA" w:rsidTr="00F510CA">
        <w:trPr>
          <w:cantSplit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textDirection w:val="btLr"/>
            <w:vAlign w:val="center"/>
          </w:tcPr>
          <w:p w:rsidR="00F510CA" w:rsidRDefault="00F510CA" w:rsidP="00CB6615">
            <w:pPr>
              <w:ind w:left="113" w:right="113"/>
            </w:pPr>
            <w:r>
              <w:t>Notes</w:t>
            </w:r>
          </w:p>
        </w:tc>
        <w:tc>
          <w:tcPr>
            <w:tcW w:w="893" w:type="pct"/>
          </w:tcPr>
          <w:p w:rsidR="00F510CA" w:rsidRDefault="00F510CA" w:rsidP="00CB661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Pick up and Drop off Handouts</w:t>
            </w:r>
          </w:p>
          <w:p w:rsidR="00F510CA" w:rsidRPr="00AF1AAC" w:rsidRDefault="00F510CA" w:rsidP="00CB661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Make Up  Day and Get Caught up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953" w:type="pct"/>
            <w:gridSpan w:val="4"/>
            <w:vAlign w:val="center"/>
          </w:tcPr>
          <w:p w:rsidR="00F510CA" w:rsidRPr="00AF1AAC" w:rsidRDefault="00F510CA" w:rsidP="00F510CA">
            <w:pPr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Packets on Standards. These are concepts we already went through the entire 8</w:t>
            </w:r>
            <w:r w:rsidRPr="00F510CA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grade year.</w:t>
            </w:r>
          </w:p>
        </w:tc>
      </w:tr>
      <w:tr w:rsidR="00F510CA" w:rsidTr="00F510CA">
        <w:trPr>
          <w:cantSplit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shd w:val="clear" w:color="auto" w:fill="75B643" w:themeFill="accent2"/>
            <w:textDirection w:val="btLr"/>
            <w:vAlign w:val="center"/>
          </w:tcPr>
          <w:p w:rsidR="00F510CA" w:rsidRDefault="00F510CA" w:rsidP="00CB6615">
            <w:pPr>
              <w:ind w:left="113" w:right="113"/>
            </w:pPr>
            <w:r>
              <w:t>Book</w:t>
            </w:r>
          </w:p>
        </w:tc>
        <w:tc>
          <w:tcPr>
            <w:tcW w:w="893" w:type="pct"/>
          </w:tcPr>
          <w:p w:rsidR="00F510CA" w:rsidRPr="00AF1AAC" w:rsidRDefault="00F510CA" w:rsidP="00CB661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953" w:type="pct"/>
            <w:gridSpan w:val="4"/>
            <w:vAlign w:val="center"/>
          </w:tcPr>
          <w:p w:rsidR="00F510CA" w:rsidRPr="00AF1AAC" w:rsidRDefault="00F510CA" w:rsidP="00F510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Use your book to look up any concept. At the beginning of each lesson the standard (for example 8.NS.1…etc.) is stated in a corner and you can use that to see if it is covered in that lesson. Ask questions if you have any. </w:t>
            </w:r>
          </w:p>
        </w:tc>
      </w:tr>
      <w:tr w:rsidR="00F510CA" w:rsidTr="002F3543">
        <w:trPr>
          <w:cantSplit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shd w:val="clear" w:color="auto" w:fill="077F9A" w:themeFill="accent1"/>
            <w:textDirection w:val="btLr"/>
            <w:vAlign w:val="center"/>
          </w:tcPr>
          <w:p w:rsidR="00F510CA" w:rsidRDefault="00F510CA" w:rsidP="00CB6615">
            <w:pPr>
              <w:ind w:left="113" w:right="113"/>
            </w:pPr>
            <w:r>
              <w:t>Assignment</w:t>
            </w:r>
          </w:p>
        </w:tc>
        <w:tc>
          <w:tcPr>
            <w:tcW w:w="893" w:type="pct"/>
          </w:tcPr>
          <w:p w:rsidR="00F510CA" w:rsidRPr="00AF1AAC" w:rsidRDefault="00F510CA" w:rsidP="00CB661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" w:type="pct"/>
            <w:gridSpan w:val="4"/>
            <w:vAlign w:val="center"/>
          </w:tcPr>
          <w:p w:rsidR="00F510CA" w:rsidRDefault="00F510CA" w:rsidP="00F510CA">
            <w:pPr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your best to co</w:t>
            </w:r>
            <w:r w:rsidR="006140D4">
              <w:rPr>
                <w:sz w:val="22"/>
                <w:szCs w:val="22"/>
              </w:rPr>
              <w:t>mplete the worksheet pages. Do 4</w:t>
            </w:r>
            <w:r>
              <w:rPr>
                <w:sz w:val="22"/>
                <w:szCs w:val="22"/>
              </w:rPr>
              <w:t xml:space="preserve"> or more pages a day. </w:t>
            </w:r>
          </w:p>
          <w:p w:rsidR="00F510CA" w:rsidRPr="00AF1AAC" w:rsidRDefault="00F510CA" w:rsidP="00F510CA">
            <w:pPr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hand packets in the following Monday complete. </w:t>
            </w:r>
          </w:p>
        </w:tc>
      </w:tr>
      <w:tr w:rsidR="00AF1AAC" w:rsidTr="0048719A">
        <w:trPr>
          <w:cantSplit/>
          <w:trHeight w:val="1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textDirection w:val="btLr"/>
            <w:vAlign w:val="center"/>
          </w:tcPr>
          <w:p w:rsidR="00AF1AAC" w:rsidRDefault="00AF1AAC" w:rsidP="00F15015">
            <w:pPr>
              <w:ind w:left="113" w:right="113"/>
            </w:pPr>
            <w:r>
              <w:t>Email</w:t>
            </w:r>
          </w:p>
        </w:tc>
        <w:tc>
          <w:tcPr>
            <w:tcW w:w="4846" w:type="pct"/>
            <w:gridSpan w:val="5"/>
            <w:vAlign w:val="center"/>
          </w:tcPr>
          <w:p w:rsidR="00876B80" w:rsidRPr="00DA326F" w:rsidRDefault="00AF1AAC" w:rsidP="00AF1AAC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A326F">
              <w:rPr>
                <w:sz w:val="24"/>
                <w:szCs w:val="24"/>
              </w:rPr>
              <w:t xml:space="preserve">E-mail </w:t>
            </w:r>
            <w:r w:rsidR="00876B80" w:rsidRPr="00DA326F">
              <w:rPr>
                <w:sz w:val="24"/>
                <w:szCs w:val="24"/>
              </w:rPr>
              <w:t xml:space="preserve">or call </w:t>
            </w:r>
            <w:r w:rsidRPr="00DA326F">
              <w:rPr>
                <w:sz w:val="24"/>
                <w:szCs w:val="24"/>
              </w:rPr>
              <w:t xml:space="preserve">me with questions anytime at </w:t>
            </w:r>
          </w:p>
          <w:p w:rsidR="00DA326F" w:rsidRDefault="00D27816" w:rsidP="00DA326F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" w:history="1">
              <w:r w:rsidR="00AF1AAC" w:rsidRPr="00DA326F">
                <w:rPr>
                  <w:rStyle w:val="Hyperlink"/>
                  <w:sz w:val="24"/>
                  <w:szCs w:val="24"/>
                </w:rPr>
                <w:t>Jacque.Boyle@k12.sd.us</w:t>
              </w:r>
            </w:hyperlink>
            <w:r w:rsidR="00876B80" w:rsidRPr="00DA326F">
              <w:rPr>
                <w:rStyle w:val="Hyperlink"/>
                <w:sz w:val="24"/>
                <w:szCs w:val="24"/>
              </w:rPr>
              <w:t xml:space="preserve"> </w:t>
            </w:r>
            <w:r w:rsidR="00876B80" w:rsidRPr="00DA326F">
              <w:rPr>
                <w:rStyle w:val="Hyperlink"/>
                <w:color w:val="auto"/>
                <w:sz w:val="24"/>
                <w:szCs w:val="24"/>
                <w:u w:val="none"/>
              </w:rPr>
              <w:t>and 605-940-7208</w:t>
            </w:r>
          </w:p>
          <w:p w:rsidR="00DA326F" w:rsidRDefault="00AF1AAC" w:rsidP="00DA326F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A326F">
              <w:rPr>
                <w:b/>
                <w:sz w:val="24"/>
                <w:szCs w:val="24"/>
              </w:rPr>
              <w:t>Check your e-mail a few times daily.</w:t>
            </w:r>
            <w:r w:rsidR="0013128F" w:rsidRPr="00DA326F">
              <w:rPr>
                <w:b/>
                <w:sz w:val="24"/>
                <w:szCs w:val="24"/>
              </w:rPr>
              <w:t xml:space="preserve"> (Remember your e-mail is  </w:t>
            </w:r>
            <w:r w:rsidR="0013128F" w:rsidRPr="00DA326F">
              <w:rPr>
                <w:b/>
                <w:color w:val="auto"/>
                <w:sz w:val="24"/>
                <w:szCs w:val="24"/>
              </w:rPr>
              <w:t>(your</w:t>
            </w:r>
            <w:hyperlink r:id="rId8" w:history="1">
              <w:r w:rsidR="0013128F" w:rsidRPr="00DA326F">
                <w:rPr>
                  <w:rStyle w:val="Hyperlink"/>
                  <w:b/>
                  <w:color w:val="auto"/>
                  <w:sz w:val="24"/>
                  <w:szCs w:val="24"/>
                  <w:u w:val="none"/>
                </w:rPr>
                <w:t>computerlogin)@k12.sd.us</w:t>
              </w:r>
            </w:hyperlink>
            <w:r w:rsidR="0013128F" w:rsidRPr="00DA326F">
              <w:rPr>
                <w:b/>
                <w:color w:val="auto"/>
                <w:sz w:val="24"/>
                <w:szCs w:val="24"/>
              </w:rPr>
              <w:t xml:space="preserve"> </w:t>
            </w:r>
            <w:r w:rsidR="0013128F" w:rsidRPr="00DA326F">
              <w:rPr>
                <w:b/>
                <w:sz w:val="24"/>
                <w:szCs w:val="24"/>
              </w:rPr>
              <w:t xml:space="preserve">and </w:t>
            </w:r>
          </w:p>
          <w:p w:rsidR="00DA326F" w:rsidRDefault="0013128F" w:rsidP="00DA326F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DA326F">
              <w:rPr>
                <w:b/>
                <w:sz w:val="24"/>
                <w:szCs w:val="24"/>
              </w:rPr>
              <w:t xml:space="preserve">your password should be the same as your login) </w:t>
            </w:r>
          </w:p>
          <w:p w:rsidR="00CB6615" w:rsidRPr="00DA326F" w:rsidRDefault="00CB6615" w:rsidP="00DA326F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DA326F">
              <w:rPr>
                <w:b/>
                <w:sz w:val="24"/>
                <w:szCs w:val="24"/>
              </w:rPr>
              <w:t>Also Blackboard is set up for you.</w:t>
            </w:r>
            <w:r w:rsidRPr="00CB6615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AF1AAC" w:rsidTr="0048719A">
        <w:trPr>
          <w:cantSplit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shd w:val="clear" w:color="auto" w:fill="75B643" w:themeFill="accent2"/>
            <w:textDirection w:val="btLr"/>
            <w:vAlign w:val="center"/>
          </w:tcPr>
          <w:p w:rsidR="00AF1AAC" w:rsidRDefault="00AF1AAC" w:rsidP="00F15015">
            <w:pPr>
              <w:ind w:left="113" w:right="113"/>
            </w:pPr>
            <w:r>
              <w:t xml:space="preserve">Online </w:t>
            </w:r>
          </w:p>
        </w:tc>
        <w:tc>
          <w:tcPr>
            <w:tcW w:w="4846" w:type="pct"/>
            <w:gridSpan w:val="5"/>
            <w:vAlign w:val="center"/>
          </w:tcPr>
          <w:p w:rsidR="00502687" w:rsidRPr="00CB6615" w:rsidRDefault="00502687" w:rsidP="00502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CB6615">
              <w:rPr>
                <w:sz w:val="32"/>
                <w:szCs w:val="32"/>
              </w:rPr>
              <w:t xml:space="preserve">Notes and assignments done online at </w:t>
            </w:r>
            <w:r>
              <w:rPr>
                <w:b/>
                <w:sz w:val="32"/>
                <w:szCs w:val="32"/>
              </w:rPr>
              <w:t xml:space="preserve">my.hrw.com. </w:t>
            </w:r>
          </w:p>
          <w:p w:rsidR="00502687" w:rsidRDefault="00502687" w:rsidP="00502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CB6615">
              <w:rPr>
                <w:sz w:val="32"/>
                <w:szCs w:val="32"/>
              </w:rPr>
              <w:t xml:space="preserve">Check Blackboard </w:t>
            </w:r>
            <w:r>
              <w:rPr>
                <w:sz w:val="32"/>
                <w:szCs w:val="32"/>
              </w:rPr>
              <w:t xml:space="preserve">for password and link </w:t>
            </w:r>
            <w:r w:rsidRPr="00CB6615">
              <w:rPr>
                <w:sz w:val="32"/>
                <w:szCs w:val="32"/>
              </w:rPr>
              <w:t>or E</w:t>
            </w:r>
            <w:r>
              <w:rPr>
                <w:sz w:val="32"/>
                <w:szCs w:val="32"/>
              </w:rPr>
              <w:t>-Links</w:t>
            </w:r>
            <w:r w:rsidRPr="00CB6615">
              <w:rPr>
                <w:sz w:val="32"/>
                <w:szCs w:val="32"/>
              </w:rPr>
              <w:t xml:space="preserve"> for Zoom </w:t>
            </w:r>
            <w:r>
              <w:rPr>
                <w:sz w:val="32"/>
                <w:szCs w:val="32"/>
              </w:rPr>
              <w:t xml:space="preserve">URL for </w:t>
            </w:r>
          </w:p>
          <w:p w:rsidR="00D60770" w:rsidRPr="00CB6615" w:rsidRDefault="00502687" w:rsidP="00502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Office Hours Tuesday and</w:t>
            </w:r>
            <w:r w:rsidRPr="00CB6615">
              <w:rPr>
                <w:sz w:val="32"/>
                <w:szCs w:val="32"/>
              </w:rPr>
              <w:t xml:space="preserve"> Thursday 1:30-3:30 p.m.</w:t>
            </w:r>
          </w:p>
        </w:tc>
      </w:tr>
    </w:tbl>
    <w:p w:rsidR="0048719A" w:rsidRDefault="0048719A" w:rsidP="0048719A">
      <w:pPr>
        <w:pStyle w:val="Title"/>
      </w:pPr>
    </w:p>
    <w:p w:rsidR="0048719A" w:rsidRDefault="0048719A" w:rsidP="0048719A">
      <w:pPr>
        <w:pStyle w:val="Title"/>
      </w:pPr>
    </w:p>
    <w:p w:rsidR="0048719A" w:rsidRPr="0048719A" w:rsidRDefault="0048719A" w:rsidP="0048719A"/>
    <w:p w:rsidR="0048719A" w:rsidRDefault="0048719A" w:rsidP="0048719A">
      <w:pPr>
        <w:pStyle w:val="Title"/>
      </w:pPr>
    </w:p>
    <w:p w:rsidR="0048719A" w:rsidRDefault="0048719A" w:rsidP="0048719A">
      <w:pPr>
        <w:pStyle w:val="Title"/>
      </w:pPr>
    </w:p>
    <w:p w:rsidR="0048719A" w:rsidRDefault="0048719A" w:rsidP="0048719A">
      <w:pPr>
        <w:pStyle w:val="Title"/>
      </w:pPr>
      <w:r>
        <w:lastRenderedPageBreak/>
        <w:t>Weekly Lesson Plans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Name and date"/>
      </w:tblPr>
      <w:tblGrid>
        <w:gridCol w:w="1206"/>
        <w:gridCol w:w="5488"/>
        <w:gridCol w:w="1565"/>
        <w:gridCol w:w="3089"/>
        <w:gridCol w:w="1114"/>
        <w:gridCol w:w="1650"/>
      </w:tblGrid>
      <w:tr w:rsidR="0048719A" w:rsidTr="00E0486C">
        <w:tc>
          <w:tcPr>
            <w:tcW w:w="400" w:type="pct"/>
            <w:vAlign w:val="bottom"/>
          </w:tcPr>
          <w:p w:rsidR="0048719A" w:rsidRDefault="0048719A" w:rsidP="00E0486C">
            <w:pPr>
              <w:pStyle w:val="FormHeading"/>
            </w:pPr>
            <w:r w:rsidRPr="00C22A73">
              <w:rPr>
                <w:sz w:val="32"/>
                <w:szCs w:val="32"/>
              </w:rPr>
              <w:t>Subject</w:t>
            </w:r>
            <w:r>
              <w:t>:</w:t>
            </w:r>
          </w:p>
        </w:tc>
        <w:sdt>
          <w:sdtPr>
            <w:id w:val="-1348324063"/>
            <w:placeholder>
              <w:docPart w:val="10280A8CA9DD4C84AA7E0E9056F3E2C9"/>
            </w:placeholder>
            <w15:appearance w15:val="hidden"/>
            <w:text/>
          </w:sdtPr>
          <w:sdtEndPr/>
          <w:sdtContent>
            <w:tc>
              <w:tcPr>
                <w:tcW w:w="1950" w:type="pct"/>
                <w:tcBorders>
                  <w:bottom w:val="single" w:sz="4" w:space="0" w:color="077F9A" w:themeColor="accent1"/>
                </w:tcBorders>
                <w:vAlign w:val="bottom"/>
              </w:tcPr>
              <w:p w:rsidR="0048719A" w:rsidRDefault="0048719A" w:rsidP="00E0486C">
                <w:pPr>
                  <w:pStyle w:val="FormInfo"/>
                </w:pPr>
                <w:r>
                  <w:t xml:space="preserve"> 9th Geometry</w:t>
                </w:r>
              </w:p>
            </w:tc>
          </w:sdtContent>
        </w:sdt>
        <w:tc>
          <w:tcPr>
            <w:tcW w:w="560" w:type="pct"/>
            <w:tcMar>
              <w:left w:w="202" w:type="dxa"/>
            </w:tcMar>
            <w:vAlign w:val="bottom"/>
          </w:tcPr>
          <w:p w:rsidR="0048719A" w:rsidRDefault="0048719A" w:rsidP="00E0486C">
            <w:pPr>
              <w:pStyle w:val="FormHeading"/>
            </w:pPr>
            <w:r>
              <w:t>Month:</w:t>
            </w:r>
          </w:p>
        </w:tc>
        <w:sdt>
          <w:sdtPr>
            <w:id w:val="2052414978"/>
            <w:placeholder>
              <w:docPart w:val="33DD114F6FCF4F7EBB529663F6CB9FA4"/>
            </w:placeholder>
            <w15:appearance w15:val="hidden"/>
            <w:text/>
          </w:sdtPr>
          <w:sdtEndPr/>
          <w:sdtContent>
            <w:tc>
              <w:tcPr>
                <w:tcW w:w="1100" w:type="pct"/>
                <w:tcBorders>
                  <w:bottom w:val="single" w:sz="4" w:space="0" w:color="077F9A" w:themeColor="accent1"/>
                </w:tcBorders>
                <w:vAlign w:val="bottom"/>
              </w:tcPr>
              <w:p w:rsidR="0048719A" w:rsidRDefault="00E0486C" w:rsidP="00E0486C">
                <w:pPr>
                  <w:pStyle w:val="FormInfo"/>
                </w:pPr>
                <w:r>
                  <w:t>April</w:t>
                </w:r>
                <w:r w:rsidR="0026660C">
                  <w:t>-May</w:t>
                </w:r>
              </w:p>
            </w:tc>
          </w:sdtContent>
        </w:sdt>
        <w:tc>
          <w:tcPr>
            <w:tcW w:w="400" w:type="pct"/>
            <w:tcMar>
              <w:left w:w="202" w:type="dxa"/>
            </w:tcMar>
            <w:vAlign w:val="bottom"/>
          </w:tcPr>
          <w:p w:rsidR="0048719A" w:rsidRDefault="0048719A" w:rsidP="00E0486C">
            <w:pPr>
              <w:pStyle w:val="FormHeading"/>
            </w:pPr>
            <w:r>
              <w:t>Year:</w:t>
            </w:r>
          </w:p>
        </w:tc>
        <w:sdt>
          <w:sdtPr>
            <w:id w:val="-621841611"/>
            <w:placeholder>
              <w:docPart w:val="577DF4019F9A4A9A85DBE81DBF530F1D"/>
            </w:placeholder>
            <w15:appearance w15:val="hidden"/>
            <w:text/>
          </w:sdtPr>
          <w:sdtEndPr/>
          <w:sdtContent>
            <w:tc>
              <w:tcPr>
                <w:tcW w:w="590" w:type="pct"/>
                <w:tcBorders>
                  <w:bottom w:val="single" w:sz="4" w:space="0" w:color="077F9A" w:themeColor="accent1"/>
                </w:tcBorders>
                <w:vAlign w:val="bottom"/>
              </w:tcPr>
              <w:p w:rsidR="0048719A" w:rsidRDefault="0048719A" w:rsidP="00E0486C">
                <w:pPr>
                  <w:pStyle w:val="FormInfo"/>
                </w:pPr>
                <w:r>
                  <w:t>2020</w:t>
                </w:r>
              </w:p>
            </w:tc>
          </w:sdtContent>
        </w:sdt>
      </w:tr>
    </w:tbl>
    <w:p w:rsidR="0048719A" w:rsidRDefault="0048719A" w:rsidP="0048719A"/>
    <w:tbl>
      <w:tblPr>
        <w:tblStyle w:val="AssignmentCalendar"/>
        <w:tblW w:w="4986" w:type="pct"/>
        <w:tblInd w:w="21" w:type="dxa"/>
        <w:tblLook w:val="00A0" w:firstRow="1" w:lastRow="0" w:firstColumn="1" w:lastColumn="0" w:noHBand="0" w:noVBand="0"/>
        <w:tblDescription w:val="Assignment table"/>
      </w:tblPr>
      <w:tblGrid>
        <w:gridCol w:w="434"/>
        <w:gridCol w:w="2726"/>
        <w:gridCol w:w="3117"/>
        <w:gridCol w:w="2788"/>
        <w:gridCol w:w="2878"/>
        <w:gridCol w:w="2124"/>
      </w:tblGrid>
      <w:tr w:rsidR="0048719A" w:rsidTr="003841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0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shd w:val="clear" w:color="auto" w:fill="auto"/>
            <w:textDirection w:val="btLr"/>
            <w:vAlign w:val="center"/>
          </w:tcPr>
          <w:p w:rsidR="0048719A" w:rsidRDefault="0048719A" w:rsidP="00E0486C">
            <w:pPr>
              <w:ind w:left="113" w:right="113"/>
            </w:pPr>
          </w:p>
        </w:tc>
        <w:tc>
          <w:tcPr>
            <w:tcW w:w="969" w:type="pct"/>
            <w:shd w:val="clear" w:color="auto" w:fill="auto"/>
            <w:vAlign w:val="center"/>
          </w:tcPr>
          <w:tbl>
            <w:tblPr>
              <w:tblW w:w="258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592"/>
              <w:gridCol w:w="816"/>
            </w:tblGrid>
            <w:tr w:rsidR="0048719A" w:rsidTr="00E0486C">
              <w:trPr>
                <w:jc w:val="center"/>
              </w:trPr>
              <w:tc>
                <w:tcPr>
                  <w:tcW w:w="576" w:type="dxa"/>
                  <w:tcMar>
                    <w:right w:w="144" w:type="dxa"/>
                  </w:tcMar>
                  <w:vAlign w:val="bottom"/>
                </w:tcPr>
                <w:p w:rsidR="0048719A" w:rsidRDefault="0048719A" w:rsidP="00E0486C">
                  <w:pPr>
                    <w:pStyle w:val="Day"/>
                  </w:pPr>
                  <w:r>
                    <w:t>Mon:</w:t>
                  </w:r>
                </w:p>
              </w:tc>
              <w:sdt>
                <w:sdtPr>
                  <w:id w:val="33248866"/>
                  <w:placeholder>
                    <w:docPart w:val="6E2274D966BB412FB7C0BE349DE9716D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32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:rsidR="0048719A" w:rsidRDefault="0026660C" w:rsidP="00E0486C">
                      <w:pPr>
                        <w:pStyle w:val="Date"/>
                      </w:pPr>
                      <w:r>
                        <w:t>27</w:t>
                      </w:r>
                      <w:r w:rsidR="007468C6">
                        <w:t>th</w:t>
                      </w:r>
                    </w:p>
                  </w:tc>
                </w:sdtContent>
              </w:sdt>
            </w:tr>
          </w:tbl>
          <w:p w:rsidR="0048719A" w:rsidRDefault="0048719A" w:rsidP="00E0486C">
            <w:pPr>
              <w:ind w:left="0" w:righ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08" w:type="pct"/>
            <w:shd w:val="clear" w:color="auto" w:fill="auto"/>
            <w:vAlign w:val="center"/>
          </w:tcPr>
          <w:tbl>
            <w:tblPr>
              <w:tblW w:w="256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659"/>
              <w:gridCol w:w="939"/>
            </w:tblGrid>
            <w:tr w:rsidR="0048719A" w:rsidTr="00E0486C">
              <w:trPr>
                <w:jc w:val="center"/>
              </w:trPr>
              <w:tc>
                <w:tcPr>
                  <w:tcW w:w="576" w:type="dxa"/>
                  <w:tcMar>
                    <w:right w:w="144" w:type="dxa"/>
                  </w:tcMar>
                  <w:vAlign w:val="bottom"/>
                </w:tcPr>
                <w:p w:rsidR="0048719A" w:rsidRDefault="0048719A" w:rsidP="00E0486C">
                  <w:pPr>
                    <w:pStyle w:val="Day"/>
                  </w:pPr>
                  <w:r>
                    <w:t>TUES:</w:t>
                  </w:r>
                </w:p>
              </w:tc>
              <w:sdt>
                <w:sdtPr>
                  <w:id w:val="992371194"/>
                  <w:placeholder>
                    <w:docPart w:val="80ABDB3706094624A1FD3FC15FB47174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21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:rsidR="0048719A" w:rsidRDefault="0026660C" w:rsidP="0026660C">
                      <w:pPr>
                        <w:pStyle w:val="Date"/>
                      </w:pPr>
                      <w:r>
                        <w:t>28th</w:t>
                      </w:r>
                    </w:p>
                  </w:tc>
                </w:sdtContent>
              </w:sdt>
            </w:tr>
          </w:tbl>
          <w:p w:rsidR="0048719A" w:rsidRDefault="0048719A" w:rsidP="00E0486C">
            <w:pPr>
              <w:ind w:left="0" w:right="0"/>
              <w:jc w:val="left"/>
            </w:pPr>
          </w:p>
        </w:tc>
        <w:tc>
          <w:tcPr>
            <w:tcW w:w="991" w:type="pct"/>
            <w:shd w:val="clear" w:color="auto" w:fill="auto"/>
            <w:vAlign w:val="center"/>
          </w:tcPr>
          <w:tbl>
            <w:tblPr>
              <w:tblW w:w="2532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572"/>
              <w:gridCol w:w="840"/>
            </w:tblGrid>
            <w:tr w:rsidR="0048719A" w:rsidTr="00E0486C">
              <w:trPr>
                <w:jc w:val="center"/>
              </w:trPr>
              <w:tc>
                <w:tcPr>
                  <w:tcW w:w="559" w:type="dxa"/>
                  <w:tcMar>
                    <w:right w:w="144" w:type="dxa"/>
                  </w:tcMar>
                  <w:vAlign w:val="bottom"/>
                </w:tcPr>
                <w:p w:rsidR="0048719A" w:rsidRDefault="0048719A" w:rsidP="00E0486C">
                  <w:pPr>
                    <w:pStyle w:val="Day"/>
                  </w:pPr>
                  <w:r>
                    <w:t>WED:</w:t>
                  </w:r>
                </w:p>
              </w:tc>
              <w:sdt>
                <w:sdtPr>
                  <w:id w:val="-117141662"/>
                  <w:placeholder>
                    <w:docPart w:val="F51E3563547E4F94924A2E7C0727123A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21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:rsidR="0048719A" w:rsidRDefault="0026660C" w:rsidP="0026660C">
                      <w:pPr>
                        <w:pStyle w:val="Date"/>
                      </w:pPr>
                      <w:r>
                        <w:t>29th</w:t>
                      </w:r>
                    </w:p>
                  </w:tc>
                </w:sdtContent>
              </w:sdt>
            </w:tr>
          </w:tbl>
          <w:p w:rsidR="0048719A" w:rsidRDefault="0048719A" w:rsidP="00E0486C">
            <w:pPr>
              <w:ind w:left="0" w:righ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3" w:type="pct"/>
            <w:shd w:val="clear" w:color="auto" w:fill="auto"/>
            <w:vAlign w:val="center"/>
          </w:tcPr>
          <w:tbl>
            <w:tblPr>
              <w:tblW w:w="2789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738"/>
              <w:gridCol w:w="867"/>
            </w:tblGrid>
            <w:tr w:rsidR="0048719A" w:rsidTr="00E0486C">
              <w:trPr>
                <w:jc w:val="center"/>
              </w:trPr>
              <w:tc>
                <w:tcPr>
                  <w:tcW w:w="699" w:type="dxa"/>
                  <w:tcMar>
                    <w:right w:w="144" w:type="dxa"/>
                  </w:tcMar>
                  <w:vAlign w:val="bottom"/>
                </w:tcPr>
                <w:p w:rsidR="0048719A" w:rsidRDefault="0048719A" w:rsidP="00E0486C">
                  <w:pPr>
                    <w:pStyle w:val="Day"/>
                  </w:pPr>
                  <w:r>
                    <w:t>THURS:</w:t>
                  </w:r>
                </w:p>
              </w:tc>
              <w:sdt>
                <w:sdtPr>
                  <w:id w:val="137612813"/>
                  <w:placeholder>
                    <w:docPart w:val="A925C05C6B184C08B60BF805223823C0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21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:rsidR="0048719A" w:rsidRDefault="0026660C" w:rsidP="0026660C">
                      <w:pPr>
                        <w:pStyle w:val="Date"/>
                      </w:pPr>
                      <w:r>
                        <w:t>30th</w:t>
                      </w:r>
                    </w:p>
                  </w:tc>
                </w:sdtContent>
              </w:sdt>
            </w:tr>
          </w:tbl>
          <w:p w:rsidR="0048719A" w:rsidRDefault="0048719A" w:rsidP="00E0486C">
            <w:pPr>
              <w:ind w:left="0" w:right="0"/>
              <w:jc w:val="left"/>
            </w:pPr>
          </w:p>
        </w:tc>
        <w:tc>
          <w:tcPr>
            <w:tcW w:w="755" w:type="pct"/>
            <w:shd w:val="clear" w:color="auto" w:fill="auto"/>
            <w:vAlign w:val="center"/>
          </w:tcPr>
          <w:tbl>
            <w:tblPr>
              <w:tblW w:w="2302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429"/>
              <w:gridCol w:w="549"/>
            </w:tblGrid>
            <w:tr w:rsidR="0048719A" w:rsidTr="00E0486C">
              <w:trPr>
                <w:jc w:val="center"/>
              </w:trPr>
              <w:tc>
                <w:tcPr>
                  <w:tcW w:w="432" w:type="dxa"/>
                  <w:tcMar>
                    <w:right w:w="144" w:type="dxa"/>
                  </w:tcMar>
                  <w:vAlign w:val="bottom"/>
                </w:tcPr>
                <w:p w:rsidR="0048719A" w:rsidRDefault="0048719A" w:rsidP="00E0486C">
                  <w:pPr>
                    <w:pStyle w:val="Day"/>
                  </w:pPr>
                  <w:r>
                    <w:t>FRI:</w:t>
                  </w:r>
                </w:p>
              </w:tc>
              <w:sdt>
                <w:sdtPr>
                  <w:id w:val="839275562"/>
                  <w:placeholder>
                    <w:docPart w:val="A4A22891E52B465791E36614297F147D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21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:rsidR="0048719A" w:rsidRDefault="0026660C" w:rsidP="0026660C">
                      <w:pPr>
                        <w:pStyle w:val="Date"/>
                      </w:pPr>
                      <w:r>
                        <w:t>1st</w:t>
                      </w:r>
                    </w:p>
                  </w:tc>
                </w:sdtContent>
              </w:sdt>
            </w:tr>
          </w:tbl>
          <w:p w:rsidR="0048719A" w:rsidRDefault="0048719A" w:rsidP="00E0486C">
            <w:pPr>
              <w:ind w:left="0" w:righ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41DC" w:rsidTr="003841DC">
        <w:trPr>
          <w:cantSplit/>
          <w:trHeight w:val="1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textDirection w:val="btLr"/>
            <w:vAlign w:val="center"/>
          </w:tcPr>
          <w:p w:rsidR="003841DC" w:rsidRDefault="003841DC" w:rsidP="003841DC">
            <w:pPr>
              <w:ind w:left="113" w:right="113"/>
            </w:pPr>
            <w:r>
              <w:t>Online Notes</w:t>
            </w:r>
          </w:p>
        </w:tc>
        <w:tc>
          <w:tcPr>
            <w:tcW w:w="969" w:type="pct"/>
          </w:tcPr>
          <w:p w:rsidR="003841DC" w:rsidRPr="00AF1AAC" w:rsidRDefault="003841DC" w:rsidP="003841DC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Handout Materials and Get caught up on Assignments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08" w:type="pct"/>
          </w:tcPr>
          <w:p w:rsidR="003841DC" w:rsidRDefault="003841DC" w:rsidP="003841DC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Module 18.4 Volume of Spheres</w:t>
            </w:r>
          </w:p>
          <w:p w:rsidR="003841DC" w:rsidRDefault="003841DC" w:rsidP="003841DC">
            <w:pPr>
              <w:ind w:left="0"/>
              <w:rPr>
                <w:sz w:val="22"/>
                <w:szCs w:val="22"/>
              </w:rPr>
            </w:pPr>
          </w:p>
          <w:p w:rsidR="003841DC" w:rsidRDefault="003841DC" w:rsidP="003841DC">
            <w:pPr>
              <w:ind w:left="0"/>
              <w:rPr>
                <w:sz w:val="22"/>
                <w:szCs w:val="22"/>
              </w:rPr>
            </w:pPr>
          </w:p>
          <w:p w:rsidR="003841DC" w:rsidRPr="00E05299" w:rsidRDefault="003841DC" w:rsidP="003841DC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 through the Interactive Notes</w:t>
            </w:r>
            <w:r w:rsidRPr="00E052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1" w:type="pct"/>
          </w:tcPr>
          <w:p w:rsidR="003841DC" w:rsidRDefault="003841DC" w:rsidP="003841DC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 Cross sections and Solids of Rotation</w:t>
            </w:r>
          </w:p>
          <w:p w:rsidR="003841DC" w:rsidRDefault="003841DC" w:rsidP="003841DC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3841DC" w:rsidRPr="00AF1AAC" w:rsidRDefault="003841DC" w:rsidP="003841DC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 through the Interactive Notes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3" w:type="pct"/>
          </w:tcPr>
          <w:p w:rsidR="003841DC" w:rsidRDefault="003841DC" w:rsidP="003841DC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19.2 Surface Area of Prisms and Cylinders</w:t>
            </w:r>
          </w:p>
          <w:p w:rsidR="003841DC" w:rsidRDefault="003841DC" w:rsidP="003841DC">
            <w:pPr>
              <w:ind w:left="0"/>
              <w:rPr>
                <w:sz w:val="22"/>
                <w:szCs w:val="22"/>
              </w:rPr>
            </w:pPr>
          </w:p>
          <w:p w:rsidR="003841DC" w:rsidRPr="00AF1AAC" w:rsidRDefault="003841DC" w:rsidP="003841DC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 the through the Interactive Notes</w:t>
            </w:r>
          </w:p>
        </w:tc>
        <w:tc>
          <w:tcPr>
            <w:tcW w:w="755" w:type="pct"/>
          </w:tcPr>
          <w:p w:rsidR="003841DC" w:rsidRPr="00AF1AAC" w:rsidRDefault="003841DC" w:rsidP="003841DC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19.2 continued workday. </w:t>
            </w:r>
          </w:p>
        </w:tc>
      </w:tr>
      <w:tr w:rsidR="003841DC" w:rsidTr="003841DC">
        <w:trPr>
          <w:cantSplit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shd w:val="clear" w:color="auto" w:fill="75B643" w:themeFill="accent2"/>
            <w:textDirection w:val="btLr"/>
            <w:vAlign w:val="center"/>
          </w:tcPr>
          <w:p w:rsidR="003841DC" w:rsidRDefault="003841DC" w:rsidP="003841DC">
            <w:pPr>
              <w:ind w:left="113" w:right="113"/>
            </w:pPr>
            <w:r>
              <w:t>Extra Notes</w:t>
            </w:r>
          </w:p>
        </w:tc>
        <w:tc>
          <w:tcPr>
            <w:tcW w:w="969" w:type="pct"/>
          </w:tcPr>
          <w:p w:rsidR="003841DC" w:rsidRPr="00AF1AAC" w:rsidRDefault="003841DC" w:rsidP="003841DC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08" w:type="pct"/>
          </w:tcPr>
          <w:p w:rsidR="003841DC" w:rsidRPr="00AF1AAC" w:rsidRDefault="003841DC" w:rsidP="003841DC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Check On Blackboard for Formula Cheat Sheet and extra examples if needed.</w:t>
            </w:r>
          </w:p>
        </w:tc>
        <w:tc>
          <w:tcPr>
            <w:tcW w:w="991" w:type="pct"/>
          </w:tcPr>
          <w:p w:rsidR="003841DC" w:rsidRPr="00AF1AAC" w:rsidRDefault="003841DC" w:rsidP="003841DC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3" w:type="pct"/>
          </w:tcPr>
          <w:p w:rsidR="003841DC" w:rsidRPr="00AF1AAC" w:rsidRDefault="003841DC" w:rsidP="003841DC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755" w:type="pct"/>
          </w:tcPr>
          <w:p w:rsidR="003841DC" w:rsidRPr="00AF1AAC" w:rsidRDefault="003841DC" w:rsidP="003841DC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3841DC" w:rsidTr="003841DC">
        <w:trPr>
          <w:cantSplit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shd w:val="clear" w:color="auto" w:fill="077F9A" w:themeFill="accent1"/>
            <w:textDirection w:val="btLr"/>
            <w:vAlign w:val="center"/>
          </w:tcPr>
          <w:p w:rsidR="003841DC" w:rsidRDefault="003841DC" w:rsidP="003841DC">
            <w:pPr>
              <w:ind w:left="113" w:right="113"/>
            </w:pPr>
            <w:r>
              <w:t>Assignment</w:t>
            </w:r>
          </w:p>
        </w:tc>
        <w:tc>
          <w:tcPr>
            <w:tcW w:w="969" w:type="pct"/>
          </w:tcPr>
          <w:p w:rsidR="003841DC" w:rsidRPr="00AF1AAC" w:rsidRDefault="003841DC" w:rsidP="00384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08" w:type="pct"/>
          </w:tcPr>
          <w:p w:rsidR="003841DC" w:rsidRPr="00AF1AAC" w:rsidRDefault="003841DC" w:rsidP="003841DC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#2-18even</w:t>
            </w:r>
          </w:p>
        </w:tc>
        <w:tc>
          <w:tcPr>
            <w:tcW w:w="991" w:type="pct"/>
          </w:tcPr>
          <w:p w:rsidR="003841DC" w:rsidRPr="00693089" w:rsidRDefault="003841DC" w:rsidP="003841DC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#1-9, 1-10-16even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3" w:type="pct"/>
          </w:tcPr>
          <w:p w:rsidR="003841DC" w:rsidRPr="00693089" w:rsidRDefault="003841DC" w:rsidP="003841DC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1,2, 4-12even</w:t>
            </w:r>
          </w:p>
        </w:tc>
        <w:tc>
          <w:tcPr>
            <w:tcW w:w="755" w:type="pct"/>
          </w:tcPr>
          <w:p w:rsidR="003841DC" w:rsidRPr="00693089" w:rsidRDefault="003841DC" w:rsidP="003841DC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3841DC" w:rsidTr="003841DC">
        <w:trPr>
          <w:cantSplit/>
          <w:trHeight w:val="1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textDirection w:val="btLr"/>
            <w:vAlign w:val="center"/>
          </w:tcPr>
          <w:p w:rsidR="003841DC" w:rsidRDefault="003841DC" w:rsidP="003841DC">
            <w:pPr>
              <w:ind w:left="113" w:right="113"/>
            </w:pPr>
            <w:r>
              <w:t>Email</w:t>
            </w:r>
          </w:p>
        </w:tc>
        <w:tc>
          <w:tcPr>
            <w:tcW w:w="4846" w:type="pct"/>
            <w:gridSpan w:val="5"/>
            <w:vAlign w:val="center"/>
          </w:tcPr>
          <w:p w:rsidR="003841DC" w:rsidRDefault="003841DC" w:rsidP="003841DC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AF1AAC">
              <w:rPr>
                <w:sz w:val="40"/>
                <w:szCs w:val="40"/>
              </w:rPr>
              <w:t xml:space="preserve">E-mail </w:t>
            </w:r>
            <w:r>
              <w:rPr>
                <w:sz w:val="40"/>
                <w:szCs w:val="40"/>
              </w:rPr>
              <w:t xml:space="preserve">or call </w:t>
            </w:r>
            <w:r w:rsidRPr="00AF1AAC">
              <w:rPr>
                <w:sz w:val="40"/>
                <w:szCs w:val="40"/>
              </w:rPr>
              <w:t xml:space="preserve">me with questions anytime at </w:t>
            </w:r>
          </w:p>
          <w:p w:rsidR="003841DC" w:rsidRPr="00876B80" w:rsidRDefault="00D27816" w:rsidP="003841DC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</w:rPr>
            </w:pPr>
            <w:hyperlink r:id="rId9" w:history="1">
              <w:r w:rsidR="003841DC" w:rsidRPr="00AF1AAC">
                <w:rPr>
                  <w:rStyle w:val="Hyperlink"/>
                  <w:sz w:val="40"/>
                  <w:szCs w:val="40"/>
                </w:rPr>
                <w:t>Jacque.Boyle@k12.sd.us</w:t>
              </w:r>
            </w:hyperlink>
            <w:r w:rsidR="003841DC">
              <w:rPr>
                <w:rStyle w:val="Hyperlink"/>
                <w:sz w:val="40"/>
                <w:szCs w:val="40"/>
              </w:rPr>
              <w:t xml:space="preserve"> </w:t>
            </w:r>
            <w:r w:rsidR="003841DC">
              <w:rPr>
                <w:rStyle w:val="Hyperlink"/>
                <w:color w:val="auto"/>
                <w:sz w:val="40"/>
                <w:szCs w:val="40"/>
                <w:u w:val="none"/>
              </w:rPr>
              <w:t>and 605-940-7208</w:t>
            </w:r>
          </w:p>
          <w:p w:rsidR="003841DC" w:rsidRPr="00AF1AAC" w:rsidRDefault="003841DC" w:rsidP="003841DC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F1AAC">
              <w:rPr>
                <w:b/>
                <w:sz w:val="40"/>
                <w:szCs w:val="40"/>
              </w:rPr>
              <w:t>Check your e-mail a few times daily.</w:t>
            </w:r>
          </w:p>
        </w:tc>
      </w:tr>
      <w:tr w:rsidR="003841DC" w:rsidTr="003841DC">
        <w:trPr>
          <w:cantSplit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shd w:val="clear" w:color="auto" w:fill="75B643" w:themeFill="accent2"/>
            <w:textDirection w:val="btLr"/>
            <w:vAlign w:val="center"/>
          </w:tcPr>
          <w:p w:rsidR="003841DC" w:rsidRDefault="003841DC" w:rsidP="003841DC">
            <w:pPr>
              <w:ind w:left="113" w:right="113"/>
            </w:pPr>
            <w:r>
              <w:t xml:space="preserve">Online </w:t>
            </w:r>
          </w:p>
        </w:tc>
        <w:tc>
          <w:tcPr>
            <w:tcW w:w="4846" w:type="pct"/>
            <w:gridSpan w:val="5"/>
            <w:vAlign w:val="center"/>
          </w:tcPr>
          <w:p w:rsidR="003841DC" w:rsidRPr="00CB6615" w:rsidRDefault="003841DC" w:rsidP="00384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CB6615">
              <w:rPr>
                <w:sz w:val="32"/>
                <w:szCs w:val="32"/>
              </w:rPr>
              <w:t xml:space="preserve">Notes and assignments done online at </w:t>
            </w:r>
            <w:r>
              <w:rPr>
                <w:b/>
                <w:sz w:val="32"/>
                <w:szCs w:val="32"/>
              </w:rPr>
              <w:t xml:space="preserve">my.hrw.com. </w:t>
            </w:r>
          </w:p>
          <w:p w:rsidR="003841DC" w:rsidRDefault="003841DC" w:rsidP="00384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CB6615">
              <w:rPr>
                <w:sz w:val="32"/>
                <w:szCs w:val="32"/>
              </w:rPr>
              <w:t xml:space="preserve">Check Blackboard </w:t>
            </w:r>
            <w:r>
              <w:rPr>
                <w:sz w:val="32"/>
                <w:szCs w:val="32"/>
              </w:rPr>
              <w:t xml:space="preserve">for password and link </w:t>
            </w:r>
            <w:r w:rsidRPr="00CB6615">
              <w:rPr>
                <w:sz w:val="32"/>
                <w:szCs w:val="32"/>
              </w:rPr>
              <w:t>or E</w:t>
            </w:r>
            <w:r>
              <w:rPr>
                <w:sz w:val="32"/>
                <w:szCs w:val="32"/>
              </w:rPr>
              <w:t>-Links</w:t>
            </w:r>
            <w:r w:rsidRPr="00CB6615">
              <w:rPr>
                <w:sz w:val="32"/>
                <w:szCs w:val="32"/>
              </w:rPr>
              <w:t xml:space="preserve"> for Zoom </w:t>
            </w:r>
            <w:r>
              <w:rPr>
                <w:sz w:val="32"/>
                <w:szCs w:val="32"/>
              </w:rPr>
              <w:t xml:space="preserve">URL for </w:t>
            </w:r>
          </w:p>
          <w:p w:rsidR="003841DC" w:rsidRPr="00D60770" w:rsidRDefault="003841DC" w:rsidP="00384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Office Hours Tuesday and</w:t>
            </w:r>
            <w:r w:rsidRPr="00CB6615">
              <w:rPr>
                <w:sz w:val="32"/>
                <w:szCs w:val="32"/>
              </w:rPr>
              <w:t xml:space="preserve"> Thursday 1:30-3:30 p.m.</w:t>
            </w:r>
          </w:p>
        </w:tc>
      </w:tr>
    </w:tbl>
    <w:p w:rsidR="0048719A" w:rsidRDefault="0048719A" w:rsidP="0048719A"/>
    <w:p w:rsidR="0048719A" w:rsidRDefault="0048719A" w:rsidP="0048719A">
      <w:pPr>
        <w:pStyle w:val="Title"/>
      </w:pPr>
    </w:p>
    <w:p w:rsidR="0048719A" w:rsidRDefault="0048719A" w:rsidP="0048719A">
      <w:pPr>
        <w:pStyle w:val="Title"/>
      </w:pPr>
    </w:p>
    <w:p w:rsidR="0048719A" w:rsidRDefault="0048719A" w:rsidP="0048719A">
      <w:pPr>
        <w:pStyle w:val="Title"/>
      </w:pPr>
      <w:r>
        <w:lastRenderedPageBreak/>
        <w:t>Weekly Lesson Plans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Name and date"/>
      </w:tblPr>
      <w:tblGrid>
        <w:gridCol w:w="1206"/>
        <w:gridCol w:w="5488"/>
        <w:gridCol w:w="1565"/>
        <w:gridCol w:w="3089"/>
        <w:gridCol w:w="1114"/>
        <w:gridCol w:w="1650"/>
      </w:tblGrid>
      <w:tr w:rsidR="0048719A" w:rsidTr="00E0486C">
        <w:tc>
          <w:tcPr>
            <w:tcW w:w="400" w:type="pct"/>
            <w:vAlign w:val="bottom"/>
          </w:tcPr>
          <w:p w:rsidR="0048719A" w:rsidRDefault="0048719A" w:rsidP="00E0486C">
            <w:pPr>
              <w:pStyle w:val="FormHeading"/>
            </w:pPr>
            <w:r w:rsidRPr="00C22A73">
              <w:rPr>
                <w:sz w:val="32"/>
                <w:szCs w:val="32"/>
              </w:rPr>
              <w:t>Subject</w:t>
            </w:r>
            <w:r>
              <w:t>:</w:t>
            </w:r>
          </w:p>
        </w:tc>
        <w:sdt>
          <w:sdtPr>
            <w:id w:val="545954414"/>
            <w:placeholder>
              <w:docPart w:val="7FFA0AAA0ED1436E97C116621D31ACCB"/>
            </w:placeholder>
            <w15:appearance w15:val="hidden"/>
            <w:text/>
          </w:sdtPr>
          <w:sdtEndPr/>
          <w:sdtContent>
            <w:tc>
              <w:tcPr>
                <w:tcW w:w="1950" w:type="pct"/>
                <w:tcBorders>
                  <w:bottom w:val="single" w:sz="4" w:space="0" w:color="077F9A" w:themeColor="accent1"/>
                </w:tcBorders>
                <w:vAlign w:val="bottom"/>
              </w:tcPr>
              <w:p w:rsidR="0048719A" w:rsidRDefault="0048719A" w:rsidP="00E0486C">
                <w:pPr>
                  <w:pStyle w:val="FormInfo"/>
                </w:pPr>
                <w:r>
                  <w:t xml:space="preserve"> 10th Algebra 2</w:t>
                </w:r>
              </w:p>
            </w:tc>
          </w:sdtContent>
        </w:sdt>
        <w:tc>
          <w:tcPr>
            <w:tcW w:w="560" w:type="pct"/>
            <w:tcMar>
              <w:left w:w="202" w:type="dxa"/>
            </w:tcMar>
            <w:vAlign w:val="bottom"/>
          </w:tcPr>
          <w:p w:rsidR="0048719A" w:rsidRDefault="0048719A" w:rsidP="00E0486C">
            <w:pPr>
              <w:pStyle w:val="FormHeading"/>
            </w:pPr>
            <w:r>
              <w:t>Month:</w:t>
            </w:r>
          </w:p>
        </w:tc>
        <w:sdt>
          <w:sdtPr>
            <w:id w:val="-634869933"/>
            <w:placeholder>
              <w:docPart w:val="4BE9714019C64BA4B6F2710F590700BD"/>
            </w:placeholder>
            <w15:appearance w15:val="hidden"/>
            <w:text/>
          </w:sdtPr>
          <w:sdtEndPr/>
          <w:sdtContent>
            <w:tc>
              <w:tcPr>
                <w:tcW w:w="1100" w:type="pct"/>
                <w:tcBorders>
                  <w:bottom w:val="single" w:sz="4" w:space="0" w:color="077F9A" w:themeColor="accent1"/>
                </w:tcBorders>
                <w:vAlign w:val="bottom"/>
              </w:tcPr>
              <w:p w:rsidR="0048719A" w:rsidRDefault="002E695E" w:rsidP="00E0486C">
                <w:pPr>
                  <w:pStyle w:val="FormInfo"/>
                </w:pPr>
                <w:r>
                  <w:t>April-May</w:t>
                </w:r>
              </w:p>
            </w:tc>
          </w:sdtContent>
        </w:sdt>
        <w:tc>
          <w:tcPr>
            <w:tcW w:w="400" w:type="pct"/>
            <w:tcMar>
              <w:left w:w="202" w:type="dxa"/>
            </w:tcMar>
            <w:vAlign w:val="bottom"/>
          </w:tcPr>
          <w:p w:rsidR="0048719A" w:rsidRDefault="0048719A" w:rsidP="00E0486C">
            <w:pPr>
              <w:pStyle w:val="FormHeading"/>
            </w:pPr>
            <w:r>
              <w:t>Year:</w:t>
            </w:r>
          </w:p>
        </w:tc>
        <w:sdt>
          <w:sdtPr>
            <w:id w:val="1995215208"/>
            <w:placeholder>
              <w:docPart w:val="ADD626C9B6254F26967CD890A7E25E72"/>
            </w:placeholder>
            <w15:appearance w15:val="hidden"/>
            <w:text/>
          </w:sdtPr>
          <w:sdtEndPr/>
          <w:sdtContent>
            <w:tc>
              <w:tcPr>
                <w:tcW w:w="590" w:type="pct"/>
                <w:tcBorders>
                  <w:bottom w:val="single" w:sz="4" w:space="0" w:color="077F9A" w:themeColor="accent1"/>
                </w:tcBorders>
                <w:vAlign w:val="bottom"/>
              </w:tcPr>
              <w:p w:rsidR="0048719A" w:rsidRDefault="0048719A" w:rsidP="00E0486C">
                <w:pPr>
                  <w:pStyle w:val="FormInfo"/>
                </w:pPr>
                <w:r>
                  <w:t>2020</w:t>
                </w:r>
              </w:p>
            </w:tc>
          </w:sdtContent>
        </w:sdt>
      </w:tr>
    </w:tbl>
    <w:p w:rsidR="0048719A" w:rsidRDefault="0048719A" w:rsidP="0048719A"/>
    <w:tbl>
      <w:tblPr>
        <w:tblStyle w:val="AssignmentCalendar"/>
        <w:tblW w:w="4988" w:type="pct"/>
        <w:tblInd w:w="18" w:type="dxa"/>
        <w:tblLook w:val="00A0" w:firstRow="1" w:lastRow="0" w:firstColumn="1" w:lastColumn="0" w:noHBand="0" w:noVBand="0"/>
        <w:tblDescription w:val="Assignment table"/>
      </w:tblPr>
      <w:tblGrid>
        <w:gridCol w:w="434"/>
        <w:gridCol w:w="2727"/>
        <w:gridCol w:w="3118"/>
        <w:gridCol w:w="2789"/>
        <w:gridCol w:w="2879"/>
        <w:gridCol w:w="2125"/>
      </w:tblGrid>
      <w:tr w:rsidR="0048719A" w:rsidTr="00E048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0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shd w:val="clear" w:color="auto" w:fill="auto"/>
            <w:textDirection w:val="btLr"/>
            <w:vAlign w:val="center"/>
          </w:tcPr>
          <w:p w:rsidR="0048719A" w:rsidRDefault="0048719A" w:rsidP="00E0486C">
            <w:pPr>
              <w:ind w:left="113" w:right="113"/>
            </w:pPr>
          </w:p>
        </w:tc>
        <w:tc>
          <w:tcPr>
            <w:tcW w:w="969" w:type="pct"/>
            <w:shd w:val="clear" w:color="auto" w:fill="auto"/>
            <w:vAlign w:val="center"/>
          </w:tcPr>
          <w:tbl>
            <w:tblPr>
              <w:tblW w:w="258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592"/>
              <w:gridCol w:w="817"/>
            </w:tblGrid>
            <w:tr w:rsidR="0048719A" w:rsidTr="00E0486C">
              <w:trPr>
                <w:jc w:val="center"/>
              </w:trPr>
              <w:tc>
                <w:tcPr>
                  <w:tcW w:w="576" w:type="dxa"/>
                  <w:tcMar>
                    <w:right w:w="144" w:type="dxa"/>
                  </w:tcMar>
                  <w:vAlign w:val="bottom"/>
                </w:tcPr>
                <w:p w:rsidR="0048719A" w:rsidRDefault="0048719A" w:rsidP="00E0486C">
                  <w:pPr>
                    <w:pStyle w:val="Day"/>
                  </w:pPr>
                  <w:r>
                    <w:t>Mon:</w:t>
                  </w:r>
                </w:p>
              </w:tc>
              <w:sdt>
                <w:sdtPr>
                  <w:id w:val="-1280649482"/>
                  <w:placeholder>
                    <w:docPart w:val="D840EBEA09FD47F8BE884BA96E8E87B7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32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:rsidR="0048719A" w:rsidRDefault="002E695E" w:rsidP="00E0486C">
                      <w:pPr>
                        <w:pStyle w:val="Date"/>
                      </w:pPr>
                      <w:r>
                        <w:t>27t</w:t>
                      </w:r>
                      <w:r w:rsidR="00682407">
                        <w:t>h</w:t>
                      </w:r>
                    </w:p>
                  </w:tc>
                </w:sdtContent>
              </w:sdt>
            </w:tr>
          </w:tbl>
          <w:p w:rsidR="0048719A" w:rsidRDefault="0048719A" w:rsidP="00E0486C">
            <w:pPr>
              <w:ind w:left="0" w:righ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08" w:type="pct"/>
            <w:shd w:val="clear" w:color="auto" w:fill="auto"/>
            <w:vAlign w:val="center"/>
          </w:tcPr>
          <w:tbl>
            <w:tblPr>
              <w:tblW w:w="256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659"/>
              <w:gridCol w:w="939"/>
            </w:tblGrid>
            <w:tr w:rsidR="0048719A" w:rsidTr="00E0486C">
              <w:trPr>
                <w:jc w:val="center"/>
              </w:trPr>
              <w:tc>
                <w:tcPr>
                  <w:tcW w:w="576" w:type="dxa"/>
                  <w:tcMar>
                    <w:right w:w="144" w:type="dxa"/>
                  </w:tcMar>
                  <w:vAlign w:val="bottom"/>
                </w:tcPr>
                <w:p w:rsidR="0048719A" w:rsidRDefault="0048719A" w:rsidP="00E0486C">
                  <w:pPr>
                    <w:pStyle w:val="Day"/>
                  </w:pPr>
                  <w:r>
                    <w:t>TUES:</w:t>
                  </w:r>
                </w:p>
              </w:tc>
              <w:sdt>
                <w:sdtPr>
                  <w:id w:val="-134644832"/>
                  <w:placeholder>
                    <w:docPart w:val="80A199E2937F45EC964FE48F7EF8EFA1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21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:rsidR="0048719A" w:rsidRDefault="002E695E" w:rsidP="002E695E">
                      <w:pPr>
                        <w:pStyle w:val="Date"/>
                      </w:pPr>
                      <w:r>
                        <w:t>28th</w:t>
                      </w:r>
                    </w:p>
                  </w:tc>
                </w:sdtContent>
              </w:sdt>
            </w:tr>
          </w:tbl>
          <w:p w:rsidR="0048719A" w:rsidRDefault="0048719A" w:rsidP="00E0486C">
            <w:pPr>
              <w:ind w:left="0" w:right="0"/>
              <w:jc w:val="left"/>
            </w:pPr>
          </w:p>
        </w:tc>
        <w:tc>
          <w:tcPr>
            <w:tcW w:w="991" w:type="pct"/>
            <w:shd w:val="clear" w:color="auto" w:fill="auto"/>
            <w:vAlign w:val="center"/>
          </w:tcPr>
          <w:tbl>
            <w:tblPr>
              <w:tblW w:w="2532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572"/>
              <w:gridCol w:w="840"/>
            </w:tblGrid>
            <w:tr w:rsidR="0048719A" w:rsidTr="00E0486C">
              <w:trPr>
                <w:jc w:val="center"/>
              </w:trPr>
              <w:tc>
                <w:tcPr>
                  <w:tcW w:w="559" w:type="dxa"/>
                  <w:tcMar>
                    <w:right w:w="144" w:type="dxa"/>
                  </w:tcMar>
                  <w:vAlign w:val="bottom"/>
                </w:tcPr>
                <w:p w:rsidR="0048719A" w:rsidRDefault="0048719A" w:rsidP="00E0486C">
                  <w:pPr>
                    <w:pStyle w:val="Day"/>
                  </w:pPr>
                  <w:r>
                    <w:t>WED:</w:t>
                  </w:r>
                </w:p>
              </w:tc>
              <w:sdt>
                <w:sdtPr>
                  <w:id w:val="79570855"/>
                  <w:placeholder>
                    <w:docPart w:val="8B4E23659EB648CF93E334E4FF2CAF5D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21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:rsidR="0048719A" w:rsidRDefault="002E695E" w:rsidP="002E695E">
                      <w:pPr>
                        <w:pStyle w:val="Date"/>
                      </w:pPr>
                      <w:r>
                        <w:t>29th</w:t>
                      </w:r>
                    </w:p>
                  </w:tc>
                </w:sdtContent>
              </w:sdt>
            </w:tr>
          </w:tbl>
          <w:p w:rsidR="0048719A" w:rsidRDefault="0048719A" w:rsidP="00E0486C">
            <w:pPr>
              <w:ind w:left="0" w:righ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3" w:type="pct"/>
            <w:shd w:val="clear" w:color="auto" w:fill="auto"/>
            <w:vAlign w:val="center"/>
          </w:tcPr>
          <w:tbl>
            <w:tblPr>
              <w:tblW w:w="2789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739"/>
              <w:gridCol w:w="867"/>
            </w:tblGrid>
            <w:tr w:rsidR="0048719A" w:rsidTr="00E0486C">
              <w:trPr>
                <w:jc w:val="center"/>
              </w:trPr>
              <w:tc>
                <w:tcPr>
                  <w:tcW w:w="699" w:type="dxa"/>
                  <w:tcMar>
                    <w:right w:w="144" w:type="dxa"/>
                  </w:tcMar>
                  <w:vAlign w:val="bottom"/>
                </w:tcPr>
                <w:p w:rsidR="0048719A" w:rsidRDefault="0048719A" w:rsidP="00E0486C">
                  <w:pPr>
                    <w:pStyle w:val="Day"/>
                  </w:pPr>
                  <w:r>
                    <w:t>THURS:</w:t>
                  </w:r>
                </w:p>
              </w:tc>
              <w:sdt>
                <w:sdtPr>
                  <w:id w:val="-1869908497"/>
                  <w:placeholder>
                    <w:docPart w:val="7BEAED0911B3405DA165B049CA3A2A6D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21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:rsidR="0048719A" w:rsidRDefault="002E695E" w:rsidP="002E695E">
                      <w:pPr>
                        <w:pStyle w:val="Date"/>
                      </w:pPr>
                      <w:r>
                        <w:t>30th</w:t>
                      </w:r>
                    </w:p>
                  </w:tc>
                </w:sdtContent>
              </w:sdt>
            </w:tr>
          </w:tbl>
          <w:p w:rsidR="0048719A" w:rsidRDefault="0048719A" w:rsidP="00E0486C">
            <w:pPr>
              <w:ind w:left="0" w:right="0"/>
              <w:jc w:val="left"/>
            </w:pPr>
          </w:p>
        </w:tc>
        <w:tc>
          <w:tcPr>
            <w:tcW w:w="755" w:type="pct"/>
            <w:shd w:val="clear" w:color="auto" w:fill="auto"/>
            <w:vAlign w:val="center"/>
          </w:tcPr>
          <w:tbl>
            <w:tblPr>
              <w:tblW w:w="2302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429"/>
              <w:gridCol w:w="549"/>
            </w:tblGrid>
            <w:tr w:rsidR="0048719A" w:rsidTr="00E0486C">
              <w:trPr>
                <w:jc w:val="center"/>
              </w:trPr>
              <w:tc>
                <w:tcPr>
                  <w:tcW w:w="432" w:type="dxa"/>
                  <w:tcMar>
                    <w:right w:w="144" w:type="dxa"/>
                  </w:tcMar>
                  <w:vAlign w:val="bottom"/>
                </w:tcPr>
                <w:p w:rsidR="0048719A" w:rsidRDefault="0048719A" w:rsidP="00E0486C">
                  <w:pPr>
                    <w:pStyle w:val="Day"/>
                  </w:pPr>
                  <w:r>
                    <w:t>FRI:</w:t>
                  </w:r>
                </w:p>
              </w:tc>
              <w:sdt>
                <w:sdtPr>
                  <w:id w:val="-1218816231"/>
                  <w:placeholder>
                    <w:docPart w:val="A31BC06BC77D495D9EFFCCF9B96B94FF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21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:rsidR="0048719A" w:rsidRDefault="002E695E" w:rsidP="002E695E">
                      <w:pPr>
                        <w:pStyle w:val="Date"/>
                      </w:pPr>
                      <w:r>
                        <w:t>1st</w:t>
                      </w:r>
                    </w:p>
                  </w:tc>
                </w:sdtContent>
              </w:sdt>
            </w:tr>
          </w:tbl>
          <w:p w:rsidR="0048719A" w:rsidRDefault="0048719A" w:rsidP="00E0486C">
            <w:pPr>
              <w:ind w:left="0" w:righ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8719A" w:rsidTr="00E0486C">
        <w:trPr>
          <w:cantSplit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textDirection w:val="btLr"/>
            <w:vAlign w:val="center"/>
          </w:tcPr>
          <w:p w:rsidR="0048719A" w:rsidRDefault="0048719A" w:rsidP="00E0486C">
            <w:pPr>
              <w:ind w:left="113" w:right="113"/>
            </w:pPr>
            <w:r>
              <w:t>Notes</w:t>
            </w:r>
          </w:p>
        </w:tc>
        <w:tc>
          <w:tcPr>
            <w:tcW w:w="969" w:type="pct"/>
          </w:tcPr>
          <w:p w:rsidR="0048719A" w:rsidRPr="00AF1AAC" w:rsidRDefault="001F0A2D" w:rsidP="00E0486C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Handout pick up and Make up work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08" w:type="pct"/>
          </w:tcPr>
          <w:p w:rsidR="0089696E" w:rsidRDefault="003841DC" w:rsidP="00E0486C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Module 19 Lesson 1 Probability and Set Theory</w:t>
            </w:r>
          </w:p>
          <w:p w:rsidR="003841DC" w:rsidRDefault="003841DC" w:rsidP="00E0486C">
            <w:pPr>
              <w:ind w:left="0"/>
              <w:rPr>
                <w:sz w:val="22"/>
                <w:szCs w:val="22"/>
              </w:rPr>
            </w:pPr>
          </w:p>
          <w:p w:rsidR="003841DC" w:rsidRPr="00E05299" w:rsidRDefault="002E695E" w:rsidP="00E0486C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 through Interactive Lesson</w:t>
            </w:r>
          </w:p>
        </w:tc>
        <w:tc>
          <w:tcPr>
            <w:tcW w:w="991" w:type="pct"/>
          </w:tcPr>
          <w:p w:rsidR="00914800" w:rsidRDefault="003841DC" w:rsidP="00E0486C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Module 19 lesson 4 Mutually Exclusiv</w:t>
            </w:r>
            <w:r w:rsidR="002E695E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 and Overlapping Events</w:t>
            </w:r>
          </w:p>
          <w:p w:rsidR="002E695E" w:rsidRPr="00AF1AAC" w:rsidRDefault="002E695E" w:rsidP="00E0486C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 through Interactive Lesson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3" w:type="pct"/>
          </w:tcPr>
          <w:p w:rsidR="00A879C3" w:rsidRDefault="002E695E" w:rsidP="00E0486C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Module 20.1 Conditional Probability </w:t>
            </w:r>
          </w:p>
          <w:p w:rsidR="002E695E" w:rsidRDefault="002E695E" w:rsidP="00E0486C">
            <w:pPr>
              <w:ind w:left="0"/>
              <w:rPr>
                <w:sz w:val="22"/>
                <w:szCs w:val="22"/>
              </w:rPr>
            </w:pPr>
          </w:p>
          <w:p w:rsidR="002E695E" w:rsidRPr="00AF1AAC" w:rsidRDefault="002E695E" w:rsidP="00E0486C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 through Interactive Lesson</w:t>
            </w:r>
          </w:p>
        </w:tc>
        <w:tc>
          <w:tcPr>
            <w:tcW w:w="755" w:type="pct"/>
          </w:tcPr>
          <w:p w:rsidR="0048719A" w:rsidRDefault="001F0A2D" w:rsidP="002E695E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Module </w:t>
            </w:r>
            <w:r w:rsidR="002E695E">
              <w:rPr>
                <w:sz w:val="22"/>
                <w:szCs w:val="22"/>
              </w:rPr>
              <w:t>20.2 Independent Events</w:t>
            </w:r>
          </w:p>
          <w:p w:rsidR="002E695E" w:rsidRDefault="002E695E" w:rsidP="002E695E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2E695E" w:rsidRPr="00AF1AAC" w:rsidRDefault="002E695E" w:rsidP="002E695E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 through Interactive Lesson</w:t>
            </w:r>
          </w:p>
        </w:tc>
      </w:tr>
      <w:tr w:rsidR="0048719A" w:rsidTr="00904E65">
        <w:trPr>
          <w:cantSplit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shd w:val="clear" w:color="auto" w:fill="75B643" w:themeFill="accent2"/>
            <w:textDirection w:val="btLr"/>
            <w:vAlign w:val="center"/>
          </w:tcPr>
          <w:p w:rsidR="0048719A" w:rsidRDefault="0048719A" w:rsidP="00E0486C">
            <w:pPr>
              <w:ind w:left="113" w:right="113"/>
            </w:pPr>
            <w:r>
              <w:t>Book/Online</w:t>
            </w:r>
          </w:p>
        </w:tc>
        <w:tc>
          <w:tcPr>
            <w:tcW w:w="969" w:type="pct"/>
          </w:tcPr>
          <w:p w:rsidR="0048719A" w:rsidRPr="00AF1AAC" w:rsidRDefault="0048719A" w:rsidP="00E0486C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08" w:type="pct"/>
          </w:tcPr>
          <w:p w:rsidR="0048719A" w:rsidRPr="00AF1AAC" w:rsidRDefault="0048719A" w:rsidP="00E0486C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991" w:type="pct"/>
          </w:tcPr>
          <w:p w:rsidR="0048719A" w:rsidRPr="00AF1AAC" w:rsidRDefault="0048719A" w:rsidP="00DC1F92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3" w:type="pct"/>
          </w:tcPr>
          <w:p w:rsidR="0048719A" w:rsidRPr="00AF1AAC" w:rsidRDefault="0048719A" w:rsidP="00904E65">
            <w:pPr>
              <w:rPr>
                <w:sz w:val="22"/>
                <w:szCs w:val="22"/>
              </w:rPr>
            </w:pPr>
          </w:p>
        </w:tc>
        <w:tc>
          <w:tcPr>
            <w:tcW w:w="755" w:type="pct"/>
            <w:vAlign w:val="center"/>
          </w:tcPr>
          <w:p w:rsidR="0048719A" w:rsidRPr="00AF1AAC" w:rsidRDefault="0048719A" w:rsidP="00E04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8719A" w:rsidTr="00E0486C">
        <w:trPr>
          <w:cantSplit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shd w:val="clear" w:color="auto" w:fill="077F9A" w:themeFill="accent1"/>
            <w:textDirection w:val="btLr"/>
            <w:vAlign w:val="center"/>
          </w:tcPr>
          <w:p w:rsidR="0048719A" w:rsidRDefault="0048719A" w:rsidP="00E0486C">
            <w:pPr>
              <w:ind w:left="113" w:right="113"/>
            </w:pPr>
            <w:r>
              <w:t>Assignment</w:t>
            </w:r>
          </w:p>
        </w:tc>
        <w:tc>
          <w:tcPr>
            <w:tcW w:w="969" w:type="pct"/>
          </w:tcPr>
          <w:p w:rsidR="0048719A" w:rsidRPr="00AF1AAC" w:rsidRDefault="0048719A" w:rsidP="00E0486C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08" w:type="pct"/>
          </w:tcPr>
          <w:p w:rsidR="0048719A" w:rsidRPr="00AF1AAC" w:rsidRDefault="003841DC" w:rsidP="00E0486C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#2-26even</w:t>
            </w:r>
          </w:p>
        </w:tc>
        <w:tc>
          <w:tcPr>
            <w:tcW w:w="991" w:type="pct"/>
          </w:tcPr>
          <w:p w:rsidR="00904E65" w:rsidRPr="00AF1AAC" w:rsidRDefault="002E695E" w:rsidP="00E0486C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#6-22even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3" w:type="pct"/>
          </w:tcPr>
          <w:p w:rsidR="0048719A" w:rsidRPr="00AF1AAC" w:rsidRDefault="002E695E" w:rsidP="00E0486C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#2-20even </w:t>
            </w:r>
            <w:r w:rsidR="00A879C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55" w:type="pct"/>
          </w:tcPr>
          <w:p w:rsidR="0048719A" w:rsidRPr="00AF1AAC" w:rsidRDefault="002E695E" w:rsidP="00E0486C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#2-18</w:t>
            </w:r>
            <w:r w:rsidR="00A879C3">
              <w:rPr>
                <w:sz w:val="22"/>
                <w:szCs w:val="22"/>
              </w:rPr>
              <w:t>even</w:t>
            </w:r>
          </w:p>
        </w:tc>
      </w:tr>
      <w:tr w:rsidR="0048719A" w:rsidTr="00E0486C">
        <w:trPr>
          <w:cantSplit/>
          <w:trHeight w:val="1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textDirection w:val="btLr"/>
            <w:vAlign w:val="center"/>
          </w:tcPr>
          <w:p w:rsidR="0048719A" w:rsidRDefault="0048719A" w:rsidP="00E0486C">
            <w:pPr>
              <w:ind w:left="113" w:right="113"/>
            </w:pPr>
            <w:r>
              <w:t>Email/Web</w:t>
            </w:r>
          </w:p>
        </w:tc>
        <w:tc>
          <w:tcPr>
            <w:tcW w:w="4846" w:type="pct"/>
            <w:gridSpan w:val="5"/>
            <w:vAlign w:val="center"/>
          </w:tcPr>
          <w:p w:rsidR="0048719A" w:rsidRPr="00690E4C" w:rsidRDefault="0048719A" w:rsidP="00E0486C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90E4C">
              <w:rPr>
                <w:sz w:val="22"/>
                <w:szCs w:val="22"/>
              </w:rPr>
              <w:t xml:space="preserve">E-mail or call me with questions anytime at </w:t>
            </w:r>
          </w:p>
          <w:p w:rsidR="0048719A" w:rsidRPr="00690E4C" w:rsidRDefault="00D27816" w:rsidP="00E0486C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hyperlink r:id="rId10" w:history="1">
              <w:r w:rsidR="0048719A" w:rsidRPr="00690E4C">
                <w:rPr>
                  <w:rStyle w:val="Hyperlink"/>
                  <w:sz w:val="22"/>
                  <w:szCs w:val="22"/>
                </w:rPr>
                <w:t>Jacque.Boyle@k12.sd.us</w:t>
              </w:r>
            </w:hyperlink>
            <w:r w:rsidR="0048719A" w:rsidRPr="00690E4C">
              <w:rPr>
                <w:rStyle w:val="Hyperlink"/>
                <w:sz w:val="22"/>
                <w:szCs w:val="22"/>
              </w:rPr>
              <w:t xml:space="preserve"> </w:t>
            </w:r>
            <w:r w:rsidR="0048719A" w:rsidRPr="00690E4C">
              <w:rPr>
                <w:rStyle w:val="Hyperlink"/>
                <w:color w:val="auto"/>
                <w:sz w:val="22"/>
                <w:szCs w:val="22"/>
                <w:u w:val="none"/>
              </w:rPr>
              <w:t>and 605-940-7208</w:t>
            </w:r>
          </w:p>
          <w:p w:rsidR="0048719A" w:rsidRPr="00690E4C" w:rsidRDefault="0048719A" w:rsidP="00E04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90E4C">
              <w:rPr>
                <w:b/>
                <w:sz w:val="22"/>
                <w:szCs w:val="22"/>
              </w:rPr>
              <w:t>Check your e-mail a few times daily.</w:t>
            </w:r>
            <w:r w:rsidRPr="00690E4C">
              <w:rPr>
                <w:sz w:val="22"/>
                <w:szCs w:val="22"/>
              </w:rPr>
              <w:t xml:space="preserve"> Also, check Blackboard. </w:t>
            </w:r>
          </w:p>
          <w:p w:rsidR="0048719A" w:rsidRPr="00690E4C" w:rsidRDefault="0048719A" w:rsidP="00E04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90E4C">
              <w:rPr>
                <w:sz w:val="22"/>
                <w:szCs w:val="22"/>
              </w:rPr>
              <w:t xml:space="preserve">Notes and assignments done online at </w:t>
            </w:r>
            <w:r w:rsidRPr="00690E4C">
              <w:rPr>
                <w:b/>
                <w:sz w:val="22"/>
                <w:szCs w:val="22"/>
              </w:rPr>
              <w:t>my.hrw.com</w:t>
            </w:r>
          </w:p>
          <w:p w:rsidR="0048719A" w:rsidRPr="00AF1AAC" w:rsidRDefault="0048719A" w:rsidP="00E0486C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C60B8" w:rsidTr="00E0486C">
        <w:trPr>
          <w:cantSplit/>
          <w:trHeight w:val="1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shd w:val="clear" w:color="auto" w:fill="92D050"/>
            <w:textDirection w:val="btLr"/>
            <w:vAlign w:val="center"/>
          </w:tcPr>
          <w:p w:rsidR="003C60B8" w:rsidRDefault="003C60B8" w:rsidP="003C60B8">
            <w:pPr>
              <w:ind w:left="113" w:right="113"/>
            </w:pPr>
            <w:r>
              <w:t>Questions</w:t>
            </w:r>
          </w:p>
        </w:tc>
        <w:tc>
          <w:tcPr>
            <w:tcW w:w="4846" w:type="pct"/>
            <w:gridSpan w:val="5"/>
            <w:vAlign w:val="center"/>
          </w:tcPr>
          <w:p w:rsidR="00502687" w:rsidRPr="00CB6615" w:rsidRDefault="00502687" w:rsidP="00502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CB6615">
              <w:rPr>
                <w:sz w:val="32"/>
                <w:szCs w:val="32"/>
              </w:rPr>
              <w:t xml:space="preserve">Notes and assignments done online at </w:t>
            </w:r>
            <w:r>
              <w:rPr>
                <w:b/>
                <w:sz w:val="32"/>
                <w:szCs w:val="32"/>
              </w:rPr>
              <w:t xml:space="preserve">my.hrw.com. </w:t>
            </w:r>
          </w:p>
          <w:p w:rsidR="00502687" w:rsidRDefault="00502687" w:rsidP="00502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CB6615">
              <w:rPr>
                <w:sz w:val="32"/>
                <w:szCs w:val="32"/>
              </w:rPr>
              <w:t xml:space="preserve">Check Blackboard </w:t>
            </w:r>
            <w:r>
              <w:rPr>
                <w:sz w:val="32"/>
                <w:szCs w:val="32"/>
              </w:rPr>
              <w:t xml:space="preserve">for password and link </w:t>
            </w:r>
            <w:r w:rsidRPr="00CB6615">
              <w:rPr>
                <w:sz w:val="32"/>
                <w:szCs w:val="32"/>
              </w:rPr>
              <w:t>or E</w:t>
            </w:r>
            <w:r>
              <w:rPr>
                <w:sz w:val="32"/>
                <w:szCs w:val="32"/>
              </w:rPr>
              <w:t>-Links</w:t>
            </w:r>
            <w:r w:rsidRPr="00CB6615">
              <w:rPr>
                <w:sz w:val="32"/>
                <w:szCs w:val="32"/>
              </w:rPr>
              <w:t xml:space="preserve"> for Zoom </w:t>
            </w:r>
            <w:r>
              <w:rPr>
                <w:sz w:val="32"/>
                <w:szCs w:val="32"/>
              </w:rPr>
              <w:t xml:space="preserve">URL for </w:t>
            </w:r>
          </w:p>
          <w:p w:rsidR="003C60B8" w:rsidRPr="00D60770" w:rsidRDefault="00502687" w:rsidP="00502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Office Hours Tuesday and</w:t>
            </w:r>
            <w:r w:rsidRPr="00CB6615">
              <w:rPr>
                <w:sz w:val="32"/>
                <w:szCs w:val="32"/>
              </w:rPr>
              <w:t xml:space="preserve"> Thursday 1:30-3:30 p.m.</w:t>
            </w:r>
          </w:p>
        </w:tc>
      </w:tr>
    </w:tbl>
    <w:p w:rsidR="00690E4C" w:rsidRDefault="00690E4C" w:rsidP="0048719A">
      <w:pPr>
        <w:pStyle w:val="Title"/>
      </w:pPr>
    </w:p>
    <w:p w:rsidR="00690E4C" w:rsidRDefault="00690E4C" w:rsidP="0048719A">
      <w:pPr>
        <w:pStyle w:val="Title"/>
      </w:pPr>
    </w:p>
    <w:p w:rsidR="002E695E" w:rsidRPr="002E695E" w:rsidRDefault="002E695E" w:rsidP="002E695E"/>
    <w:p w:rsidR="0048719A" w:rsidRDefault="0048719A" w:rsidP="0048719A">
      <w:pPr>
        <w:pStyle w:val="Title"/>
      </w:pPr>
      <w:r>
        <w:lastRenderedPageBreak/>
        <w:t>Weekly Lesson Plans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Name and date"/>
      </w:tblPr>
      <w:tblGrid>
        <w:gridCol w:w="1206"/>
        <w:gridCol w:w="5488"/>
        <w:gridCol w:w="1565"/>
        <w:gridCol w:w="3089"/>
        <w:gridCol w:w="1114"/>
        <w:gridCol w:w="1650"/>
      </w:tblGrid>
      <w:tr w:rsidR="0048719A" w:rsidTr="00E0486C">
        <w:tc>
          <w:tcPr>
            <w:tcW w:w="400" w:type="pct"/>
            <w:vAlign w:val="bottom"/>
          </w:tcPr>
          <w:p w:rsidR="0048719A" w:rsidRDefault="0048719A" w:rsidP="00E0486C">
            <w:pPr>
              <w:pStyle w:val="FormHeading"/>
            </w:pPr>
            <w:r w:rsidRPr="00C22A73">
              <w:rPr>
                <w:sz w:val="32"/>
                <w:szCs w:val="32"/>
              </w:rPr>
              <w:t>Subject</w:t>
            </w:r>
            <w:r>
              <w:t>:</w:t>
            </w:r>
          </w:p>
        </w:tc>
        <w:sdt>
          <w:sdtPr>
            <w:id w:val="-455570474"/>
            <w:placeholder>
              <w:docPart w:val="BEDDD5554376434D8DADDBC71C6519B7"/>
            </w:placeholder>
            <w15:appearance w15:val="hidden"/>
            <w:text/>
          </w:sdtPr>
          <w:sdtEndPr/>
          <w:sdtContent>
            <w:tc>
              <w:tcPr>
                <w:tcW w:w="1950" w:type="pct"/>
                <w:tcBorders>
                  <w:bottom w:val="single" w:sz="4" w:space="0" w:color="077F9A" w:themeColor="accent1"/>
                </w:tcBorders>
                <w:vAlign w:val="bottom"/>
              </w:tcPr>
              <w:p w:rsidR="0048719A" w:rsidRDefault="0048719A" w:rsidP="00E0486C">
                <w:pPr>
                  <w:pStyle w:val="FormInfo"/>
                </w:pPr>
                <w:r>
                  <w:t xml:space="preserve"> 11th Algebra 2</w:t>
                </w:r>
              </w:p>
            </w:tc>
          </w:sdtContent>
        </w:sdt>
        <w:tc>
          <w:tcPr>
            <w:tcW w:w="560" w:type="pct"/>
            <w:tcMar>
              <w:left w:w="202" w:type="dxa"/>
            </w:tcMar>
            <w:vAlign w:val="bottom"/>
          </w:tcPr>
          <w:p w:rsidR="0048719A" w:rsidRDefault="0048719A" w:rsidP="00E0486C">
            <w:pPr>
              <w:pStyle w:val="FormHeading"/>
            </w:pPr>
            <w:r>
              <w:t>Month:</w:t>
            </w:r>
          </w:p>
        </w:tc>
        <w:sdt>
          <w:sdtPr>
            <w:id w:val="19054916"/>
            <w:placeholder>
              <w:docPart w:val="34E3185203024586A9346F2912E36FDB"/>
            </w:placeholder>
            <w15:appearance w15:val="hidden"/>
            <w:text/>
          </w:sdtPr>
          <w:sdtEndPr/>
          <w:sdtContent>
            <w:tc>
              <w:tcPr>
                <w:tcW w:w="1100" w:type="pct"/>
                <w:tcBorders>
                  <w:bottom w:val="single" w:sz="4" w:space="0" w:color="077F9A" w:themeColor="accent1"/>
                </w:tcBorders>
                <w:vAlign w:val="bottom"/>
              </w:tcPr>
              <w:p w:rsidR="0048719A" w:rsidRDefault="00E0486C" w:rsidP="00E0486C">
                <w:pPr>
                  <w:pStyle w:val="FormInfo"/>
                </w:pPr>
                <w:r>
                  <w:t>April</w:t>
                </w:r>
                <w:r w:rsidR="0026660C">
                  <w:t>-May</w:t>
                </w:r>
              </w:p>
            </w:tc>
          </w:sdtContent>
        </w:sdt>
        <w:tc>
          <w:tcPr>
            <w:tcW w:w="400" w:type="pct"/>
            <w:tcMar>
              <w:left w:w="202" w:type="dxa"/>
            </w:tcMar>
            <w:vAlign w:val="bottom"/>
          </w:tcPr>
          <w:p w:rsidR="0048719A" w:rsidRDefault="0048719A" w:rsidP="00E0486C">
            <w:pPr>
              <w:pStyle w:val="FormHeading"/>
            </w:pPr>
            <w:r>
              <w:t>Year:</w:t>
            </w:r>
          </w:p>
        </w:tc>
        <w:sdt>
          <w:sdtPr>
            <w:id w:val="-1477294278"/>
            <w:placeholder>
              <w:docPart w:val="66B6D314E62D4253A79DF56B0D4A99EC"/>
            </w:placeholder>
            <w15:appearance w15:val="hidden"/>
            <w:text/>
          </w:sdtPr>
          <w:sdtEndPr/>
          <w:sdtContent>
            <w:tc>
              <w:tcPr>
                <w:tcW w:w="590" w:type="pct"/>
                <w:tcBorders>
                  <w:bottom w:val="single" w:sz="4" w:space="0" w:color="077F9A" w:themeColor="accent1"/>
                </w:tcBorders>
                <w:vAlign w:val="bottom"/>
              </w:tcPr>
              <w:p w:rsidR="0048719A" w:rsidRDefault="0048719A" w:rsidP="00E0486C">
                <w:pPr>
                  <w:pStyle w:val="FormInfo"/>
                </w:pPr>
                <w:r>
                  <w:t>2020</w:t>
                </w:r>
              </w:p>
            </w:tc>
          </w:sdtContent>
        </w:sdt>
      </w:tr>
    </w:tbl>
    <w:p w:rsidR="0048719A" w:rsidRDefault="0048719A" w:rsidP="0048719A"/>
    <w:tbl>
      <w:tblPr>
        <w:tblStyle w:val="AssignmentCalendar"/>
        <w:tblW w:w="4972" w:type="pct"/>
        <w:tblInd w:w="42" w:type="dxa"/>
        <w:tblLook w:val="00A0" w:firstRow="1" w:lastRow="0" w:firstColumn="1" w:lastColumn="0" w:noHBand="0" w:noVBand="0"/>
        <w:tblDescription w:val="Assignment table"/>
      </w:tblPr>
      <w:tblGrid>
        <w:gridCol w:w="433"/>
        <w:gridCol w:w="2718"/>
        <w:gridCol w:w="3108"/>
        <w:gridCol w:w="2780"/>
        <w:gridCol w:w="2870"/>
        <w:gridCol w:w="2118"/>
      </w:tblGrid>
      <w:tr w:rsidR="0048719A" w:rsidTr="002E69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0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shd w:val="clear" w:color="auto" w:fill="auto"/>
            <w:textDirection w:val="btLr"/>
            <w:vAlign w:val="center"/>
          </w:tcPr>
          <w:p w:rsidR="0048719A" w:rsidRDefault="0048719A" w:rsidP="00E0486C">
            <w:pPr>
              <w:ind w:left="113" w:right="113"/>
            </w:pPr>
          </w:p>
        </w:tc>
        <w:tc>
          <w:tcPr>
            <w:tcW w:w="969" w:type="pct"/>
            <w:shd w:val="clear" w:color="auto" w:fill="auto"/>
            <w:vAlign w:val="center"/>
          </w:tcPr>
          <w:tbl>
            <w:tblPr>
              <w:tblW w:w="258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592"/>
              <w:gridCol w:w="812"/>
            </w:tblGrid>
            <w:tr w:rsidR="0048719A" w:rsidTr="00E0486C">
              <w:trPr>
                <w:jc w:val="center"/>
              </w:trPr>
              <w:tc>
                <w:tcPr>
                  <w:tcW w:w="576" w:type="dxa"/>
                  <w:tcMar>
                    <w:right w:w="144" w:type="dxa"/>
                  </w:tcMar>
                  <w:vAlign w:val="bottom"/>
                </w:tcPr>
                <w:p w:rsidR="0048719A" w:rsidRDefault="0048719A" w:rsidP="00E0486C">
                  <w:pPr>
                    <w:pStyle w:val="Day"/>
                  </w:pPr>
                  <w:r>
                    <w:t>Mon:</w:t>
                  </w:r>
                </w:p>
              </w:tc>
              <w:sdt>
                <w:sdtPr>
                  <w:id w:val="-1069267345"/>
                  <w:placeholder>
                    <w:docPart w:val="99518C0F4FD74B6395BB5B220811398E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32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:rsidR="0048719A" w:rsidRDefault="0026660C" w:rsidP="0026660C">
                      <w:pPr>
                        <w:pStyle w:val="Date"/>
                      </w:pPr>
                      <w:r>
                        <w:t>27th</w:t>
                      </w:r>
                    </w:p>
                  </w:tc>
                </w:sdtContent>
              </w:sdt>
            </w:tr>
          </w:tbl>
          <w:p w:rsidR="0048719A" w:rsidRDefault="0048719A" w:rsidP="00E0486C">
            <w:pPr>
              <w:ind w:left="0" w:righ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08" w:type="pct"/>
            <w:shd w:val="clear" w:color="auto" w:fill="auto"/>
            <w:vAlign w:val="center"/>
          </w:tcPr>
          <w:tbl>
            <w:tblPr>
              <w:tblW w:w="256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657"/>
              <w:gridCol w:w="936"/>
            </w:tblGrid>
            <w:tr w:rsidR="0048719A" w:rsidTr="00E0486C">
              <w:trPr>
                <w:jc w:val="center"/>
              </w:trPr>
              <w:tc>
                <w:tcPr>
                  <w:tcW w:w="576" w:type="dxa"/>
                  <w:tcMar>
                    <w:right w:w="144" w:type="dxa"/>
                  </w:tcMar>
                  <w:vAlign w:val="bottom"/>
                </w:tcPr>
                <w:p w:rsidR="0048719A" w:rsidRDefault="0048719A" w:rsidP="00E0486C">
                  <w:pPr>
                    <w:pStyle w:val="Day"/>
                  </w:pPr>
                  <w:r>
                    <w:t>TUES:</w:t>
                  </w:r>
                </w:p>
              </w:tc>
              <w:sdt>
                <w:sdtPr>
                  <w:id w:val="1929076068"/>
                  <w:placeholder>
                    <w:docPart w:val="E91587CAB95B467E9F4528BDFD357DCC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21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:rsidR="0048719A" w:rsidRDefault="0026660C" w:rsidP="0026660C">
                      <w:pPr>
                        <w:pStyle w:val="Date"/>
                      </w:pPr>
                      <w:r>
                        <w:t>28th</w:t>
                      </w:r>
                    </w:p>
                  </w:tc>
                </w:sdtContent>
              </w:sdt>
            </w:tr>
          </w:tbl>
          <w:p w:rsidR="0048719A" w:rsidRDefault="0048719A" w:rsidP="00E0486C">
            <w:pPr>
              <w:ind w:left="0" w:right="0"/>
              <w:jc w:val="left"/>
            </w:pPr>
          </w:p>
        </w:tc>
        <w:tc>
          <w:tcPr>
            <w:tcW w:w="991" w:type="pct"/>
            <w:shd w:val="clear" w:color="auto" w:fill="auto"/>
            <w:vAlign w:val="center"/>
          </w:tcPr>
          <w:tbl>
            <w:tblPr>
              <w:tblW w:w="2532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570"/>
              <w:gridCol w:w="838"/>
            </w:tblGrid>
            <w:tr w:rsidR="0048719A" w:rsidTr="00E0486C">
              <w:trPr>
                <w:jc w:val="center"/>
              </w:trPr>
              <w:tc>
                <w:tcPr>
                  <w:tcW w:w="559" w:type="dxa"/>
                  <w:tcMar>
                    <w:right w:w="144" w:type="dxa"/>
                  </w:tcMar>
                  <w:vAlign w:val="bottom"/>
                </w:tcPr>
                <w:p w:rsidR="0048719A" w:rsidRDefault="0048719A" w:rsidP="00E0486C">
                  <w:pPr>
                    <w:pStyle w:val="Day"/>
                  </w:pPr>
                  <w:r>
                    <w:t>WED:</w:t>
                  </w:r>
                </w:p>
              </w:tc>
              <w:sdt>
                <w:sdtPr>
                  <w:id w:val="778379545"/>
                  <w:placeholder>
                    <w:docPart w:val="9643BEA54FF84F6C9736EAD9DA99DDA7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21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:rsidR="0048719A" w:rsidRDefault="0026660C" w:rsidP="0026660C">
                      <w:pPr>
                        <w:pStyle w:val="Date"/>
                      </w:pPr>
                      <w:r>
                        <w:t>29th</w:t>
                      </w:r>
                    </w:p>
                  </w:tc>
                </w:sdtContent>
              </w:sdt>
            </w:tr>
          </w:tbl>
          <w:p w:rsidR="0048719A" w:rsidRDefault="0048719A" w:rsidP="00E0486C">
            <w:pPr>
              <w:ind w:left="0" w:righ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3" w:type="pct"/>
            <w:shd w:val="clear" w:color="auto" w:fill="auto"/>
            <w:vAlign w:val="center"/>
          </w:tcPr>
          <w:tbl>
            <w:tblPr>
              <w:tblW w:w="2789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736"/>
              <w:gridCol w:w="865"/>
            </w:tblGrid>
            <w:tr w:rsidR="0048719A" w:rsidTr="00E0486C">
              <w:trPr>
                <w:jc w:val="center"/>
              </w:trPr>
              <w:tc>
                <w:tcPr>
                  <w:tcW w:w="699" w:type="dxa"/>
                  <w:tcMar>
                    <w:right w:w="144" w:type="dxa"/>
                  </w:tcMar>
                  <w:vAlign w:val="bottom"/>
                </w:tcPr>
                <w:p w:rsidR="0048719A" w:rsidRDefault="0048719A" w:rsidP="00E0486C">
                  <w:pPr>
                    <w:pStyle w:val="Day"/>
                  </w:pPr>
                  <w:r>
                    <w:t>THURS:</w:t>
                  </w:r>
                </w:p>
              </w:tc>
              <w:sdt>
                <w:sdtPr>
                  <w:id w:val="470488242"/>
                  <w:placeholder>
                    <w:docPart w:val="C62570B033E845EF86470FA010B981BB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21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:rsidR="0048719A" w:rsidRDefault="0026660C" w:rsidP="0026660C">
                      <w:pPr>
                        <w:pStyle w:val="Date"/>
                      </w:pPr>
                      <w:r>
                        <w:t>30th</w:t>
                      </w:r>
                    </w:p>
                  </w:tc>
                </w:sdtContent>
              </w:sdt>
            </w:tr>
          </w:tbl>
          <w:p w:rsidR="0048719A" w:rsidRDefault="0048719A" w:rsidP="00E0486C">
            <w:pPr>
              <w:ind w:left="0" w:right="0"/>
              <w:jc w:val="left"/>
            </w:pPr>
          </w:p>
        </w:tc>
        <w:tc>
          <w:tcPr>
            <w:tcW w:w="755" w:type="pct"/>
            <w:shd w:val="clear" w:color="auto" w:fill="auto"/>
            <w:vAlign w:val="center"/>
          </w:tcPr>
          <w:tbl>
            <w:tblPr>
              <w:tblW w:w="2302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429"/>
              <w:gridCol w:w="546"/>
            </w:tblGrid>
            <w:tr w:rsidR="0048719A" w:rsidTr="00E0486C">
              <w:trPr>
                <w:jc w:val="center"/>
              </w:trPr>
              <w:tc>
                <w:tcPr>
                  <w:tcW w:w="432" w:type="dxa"/>
                  <w:tcMar>
                    <w:right w:w="144" w:type="dxa"/>
                  </w:tcMar>
                  <w:vAlign w:val="bottom"/>
                </w:tcPr>
                <w:p w:rsidR="0048719A" w:rsidRDefault="0048719A" w:rsidP="00E0486C">
                  <w:pPr>
                    <w:pStyle w:val="Day"/>
                  </w:pPr>
                  <w:r>
                    <w:t>FRI:</w:t>
                  </w:r>
                </w:p>
              </w:tc>
              <w:sdt>
                <w:sdtPr>
                  <w:id w:val="742464407"/>
                  <w:placeholder>
                    <w:docPart w:val="387680E725924F7FA45DB8F9336622AF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21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:rsidR="0048719A" w:rsidRDefault="0026660C" w:rsidP="0026660C">
                      <w:pPr>
                        <w:pStyle w:val="Date"/>
                      </w:pPr>
                      <w:r>
                        <w:t>1st</w:t>
                      </w:r>
                    </w:p>
                  </w:tc>
                </w:sdtContent>
              </w:sdt>
            </w:tr>
          </w:tbl>
          <w:p w:rsidR="0048719A" w:rsidRDefault="0048719A" w:rsidP="00E0486C">
            <w:pPr>
              <w:ind w:left="0" w:righ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695E" w:rsidTr="002E695E">
        <w:trPr>
          <w:cantSplit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textDirection w:val="btLr"/>
            <w:vAlign w:val="center"/>
          </w:tcPr>
          <w:p w:rsidR="002E695E" w:rsidRDefault="002E695E" w:rsidP="002E695E">
            <w:pPr>
              <w:ind w:left="113" w:right="113"/>
            </w:pPr>
            <w:r>
              <w:t>Notes</w:t>
            </w:r>
          </w:p>
        </w:tc>
        <w:tc>
          <w:tcPr>
            <w:tcW w:w="969" w:type="pct"/>
          </w:tcPr>
          <w:p w:rsidR="002E695E" w:rsidRPr="00AF1AAC" w:rsidRDefault="002E695E" w:rsidP="002E695E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Handout pick up and Make up work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08" w:type="pct"/>
          </w:tcPr>
          <w:p w:rsidR="002E695E" w:rsidRDefault="002E695E" w:rsidP="002E695E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Module 19 Lesson 1 Probability and Set Theory</w:t>
            </w:r>
          </w:p>
          <w:p w:rsidR="002E695E" w:rsidRDefault="002E695E" w:rsidP="002E695E">
            <w:pPr>
              <w:ind w:left="0"/>
              <w:rPr>
                <w:sz w:val="22"/>
                <w:szCs w:val="22"/>
              </w:rPr>
            </w:pPr>
          </w:p>
          <w:p w:rsidR="002E695E" w:rsidRPr="00E05299" w:rsidRDefault="002E695E" w:rsidP="002E695E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 through Interactive Lesson</w:t>
            </w:r>
          </w:p>
        </w:tc>
        <w:tc>
          <w:tcPr>
            <w:tcW w:w="991" w:type="pct"/>
          </w:tcPr>
          <w:p w:rsidR="002E695E" w:rsidRDefault="002E695E" w:rsidP="002E695E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Module 19 lesson 4 Mutually Exclusive and Overlapping Events </w:t>
            </w:r>
          </w:p>
          <w:p w:rsidR="002E695E" w:rsidRPr="00AF1AAC" w:rsidRDefault="002E695E" w:rsidP="002E695E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 through Interactive Lesson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3" w:type="pct"/>
          </w:tcPr>
          <w:p w:rsidR="002E695E" w:rsidRDefault="002E695E" w:rsidP="002E695E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Module 20.1 Conditional Probability </w:t>
            </w:r>
          </w:p>
          <w:p w:rsidR="002E695E" w:rsidRDefault="002E695E" w:rsidP="002E695E">
            <w:pPr>
              <w:ind w:left="0"/>
              <w:rPr>
                <w:sz w:val="22"/>
                <w:szCs w:val="22"/>
              </w:rPr>
            </w:pPr>
          </w:p>
          <w:p w:rsidR="002E695E" w:rsidRPr="00AF1AAC" w:rsidRDefault="002E695E" w:rsidP="002E695E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 through Interactive Lesson</w:t>
            </w:r>
          </w:p>
        </w:tc>
        <w:tc>
          <w:tcPr>
            <w:tcW w:w="755" w:type="pct"/>
          </w:tcPr>
          <w:p w:rsidR="002E695E" w:rsidRDefault="002E695E" w:rsidP="002E695E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Module 20.2 Independent Events</w:t>
            </w:r>
          </w:p>
          <w:p w:rsidR="002E695E" w:rsidRDefault="002E695E" w:rsidP="002E695E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2E695E" w:rsidRPr="00AF1AAC" w:rsidRDefault="002E695E" w:rsidP="002E695E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 through Interactive Lesson</w:t>
            </w:r>
          </w:p>
        </w:tc>
      </w:tr>
      <w:tr w:rsidR="002E695E" w:rsidTr="002E695E">
        <w:trPr>
          <w:cantSplit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shd w:val="clear" w:color="auto" w:fill="75B643" w:themeFill="accent2"/>
            <w:textDirection w:val="btLr"/>
            <w:vAlign w:val="center"/>
          </w:tcPr>
          <w:p w:rsidR="002E695E" w:rsidRDefault="002E695E" w:rsidP="002E695E">
            <w:pPr>
              <w:ind w:left="113" w:right="113"/>
            </w:pPr>
            <w:r>
              <w:t>Book/Online</w:t>
            </w:r>
          </w:p>
        </w:tc>
        <w:tc>
          <w:tcPr>
            <w:tcW w:w="969" w:type="pct"/>
          </w:tcPr>
          <w:p w:rsidR="002E695E" w:rsidRPr="00AF1AAC" w:rsidRDefault="002E695E" w:rsidP="002E695E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08" w:type="pct"/>
          </w:tcPr>
          <w:p w:rsidR="002E695E" w:rsidRPr="00AF1AAC" w:rsidRDefault="002E695E" w:rsidP="002E695E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991" w:type="pct"/>
          </w:tcPr>
          <w:p w:rsidR="002E695E" w:rsidRPr="00AF1AAC" w:rsidRDefault="002E695E" w:rsidP="002E695E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3" w:type="pct"/>
          </w:tcPr>
          <w:p w:rsidR="002E695E" w:rsidRPr="00AF1AAC" w:rsidRDefault="002E695E" w:rsidP="002E695E">
            <w:pPr>
              <w:rPr>
                <w:sz w:val="22"/>
                <w:szCs w:val="22"/>
              </w:rPr>
            </w:pPr>
          </w:p>
        </w:tc>
        <w:tc>
          <w:tcPr>
            <w:tcW w:w="755" w:type="pct"/>
            <w:vAlign w:val="center"/>
          </w:tcPr>
          <w:p w:rsidR="002E695E" w:rsidRPr="00AF1AAC" w:rsidRDefault="002E695E" w:rsidP="002E6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2E695E" w:rsidTr="002E695E">
        <w:trPr>
          <w:cantSplit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shd w:val="clear" w:color="auto" w:fill="077F9A" w:themeFill="accent1"/>
            <w:textDirection w:val="btLr"/>
            <w:vAlign w:val="center"/>
          </w:tcPr>
          <w:p w:rsidR="002E695E" w:rsidRDefault="002E695E" w:rsidP="002E695E">
            <w:pPr>
              <w:ind w:left="113" w:right="113"/>
            </w:pPr>
            <w:r>
              <w:t>Assignment</w:t>
            </w:r>
          </w:p>
        </w:tc>
        <w:tc>
          <w:tcPr>
            <w:tcW w:w="969" w:type="pct"/>
          </w:tcPr>
          <w:p w:rsidR="002E695E" w:rsidRPr="00AF1AAC" w:rsidRDefault="002E695E" w:rsidP="002E695E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08" w:type="pct"/>
          </w:tcPr>
          <w:p w:rsidR="002E695E" w:rsidRPr="00AF1AAC" w:rsidRDefault="002E695E" w:rsidP="002E695E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#2-26even</w:t>
            </w:r>
          </w:p>
        </w:tc>
        <w:tc>
          <w:tcPr>
            <w:tcW w:w="991" w:type="pct"/>
          </w:tcPr>
          <w:p w:rsidR="002E695E" w:rsidRPr="00AF1AAC" w:rsidRDefault="002E695E" w:rsidP="002E695E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#6-22even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3" w:type="pct"/>
          </w:tcPr>
          <w:p w:rsidR="002E695E" w:rsidRPr="00AF1AAC" w:rsidRDefault="002E695E" w:rsidP="002E695E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#2-20even  </w:t>
            </w:r>
          </w:p>
        </w:tc>
        <w:tc>
          <w:tcPr>
            <w:tcW w:w="755" w:type="pct"/>
          </w:tcPr>
          <w:p w:rsidR="002E695E" w:rsidRPr="00AF1AAC" w:rsidRDefault="002E695E" w:rsidP="002E695E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#2-18even</w:t>
            </w:r>
          </w:p>
        </w:tc>
      </w:tr>
      <w:tr w:rsidR="00682407" w:rsidTr="002E695E">
        <w:trPr>
          <w:cantSplit/>
          <w:trHeight w:val="1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textDirection w:val="btLr"/>
            <w:vAlign w:val="center"/>
          </w:tcPr>
          <w:p w:rsidR="00682407" w:rsidRDefault="00682407" w:rsidP="00682407">
            <w:pPr>
              <w:ind w:left="113" w:right="113"/>
            </w:pPr>
            <w:r>
              <w:t>Email/Web</w:t>
            </w:r>
          </w:p>
        </w:tc>
        <w:tc>
          <w:tcPr>
            <w:tcW w:w="4846" w:type="pct"/>
            <w:gridSpan w:val="5"/>
            <w:vAlign w:val="center"/>
          </w:tcPr>
          <w:p w:rsidR="00682407" w:rsidRPr="00690E4C" w:rsidRDefault="00682407" w:rsidP="00682407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90E4C">
              <w:rPr>
                <w:sz w:val="22"/>
                <w:szCs w:val="22"/>
              </w:rPr>
              <w:t xml:space="preserve">E-mail or call me with questions anytime at </w:t>
            </w:r>
          </w:p>
          <w:p w:rsidR="00682407" w:rsidRPr="00690E4C" w:rsidRDefault="00D27816" w:rsidP="00682407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hyperlink r:id="rId11" w:history="1">
              <w:r w:rsidR="00682407" w:rsidRPr="00690E4C">
                <w:rPr>
                  <w:rStyle w:val="Hyperlink"/>
                  <w:sz w:val="22"/>
                  <w:szCs w:val="22"/>
                </w:rPr>
                <w:t>Jacque.Boyle@k12.sd.us</w:t>
              </w:r>
            </w:hyperlink>
            <w:r w:rsidR="00682407" w:rsidRPr="00690E4C">
              <w:rPr>
                <w:rStyle w:val="Hyperlink"/>
                <w:sz w:val="22"/>
                <w:szCs w:val="22"/>
              </w:rPr>
              <w:t xml:space="preserve"> </w:t>
            </w:r>
            <w:r w:rsidR="00682407" w:rsidRPr="00690E4C">
              <w:rPr>
                <w:rStyle w:val="Hyperlink"/>
                <w:color w:val="auto"/>
                <w:sz w:val="22"/>
                <w:szCs w:val="22"/>
                <w:u w:val="none"/>
              </w:rPr>
              <w:t>and 605-940-7208</w:t>
            </w:r>
          </w:p>
          <w:p w:rsidR="00682407" w:rsidRPr="00690E4C" w:rsidRDefault="00682407" w:rsidP="006824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90E4C">
              <w:rPr>
                <w:b/>
                <w:sz w:val="22"/>
                <w:szCs w:val="22"/>
              </w:rPr>
              <w:t>Check your e-mail a few times daily.</w:t>
            </w:r>
            <w:r w:rsidRPr="00690E4C">
              <w:rPr>
                <w:sz w:val="22"/>
                <w:szCs w:val="22"/>
              </w:rPr>
              <w:t xml:space="preserve"> Also, check Blackboard. </w:t>
            </w:r>
          </w:p>
          <w:p w:rsidR="00682407" w:rsidRPr="00690E4C" w:rsidRDefault="00682407" w:rsidP="006824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90E4C">
              <w:rPr>
                <w:sz w:val="22"/>
                <w:szCs w:val="22"/>
              </w:rPr>
              <w:t xml:space="preserve">Notes and assignments done online at </w:t>
            </w:r>
            <w:r w:rsidRPr="00690E4C">
              <w:rPr>
                <w:b/>
                <w:sz w:val="22"/>
                <w:szCs w:val="22"/>
              </w:rPr>
              <w:t>my.hrw.com</w:t>
            </w:r>
          </w:p>
          <w:p w:rsidR="00682407" w:rsidRPr="00AF1AAC" w:rsidRDefault="00682407" w:rsidP="00682407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82407" w:rsidTr="002E695E">
        <w:trPr>
          <w:cantSplit/>
          <w:trHeight w:val="1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shd w:val="clear" w:color="auto" w:fill="92D050"/>
            <w:textDirection w:val="btLr"/>
            <w:vAlign w:val="center"/>
          </w:tcPr>
          <w:p w:rsidR="00682407" w:rsidRDefault="00682407" w:rsidP="00682407">
            <w:pPr>
              <w:ind w:left="113" w:right="113"/>
            </w:pPr>
            <w:r>
              <w:t>Questions</w:t>
            </w:r>
          </w:p>
        </w:tc>
        <w:tc>
          <w:tcPr>
            <w:tcW w:w="4846" w:type="pct"/>
            <w:gridSpan w:val="5"/>
            <w:vAlign w:val="center"/>
          </w:tcPr>
          <w:p w:rsidR="00D60770" w:rsidRPr="00CB6615" w:rsidRDefault="00D60770" w:rsidP="00D607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CB6615">
              <w:rPr>
                <w:sz w:val="32"/>
                <w:szCs w:val="32"/>
              </w:rPr>
              <w:t xml:space="preserve">Notes and assignments done online at </w:t>
            </w:r>
            <w:r>
              <w:rPr>
                <w:b/>
                <w:sz w:val="32"/>
                <w:szCs w:val="32"/>
              </w:rPr>
              <w:t xml:space="preserve">my.hrw.com. </w:t>
            </w:r>
          </w:p>
          <w:p w:rsidR="00D60770" w:rsidRDefault="00D60770" w:rsidP="00D607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CB6615">
              <w:rPr>
                <w:sz w:val="32"/>
                <w:szCs w:val="32"/>
              </w:rPr>
              <w:t xml:space="preserve">Check Blackboard </w:t>
            </w:r>
            <w:r w:rsidR="00502687">
              <w:rPr>
                <w:sz w:val="32"/>
                <w:szCs w:val="32"/>
              </w:rPr>
              <w:t xml:space="preserve">for password and link </w:t>
            </w:r>
            <w:r w:rsidRPr="00CB6615">
              <w:rPr>
                <w:sz w:val="32"/>
                <w:szCs w:val="32"/>
              </w:rPr>
              <w:t>or E</w:t>
            </w:r>
            <w:r>
              <w:rPr>
                <w:sz w:val="32"/>
                <w:szCs w:val="32"/>
              </w:rPr>
              <w:t>-Links</w:t>
            </w:r>
            <w:r w:rsidRPr="00CB6615">
              <w:rPr>
                <w:sz w:val="32"/>
                <w:szCs w:val="32"/>
              </w:rPr>
              <w:t xml:space="preserve"> for Zoom </w:t>
            </w:r>
            <w:r>
              <w:rPr>
                <w:sz w:val="32"/>
                <w:szCs w:val="32"/>
              </w:rPr>
              <w:t xml:space="preserve">URL for </w:t>
            </w:r>
          </w:p>
          <w:p w:rsidR="00682407" w:rsidRPr="00D60770" w:rsidRDefault="00D60770" w:rsidP="00D607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Office Hours</w:t>
            </w:r>
            <w:r w:rsidR="00502687">
              <w:rPr>
                <w:sz w:val="32"/>
                <w:szCs w:val="32"/>
              </w:rPr>
              <w:t xml:space="preserve"> Tuesday and</w:t>
            </w:r>
            <w:r w:rsidRPr="00CB6615">
              <w:rPr>
                <w:sz w:val="32"/>
                <w:szCs w:val="32"/>
              </w:rPr>
              <w:t xml:space="preserve"> Thursday 1:30-3:30 p.m.</w:t>
            </w:r>
          </w:p>
        </w:tc>
      </w:tr>
    </w:tbl>
    <w:p w:rsidR="00690E4C" w:rsidRDefault="00690E4C" w:rsidP="00F9718C">
      <w:pPr>
        <w:pStyle w:val="Title"/>
      </w:pPr>
    </w:p>
    <w:p w:rsidR="00690E4C" w:rsidRDefault="00690E4C" w:rsidP="00F9718C">
      <w:pPr>
        <w:pStyle w:val="Title"/>
      </w:pPr>
    </w:p>
    <w:p w:rsidR="00690E4C" w:rsidRDefault="00690E4C" w:rsidP="00F9718C">
      <w:pPr>
        <w:pStyle w:val="Title"/>
      </w:pPr>
    </w:p>
    <w:p w:rsidR="00F9718C" w:rsidRDefault="00F9718C" w:rsidP="00F9718C">
      <w:pPr>
        <w:pStyle w:val="Title"/>
      </w:pPr>
      <w:r>
        <w:lastRenderedPageBreak/>
        <w:t>Weekly Lesson Plans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Name and date"/>
      </w:tblPr>
      <w:tblGrid>
        <w:gridCol w:w="1206"/>
        <w:gridCol w:w="5488"/>
        <w:gridCol w:w="1565"/>
        <w:gridCol w:w="3089"/>
        <w:gridCol w:w="1114"/>
        <w:gridCol w:w="1650"/>
      </w:tblGrid>
      <w:tr w:rsidR="00F9718C" w:rsidTr="00E0486C">
        <w:tc>
          <w:tcPr>
            <w:tcW w:w="400" w:type="pct"/>
            <w:vAlign w:val="bottom"/>
          </w:tcPr>
          <w:p w:rsidR="00F9718C" w:rsidRDefault="00F9718C" w:rsidP="00E0486C">
            <w:pPr>
              <w:pStyle w:val="FormHeading"/>
            </w:pPr>
            <w:r w:rsidRPr="00C22A73">
              <w:rPr>
                <w:sz w:val="32"/>
                <w:szCs w:val="32"/>
              </w:rPr>
              <w:t>Subject</w:t>
            </w:r>
            <w:r>
              <w:t>:</w:t>
            </w:r>
          </w:p>
        </w:tc>
        <w:sdt>
          <w:sdtPr>
            <w:id w:val="-2134937441"/>
            <w:placeholder>
              <w:docPart w:val="718694138A91417291FF2307D4828748"/>
            </w:placeholder>
            <w15:appearance w15:val="hidden"/>
            <w:text/>
          </w:sdtPr>
          <w:sdtEndPr/>
          <w:sdtContent>
            <w:tc>
              <w:tcPr>
                <w:tcW w:w="1950" w:type="pct"/>
                <w:tcBorders>
                  <w:bottom w:val="single" w:sz="4" w:space="0" w:color="077F9A" w:themeColor="accent1"/>
                </w:tcBorders>
                <w:vAlign w:val="bottom"/>
              </w:tcPr>
              <w:p w:rsidR="00F9718C" w:rsidRDefault="00F9718C" w:rsidP="00E0486C">
                <w:pPr>
                  <w:pStyle w:val="FormInfo"/>
                </w:pPr>
                <w:r>
                  <w:t xml:space="preserve"> Pre-Calculus</w:t>
                </w:r>
              </w:p>
            </w:tc>
          </w:sdtContent>
        </w:sdt>
        <w:tc>
          <w:tcPr>
            <w:tcW w:w="560" w:type="pct"/>
            <w:tcMar>
              <w:left w:w="202" w:type="dxa"/>
            </w:tcMar>
            <w:vAlign w:val="bottom"/>
          </w:tcPr>
          <w:p w:rsidR="00F9718C" w:rsidRDefault="00F9718C" w:rsidP="00E0486C">
            <w:pPr>
              <w:pStyle w:val="FormHeading"/>
            </w:pPr>
            <w:r>
              <w:t>Month:</w:t>
            </w:r>
          </w:p>
        </w:tc>
        <w:sdt>
          <w:sdtPr>
            <w:id w:val="-780497424"/>
            <w:placeholder>
              <w:docPart w:val="41D72F9A17294792982233E155D4E830"/>
            </w:placeholder>
            <w15:appearance w15:val="hidden"/>
            <w:text/>
          </w:sdtPr>
          <w:sdtEndPr/>
          <w:sdtContent>
            <w:tc>
              <w:tcPr>
                <w:tcW w:w="1100" w:type="pct"/>
                <w:tcBorders>
                  <w:bottom w:val="single" w:sz="4" w:space="0" w:color="077F9A" w:themeColor="accent1"/>
                </w:tcBorders>
                <w:vAlign w:val="bottom"/>
              </w:tcPr>
              <w:p w:rsidR="00F9718C" w:rsidRDefault="00B570E3" w:rsidP="00B570E3">
                <w:pPr>
                  <w:pStyle w:val="FormInfo"/>
                </w:pPr>
                <w:r>
                  <w:t>April</w:t>
                </w:r>
                <w:r w:rsidR="0026660C">
                  <w:t>-May</w:t>
                </w:r>
              </w:p>
            </w:tc>
          </w:sdtContent>
        </w:sdt>
        <w:tc>
          <w:tcPr>
            <w:tcW w:w="400" w:type="pct"/>
            <w:tcMar>
              <w:left w:w="202" w:type="dxa"/>
            </w:tcMar>
            <w:vAlign w:val="bottom"/>
          </w:tcPr>
          <w:p w:rsidR="00F9718C" w:rsidRDefault="00F9718C" w:rsidP="00E0486C">
            <w:pPr>
              <w:pStyle w:val="FormHeading"/>
            </w:pPr>
            <w:r>
              <w:t>Year:</w:t>
            </w:r>
          </w:p>
        </w:tc>
        <w:sdt>
          <w:sdtPr>
            <w:id w:val="-2076121329"/>
            <w:placeholder>
              <w:docPart w:val="9750AB5E66FF49D6B2601EE4B41ABF23"/>
            </w:placeholder>
            <w15:appearance w15:val="hidden"/>
            <w:text/>
          </w:sdtPr>
          <w:sdtEndPr/>
          <w:sdtContent>
            <w:tc>
              <w:tcPr>
                <w:tcW w:w="590" w:type="pct"/>
                <w:tcBorders>
                  <w:bottom w:val="single" w:sz="4" w:space="0" w:color="077F9A" w:themeColor="accent1"/>
                </w:tcBorders>
                <w:vAlign w:val="bottom"/>
              </w:tcPr>
              <w:p w:rsidR="00F9718C" w:rsidRDefault="00F9718C" w:rsidP="00E0486C">
                <w:pPr>
                  <w:pStyle w:val="FormInfo"/>
                </w:pPr>
                <w:r>
                  <w:t>2020</w:t>
                </w:r>
              </w:p>
            </w:tc>
          </w:sdtContent>
        </w:sdt>
      </w:tr>
    </w:tbl>
    <w:p w:rsidR="00F9718C" w:rsidRDefault="00F9718C" w:rsidP="00F9718C"/>
    <w:tbl>
      <w:tblPr>
        <w:tblStyle w:val="AssignmentCalendar"/>
        <w:tblW w:w="4984" w:type="pct"/>
        <w:tblInd w:w="24" w:type="dxa"/>
        <w:tblLook w:val="00A0" w:firstRow="1" w:lastRow="0" w:firstColumn="1" w:lastColumn="0" w:noHBand="0" w:noVBand="0"/>
        <w:tblDescription w:val="Assignment table"/>
      </w:tblPr>
      <w:tblGrid>
        <w:gridCol w:w="434"/>
        <w:gridCol w:w="2726"/>
        <w:gridCol w:w="3117"/>
        <w:gridCol w:w="2788"/>
        <w:gridCol w:w="2878"/>
        <w:gridCol w:w="2124"/>
      </w:tblGrid>
      <w:tr w:rsidR="00F9718C" w:rsidTr="00B11F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0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shd w:val="clear" w:color="auto" w:fill="auto"/>
            <w:textDirection w:val="btLr"/>
            <w:vAlign w:val="center"/>
          </w:tcPr>
          <w:p w:rsidR="00F9718C" w:rsidRDefault="00F9718C" w:rsidP="00E0486C">
            <w:pPr>
              <w:ind w:left="113" w:right="113"/>
            </w:pPr>
          </w:p>
        </w:tc>
        <w:tc>
          <w:tcPr>
            <w:tcW w:w="969" w:type="pct"/>
            <w:shd w:val="clear" w:color="auto" w:fill="auto"/>
            <w:vAlign w:val="center"/>
          </w:tcPr>
          <w:tbl>
            <w:tblPr>
              <w:tblW w:w="258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592"/>
              <w:gridCol w:w="816"/>
            </w:tblGrid>
            <w:tr w:rsidR="00F9718C" w:rsidTr="00E0486C">
              <w:trPr>
                <w:jc w:val="center"/>
              </w:trPr>
              <w:tc>
                <w:tcPr>
                  <w:tcW w:w="576" w:type="dxa"/>
                  <w:tcMar>
                    <w:right w:w="144" w:type="dxa"/>
                  </w:tcMar>
                  <w:vAlign w:val="bottom"/>
                </w:tcPr>
                <w:p w:rsidR="00F9718C" w:rsidRDefault="00F9718C" w:rsidP="00E0486C">
                  <w:pPr>
                    <w:pStyle w:val="Day"/>
                  </w:pPr>
                  <w:r>
                    <w:t>Mon:</w:t>
                  </w:r>
                </w:p>
              </w:tc>
              <w:sdt>
                <w:sdtPr>
                  <w:id w:val="-1777317064"/>
                  <w:placeholder>
                    <w:docPart w:val="273AC90E0E104ED6BEB927FDAD0FEE75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32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:rsidR="00F9718C" w:rsidRDefault="0026660C" w:rsidP="0026660C">
                      <w:pPr>
                        <w:pStyle w:val="Date"/>
                      </w:pPr>
                      <w:r>
                        <w:t>27th</w:t>
                      </w:r>
                    </w:p>
                  </w:tc>
                </w:sdtContent>
              </w:sdt>
            </w:tr>
          </w:tbl>
          <w:p w:rsidR="00F9718C" w:rsidRDefault="00F9718C" w:rsidP="00E0486C">
            <w:pPr>
              <w:ind w:left="0" w:righ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08" w:type="pct"/>
            <w:shd w:val="clear" w:color="auto" w:fill="auto"/>
            <w:vAlign w:val="center"/>
          </w:tcPr>
          <w:tbl>
            <w:tblPr>
              <w:tblW w:w="256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659"/>
              <w:gridCol w:w="939"/>
            </w:tblGrid>
            <w:tr w:rsidR="00F9718C" w:rsidTr="00E0486C">
              <w:trPr>
                <w:jc w:val="center"/>
              </w:trPr>
              <w:tc>
                <w:tcPr>
                  <w:tcW w:w="576" w:type="dxa"/>
                  <w:tcMar>
                    <w:right w:w="144" w:type="dxa"/>
                  </w:tcMar>
                  <w:vAlign w:val="bottom"/>
                </w:tcPr>
                <w:p w:rsidR="00F9718C" w:rsidRDefault="00F9718C" w:rsidP="00E0486C">
                  <w:pPr>
                    <w:pStyle w:val="Day"/>
                  </w:pPr>
                  <w:r>
                    <w:t>TUES:</w:t>
                  </w:r>
                </w:p>
              </w:tc>
              <w:sdt>
                <w:sdtPr>
                  <w:id w:val="-423116523"/>
                  <w:placeholder>
                    <w:docPart w:val="7F90BAB1D57C4526849450404A1502B7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21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:rsidR="00F9718C" w:rsidRDefault="0026660C" w:rsidP="0026660C">
                      <w:pPr>
                        <w:pStyle w:val="Date"/>
                      </w:pPr>
                      <w:r>
                        <w:t>28th</w:t>
                      </w:r>
                    </w:p>
                  </w:tc>
                </w:sdtContent>
              </w:sdt>
            </w:tr>
          </w:tbl>
          <w:p w:rsidR="00F9718C" w:rsidRDefault="00F9718C" w:rsidP="00E0486C">
            <w:pPr>
              <w:ind w:left="0" w:right="0"/>
              <w:jc w:val="left"/>
            </w:pPr>
          </w:p>
        </w:tc>
        <w:tc>
          <w:tcPr>
            <w:tcW w:w="991" w:type="pct"/>
            <w:shd w:val="clear" w:color="auto" w:fill="auto"/>
            <w:vAlign w:val="center"/>
          </w:tcPr>
          <w:tbl>
            <w:tblPr>
              <w:tblW w:w="2532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572"/>
              <w:gridCol w:w="840"/>
            </w:tblGrid>
            <w:tr w:rsidR="00F9718C" w:rsidTr="00E0486C">
              <w:trPr>
                <w:jc w:val="center"/>
              </w:trPr>
              <w:tc>
                <w:tcPr>
                  <w:tcW w:w="559" w:type="dxa"/>
                  <w:tcMar>
                    <w:right w:w="144" w:type="dxa"/>
                  </w:tcMar>
                  <w:vAlign w:val="bottom"/>
                </w:tcPr>
                <w:p w:rsidR="00F9718C" w:rsidRDefault="00F9718C" w:rsidP="00E0486C">
                  <w:pPr>
                    <w:pStyle w:val="Day"/>
                  </w:pPr>
                  <w:r>
                    <w:t>WED:</w:t>
                  </w:r>
                </w:p>
              </w:tc>
              <w:sdt>
                <w:sdtPr>
                  <w:id w:val="-1154138378"/>
                  <w:placeholder>
                    <w:docPart w:val="5329E3CA8163496BAA01A1B6A9FEF6BB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21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:rsidR="00F9718C" w:rsidRDefault="0026660C" w:rsidP="0026660C">
                      <w:pPr>
                        <w:pStyle w:val="Date"/>
                      </w:pPr>
                      <w:r>
                        <w:t>29th</w:t>
                      </w:r>
                    </w:p>
                  </w:tc>
                </w:sdtContent>
              </w:sdt>
            </w:tr>
          </w:tbl>
          <w:p w:rsidR="00F9718C" w:rsidRDefault="00F9718C" w:rsidP="00E0486C">
            <w:pPr>
              <w:ind w:left="0" w:righ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3" w:type="pct"/>
            <w:shd w:val="clear" w:color="auto" w:fill="auto"/>
            <w:vAlign w:val="center"/>
          </w:tcPr>
          <w:tbl>
            <w:tblPr>
              <w:tblW w:w="2789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738"/>
              <w:gridCol w:w="867"/>
            </w:tblGrid>
            <w:tr w:rsidR="00F9718C" w:rsidTr="00E0486C">
              <w:trPr>
                <w:jc w:val="center"/>
              </w:trPr>
              <w:tc>
                <w:tcPr>
                  <w:tcW w:w="699" w:type="dxa"/>
                  <w:tcMar>
                    <w:right w:w="144" w:type="dxa"/>
                  </w:tcMar>
                  <w:vAlign w:val="bottom"/>
                </w:tcPr>
                <w:p w:rsidR="00F9718C" w:rsidRDefault="00F9718C" w:rsidP="00E0486C">
                  <w:pPr>
                    <w:pStyle w:val="Day"/>
                  </w:pPr>
                  <w:r>
                    <w:t>THURS:</w:t>
                  </w:r>
                </w:p>
              </w:tc>
              <w:sdt>
                <w:sdtPr>
                  <w:id w:val="-1134248194"/>
                  <w:placeholder>
                    <w:docPart w:val="1740AA45D0D2430AA8A149DD457F41E3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21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:rsidR="00F9718C" w:rsidRDefault="0026660C" w:rsidP="0026660C">
                      <w:pPr>
                        <w:pStyle w:val="Date"/>
                      </w:pPr>
                      <w:r>
                        <w:t>30th</w:t>
                      </w:r>
                    </w:p>
                  </w:tc>
                </w:sdtContent>
              </w:sdt>
            </w:tr>
          </w:tbl>
          <w:p w:rsidR="00F9718C" w:rsidRDefault="00F9718C" w:rsidP="00E0486C">
            <w:pPr>
              <w:ind w:left="0" w:right="0"/>
              <w:jc w:val="left"/>
            </w:pPr>
          </w:p>
        </w:tc>
        <w:tc>
          <w:tcPr>
            <w:tcW w:w="755" w:type="pct"/>
            <w:shd w:val="clear" w:color="auto" w:fill="auto"/>
            <w:vAlign w:val="center"/>
          </w:tcPr>
          <w:tbl>
            <w:tblPr>
              <w:tblW w:w="2302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429"/>
              <w:gridCol w:w="549"/>
            </w:tblGrid>
            <w:tr w:rsidR="00F9718C" w:rsidTr="00E0486C">
              <w:trPr>
                <w:jc w:val="center"/>
              </w:trPr>
              <w:tc>
                <w:tcPr>
                  <w:tcW w:w="432" w:type="dxa"/>
                  <w:tcMar>
                    <w:right w:w="144" w:type="dxa"/>
                  </w:tcMar>
                  <w:vAlign w:val="bottom"/>
                </w:tcPr>
                <w:p w:rsidR="00F9718C" w:rsidRDefault="00F9718C" w:rsidP="00E0486C">
                  <w:pPr>
                    <w:pStyle w:val="Day"/>
                  </w:pPr>
                  <w:r>
                    <w:t>FRI:</w:t>
                  </w:r>
                </w:p>
              </w:tc>
              <w:sdt>
                <w:sdtPr>
                  <w:id w:val="1875266891"/>
                  <w:placeholder>
                    <w:docPart w:val="E5F7B6E0B10242E3BD422375B2927A9F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21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:rsidR="00F9718C" w:rsidRDefault="0026660C" w:rsidP="0026660C">
                      <w:pPr>
                        <w:pStyle w:val="Date"/>
                      </w:pPr>
                      <w:r>
                        <w:t>1st</w:t>
                      </w:r>
                    </w:p>
                  </w:tc>
                </w:sdtContent>
              </w:sdt>
            </w:tr>
          </w:tbl>
          <w:p w:rsidR="00F9718C" w:rsidRDefault="00F9718C" w:rsidP="00E0486C">
            <w:pPr>
              <w:ind w:left="0" w:righ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718C" w:rsidTr="00B11FC6">
        <w:trPr>
          <w:cantSplit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textDirection w:val="btLr"/>
            <w:vAlign w:val="center"/>
          </w:tcPr>
          <w:p w:rsidR="00F9718C" w:rsidRDefault="00F9718C" w:rsidP="00E0486C">
            <w:pPr>
              <w:ind w:left="113" w:right="113"/>
            </w:pPr>
            <w:r>
              <w:t>Notes</w:t>
            </w:r>
          </w:p>
        </w:tc>
        <w:tc>
          <w:tcPr>
            <w:tcW w:w="969" w:type="pct"/>
          </w:tcPr>
          <w:p w:rsidR="00F9718C" w:rsidRPr="00AF1AAC" w:rsidRDefault="00682407" w:rsidP="00E0486C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Hand in and Make up </w:t>
            </w:r>
            <w:r w:rsidR="00087702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08" w:type="pct"/>
          </w:tcPr>
          <w:p w:rsidR="0025109A" w:rsidRPr="00AF1AAC" w:rsidRDefault="007D01E0" w:rsidP="00682407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 on 5.1  Curve Sketching Take Home Quiz</w:t>
            </w:r>
          </w:p>
        </w:tc>
        <w:tc>
          <w:tcPr>
            <w:tcW w:w="991" w:type="pct"/>
          </w:tcPr>
          <w:p w:rsidR="00087702" w:rsidRPr="00AF1AAC" w:rsidRDefault="007D01E0" w:rsidP="007D01E0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Work on 5.2 Design Problems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3" w:type="pct"/>
          </w:tcPr>
          <w:p w:rsidR="00F9718C" w:rsidRPr="00AF1AAC" w:rsidRDefault="007D01E0" w:rsidP="00E0486C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Ask questions on those assignments</w:t>
            </w:r>
          </w:p>
        </w:tc>
        <w:tc>
          <w:tcPr>
            <w:tcW w:w="755" w:type="pct"/>
          </w:tcPr>
          <w:p w:rsidR="00015967" w:rsidRDefault="007D01E0" w:rsidP="00E0486C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Chapter 6 Area Under a Curve </w:t>
            </w:r>
          </w:p>
          <w:p w:rsidR="007D01E0" w:rsidRPr="00AF1AAC" w:rsidRDefault="007D01E0" w:rsidP="00E0486C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087702" w:rsidTr="00B11FC6">
        <w:trPr>
          <w:cantSplit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shd w:val="clear" w:color="auto" w:fill="75B643" w:themeFill="accent2"/>
            <w:textDirection w:val="btLr"/>
            <w:vAlign w:val="center"/>
          </w:tcPr>
          <w:p w:rsidR="00087702" w:rsidRDefault="00087702" w:rsidP="00087702">
            <w:pPr>
              <w:ind w:left="113" w:right="113"/>
            </w:pPr>
            <w:r>
              <w:t>Online</w:t>
            </w:r>
          </w:p>
        </w:tc>
        <w:tc>
          <w:tcPr>
            <w:tcW w:w="969" w:type="pct"/>
          </w:tcPr>
          <w:p w:rsidR="00087702" w:rsidRPr="00AF1AAC" w:rsidRDefault="00087702" w:rsidP="00087702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08" w:type="pct"/>
          </w:tcPr>
          <w:p w:rsidR="00087702" w:rsidRPr="00AF1AAC" w:rsidRDefault="007D01E0" w:rsidP="00087702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This is Located on Blackboard</w:t>
            </w:r>
          </w:p>
        </w:tc>
        <w:tc>
          <w:tcPr>
            <w:tcW w:w="991" w:type="pct"/>
          </w:tcPr>
          <w:p w:rsidR="00087702" w:rsidRPr="00AF1AAC" w:rsidRDefault="007D01E0" w:rsidP="00087702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This is Located on Blackboard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3" w:type="pct"/>
          </w:tcPr>
          <w:p w:rsidR="00087702" w:rsidRPr="00AF1AAC" w:rsidRDefault="00087702" w:rsidP="0008770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755" w:type="pct"/>
          </w:tcPr>
          <w:p w:rsidR="00087702" w:rsidRPr="00AF1AAC" w:rsidRDefault="007D01E0" w:rsidP="00087702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Watch for notes on Blackboard on Ch 6.1 Antiderivatives</w:t>
            </w:r>
          </w:p>
        </w:tc>
      </w:tr>
      <w:tr w:rsidR="00087702" w:rsidTr="00B11FC6">
        <w:trPr>
          <w:cantSplit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shd w:val="clear" w:color="auto" w:fill="077F9A" w:themeFill="accent1"/>
            <w:textDirection w:val="btLr"/>
            <w:vAlign w:val="center"/>
          </w:tcPr>
          <w:p w:rsidR="00087702" w:rsidRDefault="00087702" w:rsidP="00087702">
            <w:pPr>
              <w:ind w:left="113" w:right="113"/>
            </w:pPr>
            <w:r>
              <w:t>Assignment</w:t>
            </w:r>
          </w:p>
        </w:tc>
        <w:tc>
          <w:tcPr>
            <w:tcW w:w="969" w:type="pct"/>
          </w:tcPr>
          <w:p w:rsidR="00087702" w:rsidRPr="00AF1AAC" w:rsidRDefault="00087702" w:rsidP="00087702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08" w:type="pct"/>
          </w:tcPr>
          <w:p w:rsidR="00087702" w:rsidRPr="00AF1AAC" w:rsidRDefault="007D01E0" w:rsidP="00087702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#1-2</w:t>
            </w:r>
          </w:p>
        </w:tc>
        <w:tc>
          <w:tcPr>
            <w:tcW w:w="991" w:type="pct"/>
          </w:tcPr>
          <w:p w:rsidR="00087702" w:rsidRPr="00AF1AAC" w:rsidRDefault="007D01E0" w:rsidP="00087702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#1-4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3" w:type="pct"/>
          </w:tcPr>
          <w:p w:rsidR="00087702" w:rsidRPr="00AF1AAC" w:rsidRDefault="00087702" w:rsidP="0008770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755" w:type="pct"/>
          </w:tcPr>
          <w:p w:rsidR="00087702" w:rsidRPr="00AF1AAC" w:rsidRDefault="007D01E0" w:rsidP="00087702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Assignment 13 Next week. </w:t>
            </w:r>
          </w:p>
        </w:tc>
      </w:tr>
      <w:tr w:rsidR="00087702" w:rsidTr="00B11FC6">
        <w:trPr>
          <w:cantSplit/>
          <w:trHeight w:val="1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textDirection w:val="btLr"/>
            <w:vAlign w:val="center"/>
          </w:tcPr>
          <w:p w:rsidR="00087702" w:rsidRDefault="00087702" w:rsidP="00087702">
            <w:pPr>
              <w:ind w:left="113" w:right="113"/>
            </w:pPr>
            <w:r>
              <w:t>Email</w:t>
            </w:r>
          </w:p>
        </w:tc>
        <w:tc>
          <w:tcPr>
            <w:tcW w:w="4846" w:type="pct"/>
            <w:gridSpan w:val="5"/>
            <w:vAlign w:val="center"/>
          </w:tcPr>
          <w:p w:rsidR="00087702" w:rsidRDefault="00087702" w:rsidP="00087702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AF1AAC">
              <w:rPr>
                <w:sz w:val="40"/>
                <w:szCs w:val="40"/>
              </w:rPr>
              <w:t xml:space="preserve">E-mail </w:t>
            </w:r>
            <w:r>
              <w:rPr>
                <w:sz w:val="40"/>
                <w:szCs w:val="40"/>
              </w:rPr>
              <w:t xml:space="preserve">or call </w:t>
            </w:r>
            <w:r w:rsidRPr="00AF1AAC">
              <w:rPr>
                <w:sz w:val="40"/>
                <w:szCs w:val="40"/>
              </w:rPr>
              <w:t xml:space="preserve">me with questions anytime at </w:t>
            </w:r>
          </w:p>
          <w:p w:rsidR="00087702" w:rsidRDefault="00D27816" w:rsidP="00087702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color w:val="auto"/>
                <w:sz w:val="40"/>
                <w:szCs w:val="40"/>
                <w:u w:val="none"/>
              </w:rPr>
            </w:pPr>
            <w:hyperlink r:id="rId12" w:history="1">
              <w:r w:rsidR="00087702" w:rsidRPr="00AF1AAC">
                <w:rPr>
                  <w:rStyle w:val="Hyperlink"/>
                  <w:sz w:val="40"/>
                  <w:szCs w:val="40"/>
                </w:rPr>
                <w:t>Jacque.Boyle@k12.sd.us</w:t>
              </w:r>
            </w:hyperlink>
            <w:r w:rsidR="00087702">
              <w:rPr>
                <w:rStyle w:val="Hyperlink"/>
                <w:sz w:val="40"/>
                <w:szCs w:val="40"/>
              </w:rPr>
              <w:t xml:space="preserve"> </w:t>
            </w:r>
            <w:r w:rsidR="00087702">
              <w:rPr>
                <w:rStyle w:val="Hyperlink"/>
                <w:color w:val="auto"/>
                <w:sz w:val="40"/>
                <w:szCs w:val="40"/>
                <w:u w:val="none"/>
              </w:rPr>
              <w:t>and 605-940-7208</w:t>
            </w:r>
          </w:p>
          <w:p w:rsidR="00087702" w:rsidRDefault="00087702" w:rsidP="000877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690E4C">
              <w:rPr>
                <w:sz w:val="36"/>
                <w:szCs w:val="36"/>
              </w:rPr>
              <w:t xml:space="preserve">Remember I am available on Zoom from 1:30 p.m.to 3:30 p.m. Tues. and Thurs. </w:t>
            </w:r>
          </w:p>
          <w:p w:rsidR="00087702" w:rsidRDefault="00087702" w:rsidP="00087702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The link is available on E-Links page on the school website as well as on Blackboard.</w:t>
            </w:r>
          </w:p>
          <w:p w:rsidR="00087702" w:rsidRPr="00876B80" w:rsidRDefault="00087702" w:rsidP="00087702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</w:rPr>
            </w:pPr>
            <w:r>
              <w:rPr>
                <w:sz w:val="36"/>
                <w:szCs w:val="36"/>
              </w:rPr>
              <w:t xml:space="preserve">Zoom requires a password which is in an e-mail and on Blackboard. </w:t>
            </w:r>
          </w:p>
          <w:p w:rsidR="00087702" w:rsidRPr="00AF1AAC" w:rsidRDefault="00087702" w:rsidP="00087702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F9718C" w:rsidRDefault="00F9718C" w:rsidP="00F9718C"/>
    <w:p w:rsidR="008F5C1C" w:rsidRDefault="008F5C1C"/>
    <w:sectPr w:rsidR="008F5C1C">
      <w:footerReference w:type="default" r:id="rId13"/>
      <w:pgSz w:w="15840" w:h="12240" w:orient="landscape" w:code="1"/>
      <w:pgMar w:top="1008" w:right="864" w:bottom="432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BDE" w:rsidRDefault="00496BDE">
      <w:pPr>
        <w:spacing w:before="0" w:after="0"/>
      </w:pPr>
      <w:r>
        <w:separator/>
      </w:r>
    </w:p>
  </w:endnote>
  <w:endnote w:type="continuationSeparator" w:id="0">
    <w:p w:rsidR="00496BDE" w:rsidRDefault="00496B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86C" w:rsidRDefault="00E0486C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D2781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BDE" w:rsidRDefault="00496BDE">
      <w:pPr>
        <w:spacing w:before="0" w:after="0"/>
      </w:pPr>
      <w:r>
        <w:separator/>
      </w:r>
    </w:p>
  </w:footnote>
  <w:footnote w:type="continuationSeparator" w:id="0">
    <w:p w:rsidR="00496BDE" w:rsidRDefault="00496BD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CAA"/>
    <w:rsid w:val="00015967"/>
    <w:rsid w:val="00050D4B"/>
    <w:rsid w:val="0007267A"/>
    <w:rsid w:val="00081124"/>
    <w:rsid w:val="000876A6"/>
    <w:rsid w:val="00087702"/>
    <w:rsid w:val="000E42B5"/>
    <w:rsid w:val="000F10B5"/>
    <w:rsid w:val="0010227C"/>
    <w:rsid w:val="00103C1C"/>
    <w:rsid w:val="0011542B"/>
    <w:rsid w:val="00125270"/>
    <w:rsid w:val="00127153"/>
    <w:rsid w:val="0013128F"/>
    <w:rsid w:val="001400C0"/>
    <w:rsid w:val="0014394B"/>
    <w:rsid w:val="0015303A"/>
    <w:rsid w:val="00154CAA"/>
    <w:rsid w:val="00161E43"/>
    <w:rsid w:val="001841FC"/>
    <w:rsid w:val="00193F02"/>
    <w:rsid w:val="0019527A"/>
    <w:rsid w:val="001A1CA0"/>
    <w:rsid w:val="001C59DB"/>
    <w:rsid w:val="001E4D05"/>
    <w:rsid w:val="001F0A2D"/>
    <w:rsid w:val="00216E27"/>
    <w:rsid w:val="00222C91"/>
    <w:rsid w:val="0025109A"/>
    <w:rsid w:val="002512E0"/>
    <w:rsid w:val="00254833"/>
    <w:rsid w:val="00257302"/>
    <w:rsid w:val="00261D46"/>
    <w:rsid w:val="0026465A"/>
    <w:rsid w:val="0026660C"/>
    <w:rsid w:val="00290DF2"/>
    <w:rsid w:val="00293463"/>
    <w:rsid w:val="002E695E"/>
    <w:rsid w:val="00312601"/>
    <w:rsid w:val="00327DDC"/>
    <w:rsid w:val="0035621B"/>
    <w:rsid w:val="00357EC5"/>
    <w:rsid w:val="00376B6A"/>
    <w:rsid w:val="0038132D"/>
    <w:rsid w:val="003841DC"/>
    <w:rsid w:val="0038423D"/>
    <w:rsid w:val="00387C47"/>
    <w:rsid w:val="003B0BFC"/>
    <w:rsid w:val="003B227A"/>
    <w:rsid w:val="003B4B54"/>
    <w:rsid w:val="003C1FB5"/>
    <w:rsid w:val="003C60B8"/>
    <w:rsid w:val="003D4980"/>
    <w:rsid w:val="003F00E4"/>
    <w:rsid w:val="003F2E48"/>
    <w:rsid w:val="003F6ED5"/>
    <w:rsid w:val="00405E3D"/>
    <w:rsid w:val="004146B2"/>
    <w:rsid w:val="00430D87"/>
    <w:rsid w:val="00434D16"/>
    <w:rsid w:val="00454612"/>
    <w:rsid w:val="004623A4"/>
    <w:rsid w:val="00465920"/>
    <w:rsid w:val="004710EB"/>
    <w:rsid w:val="00472470"/>
    <w:rsid w:val="00483C9E"/>
    <w:rsid w:val="0048719A"/>
    <w:rsid w:val="0049545D"/>
    <w:rsid w:val="00496BDE"/>
    <w:rsid w:val="004A2FBD"/>
    <w:rsid w:val="004B01CA"/>
    <w:rsid w:val="004D195F"/>
    <w:rsid w:val="004D1B41"/>
    <w:rsid w:val="004E1128"/>
    <w:rsid w:val="004E5E36"/>
    <w:rsid w:val="004E7650"/>
    <w:rsid w:val="004F0C66"/>
    <w:rsid w:val="00502687"/>
    <w:rsid w:val="00517EF2"/>
    <w:rsid w:val="00523471"/>
    <w:rsid w:val="005374A0"/>
    <w:rsid w:val="00547543"/>
    <w:rsid w:val="00562279"/>
    <w:rsid w:val="00581B0A"/>
    <w:rsid w:val="005867F7"/>
    <w:rsid w:val="005C4E78"/>
    <w:rsid w:val="005C5C8C"/>
    <w:rsid w:val="005D7976"/>
    <w:rsid w:val="005F66F4"/>
    <w:rsid w:val="006032B8"/>
    <w:rsid w:val="00613823"/>
    <w:rsid w:val="006140D4"/>
    <w:rsid w:val="00621C34"/>
    <w:rsid w:val="00654C4F"/>
    <w:rsid w:val="006648DF"/>
    <w:rsid w:val="00664EAF"/>
    <w:rsid w:val="00665F42"/>
    <w:rsid w:val="00682407"/>
    <w:rsid w:val="00690E4C"/>
    <w:rsid w:val="00693C35"/>
    <w:rsid w:val="00696C8B"/>
    <w:rsid w:val="006A068B"/>
    <w:rsid w:val="006A7B2D"/>
    <w:rsid w:val="006B0E11"/>
    <w:rsid w:val="006B76E1"/>
    <w:rsid w:val="006D3CAF"/>
    <w:rsid w:val="006F6457"/>
    <w:rsid w:val="00730CD8"/>
    <w:rsid w:val="00735619"/>
    <w:rsid w:val="00745541"/>
    <w:rsid w:val="007468C6"/>
    <w:rsid w:val="00757916"/>
    <w:rsid w:val="0076034A"/>
    <w:rsid w:val="007641F4"/>
    <w:rsid w:val="0077323B"/>
    <w:rsid w:val="00781965"/>
    <w:rsid w:val="00782CAA"/>
    <w:rsid w:val="00783A13"/>
    <w:rsid w:val="0079688C"/>
    <w:rsid w:val="007A5B31"/>
    <w:rsid w:val="007A76AF"/>
    <w:rsid w:val="007D01E0"/>
    <w:rsid w:val="007D79BF"/>
    <w:rsid w:val="007E0C0C"/>
    <w:rsid w:val="007F2160"/>
    <w:rsid w:val="0082769A"/>
    <w:rsid w:val="00834DE4"/>
    <w:rsid w:val="00876B80"/>
    <w:rsid w:val="00881D89"/>
    <w:rsid w:val="008930D8"/>
    <w:rsid w:val="0089696E"/>
    <w:rsid w:val="008B7797"/>
    <w:rsid w:val="008D287C"/>
    <w:rsid w:val="008F5C1C"/>
    <w:rsid w:val="00904E65"/>
    <w:rsid w:val="00914800"/>
    <w:rsid w:val="009402C3"/>
    <w:rsid w:val="0095207F"/>
    <w:rsid w:val="009530EF"/>
    <w:rsid w:val="00966B5D"/>
    <w:rsid w:val="00973991"/>
    <w:rsid w:val="0099336B"/>
    <w:rsid w:val="00996B9F"/>
    <w:rsid w:val="009B5819"/>
    <w:rsid w:val="009B743F"/>
    <w:rsid w:val="009C37F1"/>
    <w:rsid w:val="009D6473"/>
    <w:rsid w:val="009F0039"/>
    <w:rsid w:val="009F69B2"/>
    <w:rsid w:val="00A02942"/>
    <w:rsid w:val="00A03B87"/>
    <w:rsid w:val="00A045F7"/>
    <w:rsid w:val="00A04DB8"/>
    <w:rsid w:val="00A06549"/>
    <w:rsid w:val="00A217F0"/>
    <w:rsid w:val="00A24CFC"/>
    <w:rsid w:val="00A67748"/>
    <w:rsid w:val="00A879C3"/>
    <w:rsid w:val="00A94715"/>
    <w:rsid w:val="00AB358E"/>
    <w:rsid w:val="00AE28CE"/>
    <w:rsid w:val="00AF1AAC"/>
    <w:rsid w:val="00B11FC6"/>
    <w:rsid w:val="00B22939"/>
    <w:rsid w:val="00B2486D"/>
    <w:rsid w:val="00B35351"/>
    <w:rsid w:val="00B46DD0"/>
    <w:rsid w:val="00B56570"/>
    <w:rsid w:val="00B570E3"/>
    <w:rsid w:val="00B604EE"/>
    <w:rsid w:val="00B76255"/>
    <w:rsid w:val="00B96AF1"/>
    <w:rsid w:val="00BA042F"/>
    <w:rsid w:val="00BB10DB"/>
    <w:rsid w:val="00BB572B"/>
    <w:rsid w:val="00BD682A"/>
    <w:rsid w:val="00BD7005"/>
    <w:rsid w:val="00C04241"/>
    <w:rsid w:val="00C1536E"/>
    <w:rsid w:val="00C20B80"/>
    <w:rsid w:val="00C2234D"/>
    <w:rsid w:val="00C22A73"/>
    <w:rsid w:val="00CB6615"/>
    <w:rsid w:val="00CC50E2"/>
    <w:rsid w:val="00CF1882"/>
    <w:rsid w:val="00D0258F"/>
    <w:rsid w:val="00D030F7"/>
    <w:rsid w:val="00D04B11"/>
    <w:rsid w:val="00D21A92"/>
    <w:rsid w:val="00D27816"/>
    <w:rsid w:val="00D60770"/>
    <w:rsid w:val="00D61816"/>
    <w:rsid w:val="00D7179C"/>
    <w:rsid w:val="00D859A5"/>
    <w:rsid w:val="00D90B73"/>
    <w:rsid w:val="00D9609D"/>
    <w:rsid w:val="00D97DAF"/>
    <w:rsid w:val="00DA326F"/>
    <w:rsid w:val="00DB27C6"/>
    <w:rsid w:val="00DB603F"/>
    <w:rsid w:val="00DC1F92"/>
    <w:rsid w:val="00DD142C"/>
    <w:rsid w:val="00E00DD4"/>
    <w:rsid w:val="00E0486C"/>
    <w:rsid w:val="00E10FB1"/>
    <w:rsid w:val="00E147F1"/>
    <w:rsid w:val="00E23F05"/>
    <w:rsid w:val="00E4780F"/>
    <w:rsid w:val="00E51BDE"/>
    <w:rsid w:val="00E51E26"/>
    <w:rsid w:val="00E60D5A"/>
    <w:rsid w:val="00E70EAB"/>
    <w:rsid w:val="00EB42CC"/>
    <w:rsid w:val="00EC3272"/>
    <w:rsid w:val="00ED160A"/>
    <w:rsid w:val="00ED66B9"/>
    <w:rsid w:val="00F15015"/>
    <w:rsid w:val="00F42A64"/>
    <w:rsid w:val="00F458F5"/>
    <w:rsid w:val="00F45D35"/>
    <w:rsid w:val="00F510CA"/>
    <w:rsid w:val="00F57C24"/>
    <w:rsid w:val="00F64B5F"/>
    <w:rsid w:val="00F64EB1"/>
    <w:rsid w:val="00F74674"/>
    <w:rsid w:val="00F831FA"/>
    <w:rsid w:val="00F926CF"/>
    <w:rsid w:val="00F9718C"/>
    <w:rsid w:val="00F9751B"/>
    <w:rsid w:val="00FA38E2"/>
    <w:rsid w:val="00FC08F0"/>
    <w:rsid w:val="00FD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E386DA-CB94-4A67-9E2B-3164225D5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33F4D" w:themeColor="accent1" w:themeShade="80"/>
        <w:kern w:val="18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3"/>
    <w:qFormat/>
    <w:pPr>
      <w:spacing w:before="0" w:after="160"/>
      <w:contextualSpacing/>
    </w:pPr>
    <w:rPr>
      <w:rFonts w:asciiTheme="majorHAnsi" w:eastAsiaTheme="majorEastAsia" w:hAnsiTheme="majorHAnsi" w:cstheme="majorBidi"/>
      <w:caps/>
      <w:color w:val="077F9A" w:themeColor="accent1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aps/>
      <w:color w:val="077F9A" w:themeColor="accent1"/>
      <w:kern w:val="28"/>
      <w:sz w:val="24"/>
      <w:szCs w:val="24"/>
    </w:rPr>
  </w:style>
  <w:style w:type="paragraph" w:customStyle="1" w:styleId="FormHeading">
    <w:name w:val="Form Heading"/>
    <w:basedOn w:val="Normal"/>
    <w:uiPriority w:val="4"/>
    <w:qFormat/>
    <w:pPr>
      <w:spacing w:before="0" w:after="0" w:line="204" w:lineRule="auto"/>
    </w:pPr>
    <w:rPr>
      <w:rFonts w:asciiTheme="majorHAnsi" w:eastAsiaTheme="majorEastAsia" w:hAnsiTheme="majorHAnsi" w:cstheme="majorBidi"/>
      <w:caps/>
      <w:color w:val="077F9A" w:themeColor="accent1"/>
      <w:sz w:val="36"/>
      <w:szCs w:val="36"/>
    </w:rPr>
  </w:style>
  <w:style w:type="paragraph" w:customStyle="1" w:styleId="FormInfo">
    <w:name w:val="Form Info"/>
    <w:basedOn w:val="Normal"/>
    <w:uiPriority w:val="4"/>
    <w:qFormat/>
    <w:pPr>
      <w:spacing w:before="0" w:after="0" w:line="228" w:lineRule="auto"/>
    </w:pPr>
    <w:rPr>
      <w:sz w:val="28"/>
      <w:szCs w:val="28"/>
    </w:rPr>
  </w:style>
  <w:style w:type="table" w:customStyle="1" w:styleId="AssignmentCalendar">
    <w:name w:val="Assignment Calendar"/>
    <w:basedOn w:val="TableNormal"/>
    <w:uiPriority w:val="99"/>
    <w:pPr>
      <w:ind w:left="72" w:right="72"/>
    </w:pPr>
    <w:tblPr>
      <w:tblStyleColBandSize w:val="1"/>
      <w:tblBorders>
        <w:top w:val="single" w:sz="2" w:space="0" w:color="077F9A" w:themeColor="accent1"/>
        <w:left w:val="single" w:sz="2" w:space="0" w:color="077F9A" w:themeColor="accent1"/>
        <w:bottom w:val="single" w:sz="2" w:space="0" w:color="077F9A" w:themeColor="accent1"/>
        <w:right w:val="single" w:sz="2" w:space="0" w:color="077F9A" w:themeColor="accent1"/>
        <w:insideH w:val="single" w:sz="2" w:space="0" w:color="077F9A" w:themeColor="accent1"/>
        <w:insideV w:val="single" w:sz="2" w:space="0" w:color="077F9A" w:themeColor="accent1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u w:val="none"/>
      </w:rPr>
      <w:tblPr/>
      <w:tcPr>
        <w:tcBorders>
          <w:top w:val="nil"/>
          <w:left w:val="nil"/>
          <w:bottom w:val="single" w:sz="4" w:space="0" w:color="077F9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center"/>
      </w:pPr>
      <w:rPr>
        <w:b/>
        <w:caps/>
        <w:smallCaps w:val="0"/>
        <w:color w:val="FFFFFF" w:themeColor="background1"/>
      </w:rPr>
      <w:tblPr/>
      <w:tcPr>
        <w:tcBorders>
          <w:top w:val="single" w:sz="4" w:space="0" w:color="077F9A" w:themeColor="accent1"/>
          <w:left w:val="nil"/>
          <w:bottom w:val="single" w:sz="4" w:space="0" w:color="077F9A" w:themeColor="accent1"/>
          <w:right w:val="nil"/>
          <w:insideH w:val="single" w:sz="4" w:space="0" w:color="077F9A" w:themeColor="accent1"/>
          <w:insideV w:val="nil"/>
          <w:tl2br w:val="nil"/>
          <w:tr2bl w:val="nil"/>
        </w:tcBorders>
        <w:shd w:val="clear" w:color="auto" w:fill="742A84" w:themeFill="accent3"/>
      </w:tcPr>
    </w:tblStylePr>
    <w:tblStylePr w:type="band2Vert">
      <w:tblPr/>
      <w:tcPr>
        <w:shd w:val="clear" w:color="auto" w:fill="F9FBFC" w:themeFill="background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RuleLines">
    <w:name w:val="Rule Lines"/>
    <w:basedOn w:val="TableNormal"/>
    <w:uiPriority w:val="99"/>
    <w:pPr>
      <w:spacing w:before="0" w:after="0"/>
    </w:pPr>
    <w:tblPr>
      <w:tblBorders>
        <w:insideH w:val="single" w:sz="2" w:space="0" w:color="BCF0FC" w:themeColor="accent1" w:themeTint="33"/>
      </w:tblBorders>
      <w:tblCellMar>
        <w:left w:w="72" w:type="dxa"/>
        <w:right w:w="72" w:type="dxa"/>
      </w:tblCellMar>
    </w:tblPr>
    <w:tcPr>
      <w:vAlign w:val="center"/>
    </w:tcPr>
  </w:style>
  <w:style w:type="paragraph" w:customStyle="1" w:styleId="Day">
    <w:name w:val="Day"/>
    <w:basedOn w:val="Normal"/>
    <w:uiPriority w:val="5"/>
    <w:qFormat/>
    <w:pPr>
      <w:spacing w:before="0"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077F9A" w:themeColor="accent1"/>
      <w:sz w:val="18"/>
      <w:szCs w:val="18"/>
    </w:rPr>
  </w:style>
  <w:style w:type="paragraph" w:styleId="Date">
    <w:name w:val="Date"/>
    <w:basedOn w:val="Normal"/>
    <w:next w:val="Normal"/>
    <w:link w:val="DateChar"/>
    <w:uiPriority w:val="5"/>
    <w:unhideWhenUsed/>
    <w:qFormat/>
    <w:pPr>
      <w:spacing w:before="0" w:after="0" w:line="216" w:lineRule="auto"/>
      <w:jc w:val="center"/>
    </w:pPr>
    <w:rPr>
      <w:b/>
      <w:bCs/>
    </w:rPr>
  </w:style>
  <w:style w:type="character" w:customStyle="1" w:styleId="DateChar">
    <w:name w:val="Date Char"/>
    <w:basedOn w:val="DefaultParagraphFont"/>
    <w:link w:val="Date"/>
    <w:uiPriority w:val="5"/>
    <w:rPr>
      <w:b/>
      <w:bCs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00" w:after="0"/>
      <w:jc w:val="right"/>
    </w:pPr>
    <w:rPr>
      <w:color w:val="077F9A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077F9A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1F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1F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15015"/>
    <w:rPr>
      <w:color w:val="077F9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uterlogin@k12.sd.u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acque.Boyle@k12.sd.us" TargetMode="External"/><Relationship Id="rId12" Type="http://schemas.openxmlformats.org/officeDocument/2006/relationships/hyperlink" Target="mailto:Jacque.Boyle@k12.sd.u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Jacque.Boyle@k12.sd.us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Jacque.Boyle@k12.sd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cque.Boyle@k12.sd.us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552\AppData\Roaming\Microsoft\Templates\Weekly%20assignment%20sheet%20(color,%20landscap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870438C6A544F3E900986BCEDBF6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67401-0578-4CE2-BECC-44359767D764}"/>
      </w:docPartPr>
      <w:docPartBody>
        <w:p w:rsidR="00304B9F" w:rsidRDefault="00304B9F">
          <w:pPr>
            <w:pStyle w:val="1870438C6A544F3E900986BCEDBF679A"/>
          </w:pPr>
          <w:r>
            <w:t>[Your Name]</w:t>
          </w:r>
        </w:p>
      </w:docPartBody>
    </w:docPart>
    <w:docPart>
      <w:docPartPr>
        <w:name w:val="C9EE1E8CD4174126A692AEC789A82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11292-8428-441B-86D5-AD5B2379FDE6}"/>
      </w:docPartPr>
      <w:docPartBody>
        <w:p w:rsidR="00304B9F" w:rsidRDefault="00304B9F">
          <w:pPr>
            <w:pStyle w:val="C9EE1E8CD4174126A692AEC789A8260D"/>
          </w:pPr>
          <w:r>
            <w:t>[Month]</w:t>
          </w:r>
        </w:p>
      </w:docPartBody>
    </w:docPart>
    <w:docPart>
      <w:docPartPr>
        <w:name w:val="55DA45082F1A43A0AB13F93951F73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C9DF2-E715-4860-A3F2-0E905028B258}"/>
      </w:docPartPr>
      <w:docPartBody>
        <w:p w:rsidR="00304B9F" w:rsidRDefault="00304B9F">
          <w:pPr>
            <w:pStyle w:val="55DA45082F1A43A0AB13F93951F73CCB"/>
          </w:pPr>
          <w:r>
            <w:t>[Year]</w:t>
          </w:r>
        </w:p>
      </w:docPartBody>
    </w:docPart>
    <w:docPart>
      <w:docPartPr>
        <w:name w:val="150D537C823E4204B18B9EC87D061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00E65-17AD-4180-A34A-47675C2D8089}"/>
      </w:docPartPr>
      <w:docPartBody>
        <w:p w:rsidR="00304B9F" w:rsidRDefault="00304B9F">
          <w:pPr>
            <w:pStyle w:val="150D537C823E4204B18B9EC87D061FCE"/>
          </w:pPr>
          <w:r>
            <w:t>[01]</w:t>
          </w:r>
        </w:p>
      </w:docPartBody>
    </w:docPart>
    <w:docPart>
      <w:docPartPr>
        <w:name w:val="C93C2627E86F46ADA4ADAEF5CFB03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467C1-0657-4931-966B-95C559C0847F}"/>
      </w:docPartPr>
      <w:docPartBody>
        <w:p w:rsidR="00304B9F" w:rsidRDefault="00304B9F">
          <w:pPr>
            <w:pStyle w:val="C93C2627E86F46ADA4ADAEF5CFB03782"/>
          </w:pPr>
          <w:r>
            <w:t>[02]</w:t>
          </w:r>
        </w:p>
      </w:docPartBody>
    </w:docPart>
    <w:docPart>
      <w:docPartPr>
        <w:name w:val="650414260388480CBC1DE3A07E155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727D9-92B2-440C-A0C2-2466BDA8A6ED}"/>
      </w:docPartPr>
      <w:docPartBody>
        <w:p w:rsidR="00304B9F" w:rsidRDefault="00304B9F">
          <w:pPr>
            <w:pStyle w:val="650414260388480CBC1DE3A07E155A87"/>
          </w:pPr>
          <w:r>
            <w:t>[03]</w:t>
          </w:r>
        </w:p>
      </w:docPartBody>
    </w:docPart>
    <w:docPart>
      <w:docPartPr>
        <w:name w:val="9DFA85B081A24420B5F16EB76F299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E9DD5-C3ED-4028-B527-2D02D3E3433A}"/>
      </w:docPartPr>
      <w:docPartBody>
        <w:p w:rsidR="00304B9F" w:rsidRDefault="00304B9F">
          <w:pPr>
            <w:pStyle w:val="9DFA85B081A24420B5F16EB76F299F10"/>
          </w:pPr>
          <w:r>
            <w:t>[04]</w:t>
          </w:r>
        </w:p>
      </w:docPartBody>
    </w:docPart>
    <w:docPart>
      <w:docPartPr>
        <w:name w:val="C1805DCB5B5C4014B6FF6751FE944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64BF5-5147-41FA-8EB9-A38751563E7D}"/>
      </w:docPartPr>
      <w:docPartBody>
        <w:p w:rsidR="00304B9F" w:rsidRDefault="00304B9F">
          <w:pPr>
            <w:pStyle w:val="C1805DCB5B5C4014B6FF6751FE944A68"/>
          </w:pPr>
          <w:r>
            <w:t>[05]</w:t>
          </w:r>
        </w:p>
      </w:docPartBody>
    </w:docPart>
    <w:docPart>
      <w:docPartPr>
        <w:name w:val="7FFA0AAA0ED1436E97C116621D31A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F2326-ED36-4B82-9E42-C6E0D7B1C204}"/>
      </w:docPartPr>
      <w:docPartBody>
        <w:p w:rsidR="00611411" w:rsidRDefault="00FC5533" w:rsidP="00FC5533">
          <w:pPr>
            <w:pStyle w:val="7FFA0AAA0ED1436E97C116621D31ACCB"/>
          </w:pPr>
          <w:r>
            <w:t>[Your Name]</w:t>
          </w:r>
        </w:p>
      </w:docPartBody>
    </w:docPart>
    <w:docPart>
      <w:docPartPr>
        <w:name w:val="4BE9714019C64BA4B6F2710F59070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D5C49-3558-41CE-8B93-E16BB4C6A110}"/>
      </w:docPartPr>
      <w:docPartBody>
        <w:p w:rsidR="00611411" w:rsidRDefault="00FC5533" w:rsidP="00FC5533">
          <w:pPr>
            <w:pStyle w:val="4BE9714019C64BA4B6F2710F590700BD"/>
          </w:pPr>
          <w:r>
            <w:t>[Month]</w:t>
          </w:r>
        </w:p>
      </w:docPartBody>
    </w:docPart>
    <w:docPart>
      <w:docPartPr>
        <w:name w:val="ADD626C9B6254F26967CD890A7E25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5BF5A-4A56-410F-A6E4-C00AD591645A}"/>
      </w:docPartPr>
      <w:docPartBody>
        <w:p w:rsidR="00611411" w:rsidRDefault="00FC5533" w:rsidP="00FC5533">
          <w:pPr>
            <w:pStyle w:val="ADD626C9B6254F26967CD890A7E25E72"/>
          </w:pPr>
          <w:r>
            <w:t>[Year]</w:t>
          </w:r>
        </w:p>
      </w:docPartBody>
    </w:docPart>
    <w:docPart>
      <w:docPartPr>
        <w:name w:val="D840EBEA09FD47F8BE884BA96E8E8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4010B-6D9C-415D-9214-477C8ECF0006}"/>
      </w:docPartPr>
      <w:docPartBody>
        <w:p w:rsidR="00611411" w:rsidRDefault="00FC5533" w:rsidP="00FC5533">
          <w:pPr>
            <w:pStyle w:val="D840EBEA09FD47F8BE884BA96E8E87B7"/>
          </w:pPr>
          <w:r>
            <w:t>[01]</w:t>
          </w:r>
        </w:p>
      </w:docPartBody>
    </w:docPart>
    <w:docPart>
      <w:docPartPr>
        <w:name w:val="80A199E2937F45EC964FE48F7EF8E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F0040-11DD-4F9F-A997-34ECA75533C6}"/>
      </w:docPartPr>
      <w:docPartBody>
        <w:p w:rsidR="00611411" w:rsidRDefault="00FC5533" w:rsidP="00FC5533">
          <w:pPr>
            <w:pStyle w:val="80A199E2937F45EC964FE48F7EF8EFA1"/>
          </w:pPr>
          <w:r>
            <w:t>[02]</w:t>
          </w:r>
        </w:p>
      </w:docPartBody>
    </w:docPart>
    <w:docPart>
      <w:docPartPr>
        <w:name w:val="8B4E23659EB648CF93E334E4FF2CA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B9700-7751-470B-87EE-AA226C572DA1}"/>
      </w:docPartPr>
      <w:docPartBody>
        <w:p w:rsidR="00611411" w:rsidRDefault="00FC5533" w:rsidP="00FC5533">
          <w:pPr>
            <w:pStyle w:val="8B4E23659EB648CF93E334E4FF2CAF5D"/>
          </w:pPr>
          <w:r>
            <w:t>[03]</w:t>
          </w:r>
        </w:p>
      </w:docPartBody>
    </w:docPart>
    <w:docPart>
      <w:docPartPr>
        <w:name w:val="7BEAED0911B3405DA165B049CA3A2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86AF7-50F5-4417-87A2-D868097594ED}"/>
      </w:docPartPr>
      <w:docPartBody>
        <w:p w:rsidR="00611411" w:rsidRDefault="00FC5533" w:rsidP="00FC5533">
          <w:pPr>
            <w:pStyle w:val="7BEAED0911B3405DA165B049CA3A2A6D"/>
          </w:pPr>
          <w:r>
            <w:t>[04]</w:t>
          </w:r>
        </w:p>
      </w:docPartBody>
    </w:docPart>
    <w:docPart>
      <w:docPartPr>
        <w:name w:val="A31BC06BC77D495D9EFFCCF9B96B9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14F30-6468-41DD-825D-900E3E0AAA54}"/>
      </w:docPartPr>
      <w:docPartBody>
        <w:p w:rsidR="00611411" w:rsidRDefault="00FC5533" w:rsidP="00FC5533">
          <w:pPr>
            <w:pStyle w:val="A31BC06BC77D495D9EFFCCF9B96B94FF"/>
          </w:pPr>
          <w:r>
            <w:t>[05]</w:t>
          </w:r>
        </w:p>
      </w:docPartBody>
    </w:docPart>
    <w:docPart>
      <w:docPartPr>
        <w:name w:val="BEDDD5554376434D8DADDBC71C651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1A36B-E08C-49B3-9991-317F6B9FC473}"/>
      </w:docPartPr>
      <w:docPartBody>
        <w:p w:rsidR="00611411" w:rsidRDefault="00FC5533" w:rsidP="00FC5533">
          <w:pPr>
            <w:pStyle w:val="BEDDD5554376434D8DADDBC71C6519B7"/>
          </w:pPr>
          <w:r>
            <w:t>[Your Name]</w:t>
          </w:r>
        </w:p>
      </w:docPartBody>
    </w:docPart>
    <w:docPart>
      <w:docPartPr>
        <w:name w:val="34E3185203024586A9346F2912E36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A2F49-C886-45E3-B1D9-208E6BBB9C2B}"/>
      </w:docPartPr>
      <w:docPartBody>
        <w:p w:rsidR="00611411" w:rsidRDefault="00FC5533" w:rsidP="00FC5533">
          <w:pPr>
            <w:pStyle w:val="34E3185203024586A9346F2912E36FDB"/>
          </w:pPr>
          <w:r>
            <w:t>[Month]</w:t>
          </w:r>
        </w:p>
      </w:docPartBody>
    </w:docPart>
    <w:docPart>
      <w:docPartPr>
        <w:name w:val="66B6D314E62D4253A79DF56B0D4A9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840ED-2361-4D97-AAF9-5349CB53B8BE}"/>
      </w:docPartPr>
      <w:docPartBody>
        <w:p w:rsidR="00611411" w:rsidRDefault="00FC5533" w:rsidP="00FC5533">
          <w:pPr>
            <w:pStyle w:val="66B6D314E62D4253A79DF56B0D4A99EC"/>
          </w:pPr>
          <w:r>
            <w:t>[Year]</w:t>
          </w:r>
        </w:p>
      </w:docPartBody>
    </w:docPart>
    <w:docPart>
      <w:docPartPr>
        <w:name w:val="99518C0F4FD74B6395BB5B220811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02E59-B8B1-4C2F-909D-BA44F116A36D}"/>
      </w:docPartPr>
      <w:docPartBody>
        <w:p w:rsidR="00611411" w:rsidRDefault="00FC5533" w:rsidP="00FC5533">
          <w:pPr>
            <w:pStyle w:val="99518C0F4FD74B6395BB5B220811398E"/>
          </w:pPr>
          <w:r>
            <w:t>[01]</w:t>
          </w:r>
        </w:p>
      </w:docPartBody>
    </w:docPart>
    <w:docPart>
      <w:docPartPr>
        <w:name w:val="E91587CAB95B467E9F4528BDFD357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CC8B1-A75F-471A-95DB-EDCBEFFC4422}"/>
      </w:docPartPr>
      <w:docPartBody>
        <w:p w:rsidR="00611411" w:rsidRDefault="00FC5533" w:rsidP="00FC5533">
          <w:pPr>
            <w:pStyle w:val="E91587CAB95B467E9F4528BDFD357DCC"/>
          </w:pPr>
          <w:r>
            <w:t>[02]</w:t>
          </w:r>
        </w:p>
      </w:docPartBody>
    </w:docPart>
    <w:docPart>
      <w:docPartPr>
        <w:name w:val="9643BEA54FF84F6C9736EAD9DA99D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AB1C7-03B4-4706-8DD8-C78073A38833}"/>
      </w:docPartPr>
      <w:docPartBody>
        <w:p w:rsidR="00611411" w:rsidRDefault="00FC5533" w:rsidP="00FC5533">
          <w:pPr>
            <w:pStyle w:val="9643BEA54FF84F6C9736EAD9DA99DDA7"/>
          </w:pPr>
          <w:r>
            <w:t>[03]</w:t>
          </w:r>
        </w:p>
      </w:docPartBody>
    </w:docPart>
    <w:docPart>
      <w:docPartPr>
        <w:name w:val="C62570B033E845EF86470FA010B98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402EF-837A-45D8-811C-61545E271160}"/>
      </w:docPartPr>
      <w:docPartBody>
        <w:p w:rsidR="00611411" w:rsidRDefault="00FC5533" w:rsidP="00FC5533">
          <w:pPr>
            <w:pStyle w:val="C62570B033E845EF86470FA010B981BB"/>
          </w:pPr>
          <w:r>
            <w:t>[04]</w:t>
          </w:r>
        </w:p>
      </w:docPartBody>
    </w:docPart>
    <w:docPart>
      <w:docPartPr>
        <w:name w:val="387680E725924F7FA45DB8F933662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765C2-019F-491C-ADC4-226D7530354A}"/>
      </w:docPartPr>
      <w:docPartBody>
        <w:p w:rsidR="00611411" w:rsidRDefault="00FC5533" w:rsidP="00FC5533">
          <w:pPr>
            <w:pStyle w:val="387680E725924F7FA45DB8F9336622AF"/>
          </w:pPr>
          <w:r>
            <w:t>[05]</w:t>
          </w:r>
        </w:p>
      </w:docPartBody>
    </w:docPart>
    <w:docPart>
      <w:docPartPr>
        <w:name w:val="10280A8CA9DD4C84AA7E0E9056F3E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F0262-EE96-4AD2-902F-0D0A22A88C78}"/>
      </w:docPartPr>
      <w:docPartBody>
        <w:p w:rsidR="00611411" w:rsidRDefault="00FC5533" w:rsidP="00FC5533">
          <w:pPr>
            <w:pStyle w:val="10280A8CA9DD4C84AA7E0E9056F3E2C9"/>
          </w:pPr>
          <w:r>
            <w:t>[Your Name]</w:t>
          </w:r>
        </w:p>
      </w:docPartBody>
    </w:docPart>
    <w:docPart>
      <w:docPartPr>
        <w:name w:val="33DD114F6FCF4F7EBB529663F6CB9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E3853-DD21-4FCF-B9A8-067B62CC49D1}"/>
      </w:docPartPr>
      <w:docPartBody>
        <w:p w:rsidR="00611411" w:rsidRDefault="00FC5533" w:rsidP="00FC5533">
          <w:pPr>
            <w:pStyle w:val="33DD114F6FCF4F7EBB529663F6CB9FA4"/>
          </w:pPr>
          <w:r>
            <w:t>[Month]</w:t>
          </w:r>
        </w:p>
      </w:docPartBody>
    </w:docPart>
    <w:docPart>
      <w:docPartPr>
        <w:name w:val="577DF4019F9A4A9A85DBE81DBF530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792B1-592F-42EB-9989-AD9A168D5708}"/>
      </w:docPartPr>
      <w:docPartBody>
        <w:p w:rsidR="00611411" w:rsidRDefault="00FC5533" w:rsidP="00FC5533">
          <w:pPr>
            <w:pStyle w:val="577DF4019F9A4A9A85DBE81DBF530F1D"/>
          </w:pPr>
          <w:r>
            <w:t>[Year]</w:t>
          </w:r>
        </w:p>
      </w:docPartBody>
    </w:docPart>
    <w:docPart>
      <w:docPartPr>
        <w:name w:val="6E2274D966BB412FB7C0BE349DE97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AB26E-692C-445D-99CC-105A1DB0C654}"/>
      </w:docPartPr>
      <w:docPartBody>
        <w:p w:rsidR="00611411" w:rsidRDefault="00FC5533" w:rsidP="00FC5533">
          <w:pPr>
            <w:pStyle w:val="6E2274D966BB412FB7C0BE349DE9716D"/>
          </w:pPr>
          <w:r>
            <w:t>[01]</w:t>
          </w:r>
        </w:p>
      </w:docPartBody>
    </w:docPart>
    <w:docPart>
      <w:docPartPr>
        <w:name w:val="80ABDB3706094624A1FD3FC15FB47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7EC29-73D8-4360-B1EF-04E8FD7CD4F0}"/>
      </w:docPartPr>
      <w:docPartBody>
        <w:p w:rsidR="00611411" w:rsidRDefault="00FC5533" w:rsidP="00FC5533">
          <w:pPr>
            <w:pStyle w:val="80ABDB3706094624A1FD3FC15FB47174"/>
          </w:pPr>
          <w:r>
            <w:t>[02]</w:t>
          </w:r>
        </w:p>
      </w:docPartBody>
    </w:docPart>
    <w:docPart>
      <w:docPartPr>
        <w:name w:val="F51E3563547E4F94924A2E7C07271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6E2F0-E6D7-4556-8C77-EEF436ECAE6F}"/>
      </w:docPartPr>
      <w:docPartBody>
        <w:p w:rsidR="00611411" w:rsidRDefault="00FC5533" w:rsidP="00FC5533">
          <w:pPr>
            <w:pStyle w:val="F51E3563547E4F94924A2E7C0727123A"/>
          </w:pPr>
          <w:r>
            <w:t>[03]</w:t>
          </w:r>
        </w:p>
      </w:docPartBody>
    </w:docPart>
    <w:docPart>
      <w:docPartPr>
        <w:name w:val="A925C05C6B184C08B60BF80522382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7B540-F2F1-449C-8959-E0FEAB666F8F}"/>
      </w:docPartPr>
      <w:docPartBody>
        <w:p w:rsidR="00611411" w:rsidRDefault="00FC5533" w:rsidP="00FC5533">
          <w:pPr>
            <w:pStyle w:val="A925C05C6B184C08B60BF805223823C0"/>
          </w:pPr>
          <w:r>
            <w:t>[04]</w:t>
          </w:r>
        </w:p>
      </w:docPartBody>
    </w:docPart>
    <w:docPart>
      <w:docPartPr>
        <w:name w:val="A4A22891E52B465791E36614297F1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E8D8D-8796-4466-944B-79D0A5A92915}"/>
      </w:docPartPr>
      <w:docPartBody>
        <w:p w:rsidR="00611411" w:rsidRDefault="00FC5533" w:rsidP="00FC5533">
          <w:pPr>
            <w:pStyle w:val="A4A22891E52B465791E36614297F147D"/>
          </w:pPr>
          <w:r>
            <w:t>[05]</w:t>
          </w:r>
        </w:p>
      </w:docPartBody>
    </w:docPart>
    <w:docPart>
      <w:docPartPr>
        <w:name w:val="718694138A91417291FF2307D4828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994EB-C555-4ECB-ABB9-512244BE1FAD}"/>
      </w:docPartPr>
      <w:docPartBody>
        <w:p w:rsidR="00E557F4" w:rsidRDefault="00611411" w:rsidP="00611411">
          <w:pPr>
            <w:pStyle w:val="718694138A91417291FF2307D4828748"/>
          </w:pPr>
          <w:r>
            <w:t>[Your Name]</w:t>
          </w:r>
        </w:p>
      </w:docPartBody>
    </w:docPart>
    <w:docPart>
      <w:docPartPr>
        <w:name w:val="41D72F9A17294792982233E155D4E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B5B52-F746-4C9D-A600-C1AED8B3759D}"/>
      </w:docPartPr>
      <w:docPartBody>
        <w:p w:rsidR="00E557F4" w:rsidRDefault="00611411" w:rsidP="00611411">
          <w:pPr>
            <w:pStyle w:val="41D72F9A17294792982233E155D4E830"/>
          </w:pPr>
          <w:r>
            <w:t>[Month]</w:t>
          </w:r>
        </w:p>
      </w:docPartBody>
    </w:docPart>
    <w:docPart>
      <w:docPartPr>
        <w:name w:val="9750AB5E66FF49D6B2601EE4B41AB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D9917-CE50-4F20-86DB-98AAC1F62262}"/>
      </w:docPartPr>
      <w:docPartBody>
        <w:p w:rsidR="00E557F4" w:rsidRDefault="00611411" w:rsidP="00611411">
          <w:pPr>
            <w:pStyle w:val="9750AB5E66FF49D6B2601EE4B41ABF23"/>
          </w:pPr>
          <w:r>
            <w:t>[Year]</w:t>
          </w:r>
        </w:p>
      </w:docPartBody>
    </w:docPart>
    <w:docPart>
      <w:docPartPr>
        <w:name w:val="273AC90E0E104ED6BEB927FDAD0FE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AB1DC-29FF-4E23-86A1-74ADF6AF2155}"/>
      </w:docPartPr>
      <w:docPartBody>
        <w:p w:rsidR="00E557F4" w:rsidRDefault="00611411" w:rsidP="00611411">
          <w:pPr>
            <w:pStyle w:val="273AC90E0E104ED6BEB927FDAD0FEE75"/>
          </w:pPr>
          <w:r>
            <w:t>[01]</w:t>
          </w:r>
        </w:p>
      </w:docPartBody>
    </w:docPart>
    <w:docPart>
      <w:docPartPr>
        <w:name w:val="7F90BAB1D57C4526849450404A150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D3203-99B4-4846-8DEB-B0B9D6A636AF}"/>
      </w:docPartPr>
      <w:docPartBody>
        <w:p w:rsidR="00E557F4" w:rsidRDefault="00611411" w:rsidP="00611411">
          <w:pPr>
            <w:pStyle w:val="7F90BAB1D57C4526849450404A1502B7"/>
          </w:pPr>
          <w:r>
            <w:t>[02]</w:t>
          </w:r>
        </w:p>
      </w:docPartBody>
    </w:docPart>
    <w:docPart>
      <w:docPartPr>
        <w:name w:val="5329E3CA8163496BAA01A1B6A9FEF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EA7B8-AC4A-4DB2-BB8D-7EC13C6D40C2}"/>
      </w:docPartPr>
      <w:docPartBody>
        <w:p w:rsidR="00E557F4" w:rsidRDefault="00611411" w:rsidP="00611411">
          <w:pPr>
            <w:pStyle w:val="5329E3CA8163496BAA01A1B6A9FEF6BB"/>
          </w:pPr>
          <w:r>
            <w:t>[03]</w:t>
          </w:r>
        </w:p>
      </w:docPartBody>
    </w:docPart>
    <w:docPart>
      <w:docPartPr>
        <w:name w:val="1740AA45D0D2430AA8A149DD457F4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12C9C-7FC7-4FD1-AD97-79E15BE9629A}"/>
      </w:docPartPr>
      <w:docPartBody>
        <w:p w:rsidR="00E557F4" w:rsidRDefault="00611411" w:rsidP="00611411">
          <w:pPr>
            <w:pStyle w:val="1740AA45D0D2430AA8A149DD457F41E3"/>
          </w:pPr>
          <w:r>
            <w:t>[04]</w:t>
          </w:r>
        </w:p>
      </w:docPartBody>
    </w:docPart>
    <w:docPart>
      <w:docPartPr>
        <w:name w:val="E5F7B6E0B10242E3BD422375B2927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A8792-7DA9-4FE7-A3B6-70A9A1E91385}"/>
      </w:docPartPr>
      <w:docPartBody>
        <w:p w:rsidR="00E557F4" w:rsidRDefault="00611411" w:rsidP="00611411">
          <w:pPr>
            <w:pStyle w:val="E5F7B6E0B10242E3BD422375B2927A9F"/>
          </w:pPr>
          <w:r>
            <w:t>[05]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B9F"/>
    <w:rsid w:val="000D52F7"/>
    <w:rsid w:val="00167C02"/>
    <w:rsid w:val="001A5B5D"/>
    <w:rsid w:val="002022DD"/>
    <w:rsid w:val="00304B9F"/>
    <w:rsid w:val="00316EE0"/>
    <w:rsid w:val="003766C3"/>
    <w:rsid w:val="003F3C5D"/>
    <w:rsid w:val="00410E42"/>
    <w:rsid w:val="00444F6E"/>
    <w:rsid w:val="00565713"/>
    <w:rsid w:val="00611411"/>
    <w:rsid w:val="006F75CB"/>
    <w:rsid w:val="00861FF2"/>
    <w:rsid w:val="009907F2"/>
    <w:rsid w:val="00A92705"/>
    <w:rsid w:val="00C424B4"/>
    <w:rsid w:val="00DA156F"/>
    <w:rsid w:val="00E557F4"/>
    <w:rsid w:val="00F278B0"/>
    <w:rsid w:val="00F37AD8"/>
    <w:rsid w:val="00F91925"/>
    <w:rsid w:val="00FA7873"/>
    <w:rsid w:val="00FC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70438C6A544F3E900986BCEDBF679A">
    <w:name w:val="1870438C6A544F3E900986BCEDBF679A"/>
  </w:style>
  <w:style w:type="paragraph" w:customStyle="1" w:styleId="C9EE1E8CD4174126A692AEC789A8260D">
    <w:name w:val="C9EE1E8CD4174126A692AEC789A8260D"/>
  </w:style>
  <w:style w:type="paragraph" w:customStyle="1" w:styleId="55DA45082F1A43A0AB13F93951F73CCB">
    <w:name w:val="55DA45082F1A43A0AB13F93951F73CCB"/>
  </w:style>
  <w:style w:type="paragraph" w:customStyle="1" w:styleId="150D537C823E4204B18B9EC87D061FCE">
    <w:name w:val="150D537C823E4204B18B9EC87D061FCE"/>
  </w:style>
  <w:style w:type="paragraph" w:customStyle="1" w:styleId="C93C2627E86F46ADA4ADAEF5CFB03782">
    <w:name w:val="C93C2627E86F46ADA4ADAEF5CFB03782"/>
  </w:style>
  <w:style w:type="paragraph" w:customStyle="1" w:styleId="650414260388480CBC1DE3A07E155A87">
    <w:name w:val="650414260388480CBC1DE3A07E155A87"/>
  </w:style>
  <w:style w:type="paragraph" w:customStyle="1" w:styleId="9DFA85B081A24420B5F16EB76F299F10">
    <w:name w:val="9DFA85B081A24420B5F16EB76F299F10"/>
  </w:style>
  <w:style w:type="paragraph" w:customStyle="1" w:styleId="C1805DCB5B5C4014B6FF6751FE944A68">
    <w:name w:val="C1805DCB5B5C4014B6FF6751FE944A68"/>
  </w:style>
  <w:style w:type="paragraph" w:customStyle="1" w:styleId="FE355FC71E704ACFBF0D4A23D4B169C4">
    <w:name w:val="FE355FC71E704ACFBF0D4A23D4B169C4"/>
  </w:style>
  <w:style w:type="paragraph" w:customStyle="1" w:styleId="4429BE088ED54D958FDDCCEE1B32A963">
    <w:name w:val="4429BE088ED54D958FDDCCEE1B32A963"/>
  </w:style>
  <w:style w:type="paragraph" w:customStyle="1" w:styleId="D06B79BD09F641A5A2E966B5CED8ED7F">
    <w:name w:val="D06B79BD09F641A5A2E966B5CED8ED7F"/>
  </w:style>
  <w:style w:type="paragraph" w:customStyle="1" w:styleId="065411EF4A3D4316BD46228721A2046F">
    <w:name w:val="065411EF4A3D4316BD46228721A2046F"/>
  </w:style>
  <w:style w:type="paragraph" w:customStyle="1" w:styleId="F4B44137E0CD4C9FA5E997FDBB58C9F0">
    <w:name w:val="F4B44137E0CD4C9FA5E997FDBB58C9F0"/>
  </w:style>
  <w:style w:type="paragraph" w:customStyle="1" w:styleId="99BF4BBDFC7040199386E473587DF255">
    <w:name w:val="99BF4BBDFC7040199386E473587DF255"/>
  </w:style>
  <w:style w:type="paragraph" w:customStyle="1" w:styleId="3D645B2BA8694BFB8C5B62CCBDB9117F">
    <w:name w:val="3D645B2BA8694BFB8C5B62CCBDB9117F"/>
    <w:rsid w:val="003F3C5D"/>
  </w:style>
  <w:style w:type="paragraph" w:customStyle="1" w:styleId="FD510155BA9B443D95E62EE63ECE9EAD">
    <w:name w:val="FD510155BA9B443D95E62EE63ECE9EAD"/>
    <w:rsid w:val="003F3C5D"/>
  </w:style>
  <w:style w:type="paragraph" w:customStyle="1" w:styleId="C80BB4685F6B4E5A8B6F7F5F5980DCCB">
    <w:name w:val="C80BB4685F6B4E5A8B6F7F5F5980DCCB"/>
    <w:rsid w:val="003F3C5D"/>
  </w:style>
  <w:style w:type="paragraph" w:customStyle="1" w:styleId="750E882EEDFF451EBDE29AC45C1EC83D">
    <w:name w:val="750E882EEDFF451EBDE29AC45C1EC83D"/>
    <w:rsid w:val="003F3C5D"/>
  </w:style>
  <w:style w:type="paragraph" w:customStyle="1" w:styleId="7FFA0AAA0ED1436E97C116621D31ACCB">
    <w:name w:val="7FFA0AAA0ED1436E97C116621D31ACCB"/>
    <w:rsid w:val="00FC5533"/>
  </w:style>
  <w:style w:type="paragraph" w:customStyle="1" w:styleId="4BE9714019C64BA4B6F2710F590700BD">
    <w:name w:val="4BE9714019C64BA4B6F2710F590700BD"/>
    <w:rsid w:val="00FC5533"/>
  </w:style>
  <w:style w:type="paragraph" w:customStyle="1" w:styleId="ADD626C9B6254F26967CD890A7E25E72">
    <w:name w:val="ADD626C9B6254F26967CD890A7E25E72"/>
    <w:rsid w:val="00FC5533"/>
  </w:style>
  <w:style w:type="paragraph" w:customStyle="1" w:styleId="D840EBEA09FD47F8BE884BA96E8E87B7">
    <w:name w:val="D840EBEA09FD47F8BE884BA96E8E87B7"/>
    <w:rsid w:val="00FC5533"/>
  </w:style>
  <w:style w:type="paragraph" w:customStyle="1" w:styleId="80A199E2937F45EC964FE48F7EF8EFA1">
    <w:name w:val="80A199E2937F45EC964FE48F7EF8EFA1"/>
    <w:rsid w:val="00FC5533"/>
  </w:style>
  <w:style w:type="paragraph" w:customStyle="1" w:styleId="8B4E23659EB648CF93E334E4FF2CAF5D">
    <w:name w:val="8B4E23659EB648CF93E334E4FF2CAF5D"/>
    <w:rsid w:val="00FC5533"/>
  </w:style>
  <w:style w:type="paragraph" w:customStyle="1" w:styleId="7BEAED0911B3405DA165B049CA3A2A6D">
    <w:name w:val="7BEAED0911B3405DA165B049CA3A2A6D"/>
    <w:rsid w:val="00FC5533"/>
  </w:style>
  <w:style w:type="paragraph" w:customStyle="1" w:styleId="A31BC06BC77D495D9EFFCCF9B96B94FF">
    <w:name w:val="A31BC06BC77D495D9EFFCCF9B96B94FF"/>
    <w:rsid w:val="00FC5533"/>
  </w:style>
  <w:style w:type="paragraph" w:customStyle="1" w:styleId="BEDDD5554376434D8DADDBC71C6519B7">
    <w:name w:val="BEDDD5554376434D8DADDBC71C6519B7"/>
    <w:rsid w:val="00FC5533"/>
  </w:style>
  <w:style w:type="paragraph" w:customStyle="1" w:styleId="34E3185203024586A9346F2912E36FDB">
    <w:name w:val="34E3185203024586A9346F2912E36FDB"/>
    <w:rsid w:val="00FC5533"/>
  </w:style>
  <w:style w:type="paragraph" w:customStyle="1" w:styleId="66B6D314E62D4253A79DF56B0D4A99EC">
    <w:name w:val="66B6D314E62D4253A79DF56B0D4A99EC"/>
    <w:rsid w:val="00FC5533"/>
  </w:style>
  <w:style w:type="paragraph" w:customStyle="1" w:styleId="99518C0F4FD74B6395BB5B220811398E">
    <w:name w:val="99518C0F4FD74B6395BB5B220811398E"/>
    <w:rsid w:val="00FC5533"/>
  </w:style>
  <w:style w:type="paragraph" w:customStyle="1" w:styleId="E91587CAB95B467E9F4528BDFD357DCC">
    <w:name w:val="E91587CAB95B467E9F4528BDFD357DCC"/>
    <w:rsid w:val="00FC5533"/>
  </w:style>
  <w:style w:type="paragraph" w:customStyle="1" w:styleId="9643BEA54FF84F6C9736EAD9DA99DDA7">
    <w:name w:val="9643BEA54FF84F6C9736EAD9DA99DDA7"/>
    <w:rsid w:val="00FC5533"/>
  </w:style>
  <w:style w:type="paragraph" w:customStyle="1" w:styleId="C62570B033E845EF86470FA010B981BB">
    <w:name w:val="C62570B033E845EF86470FA010B981BB"/>
    <w:rsid w:val="00FC5533"/>
  </w:style>
  <w:style w:type="paragraph" w:customStyle="1" w:styleId="387680E725924F7FA45DB8F9336622AF">
    <w:name w:val="387680E725924F7FA45DB8F9336622AF"/>
    <w:rsid w:val="00FC5533"/>
  </w:style>
  <w:style w:type="paragraph" w:customStyle="1" w:styleId="10280A8CA9DD4C84AA7E0E9056F3E2C9">
    <w:name w:val="10280A8CA9DD4C84AA7E0E9056F3E2C9"/>
    <w:rsid w:val="00FC5533"/>
  </w:style>
  <w:style w:type="paragraph" w:customStyle="1" w:styleId="33DD114F6FCF4F7EBB529663F6CB9FA4">
    <w:name w:val="33DD114F6FCF4F7EBB529663F6CB9FA4"/>
    <w:rsid w:val="00FC5533"/>
  </w:style>
  <w:style w:type="paragraph" w:customStyle="1" w:styleId="577DF4019F9A4A9A85DBE81DBF530F1D">
    <w:name w:val="577DF4019F9A4A9A85DBE81DBF530F1D"/>
    <w:rsid w:val="00FC5533"/>
  </w:style>
  <w:style w:type="paragraph" w:customStyle="1" w:styleId="6E2274D966BB412FB7C0BE349DE9716D">
    <w:name w:val="6E2274D966BB412FB7C0BE349DE9716D"/>
    <w:rsid w:val="00FC5533"/>
  </w:style>
  <w:style w:type="paragraph" w:customStyle="1" w:styleId="80ABDB3706094624A1FD3FC15FB47174">
    <w:name w:val="80ABDB3706094624A1FD3FC15FB47174"/>
    <w:rsid w:val="00FC5533"/>
  </w:style>
  <w:style w:type="paragraph" w:customStyle="1" w:styleId="F51E3563547E4F94924A2E7C0727123A">
    <w:name w:val="F51E3563547E4F94924A2E7C0727123A"/>
    <w:rsid w:val="00FC5533"/>
  </w:style>
  <w:style w:type="paragraph" w:customStyle="1" w:styleId="A925C05C6B184C08B60BF805223823C0">
    <w:name w:val="A925C05C6B184C08B60BF805223823C0"/>
    <w:rsid w:val="00FC5533"/>
  </w:style>
  <w:style w:type="paragraph" w:customStyle="1" w:styleId="A4A22891E52B465791E36614297F147D">
    <w:name w:val="A4A22891E52B465791E36614297F147D"/>
    <w:rsid w:val="00FC5533"/>
  </w:style>
  <w:style w:type="paragraph" w:customStyle="1" w:styleId="718694138A91417291FF2307D4828748">
    <w:name w:val="718694138A91417291FF2307D4828748"/>
    <w:rsid w:val="00611411"/>
  </w:style>
  <w:style w:type="paragraph" w:customStyle="1" w:styleId="41D72F9A17294792982233E155D4E830">
    <w:name w:val="41D72F9A17294792982233E155D4E830"/>
    <w:rsid w:val="00611411"/>
  </w:style>
  <w:style w:type="paragraph" w:customStyle="1" w:styleId="9750AB5E66FF49D6B2601EE4B41ABF23">
    <w:name w:val="9750AB5E66FF49D6B2601EE4B41ABF23"/>
    <w:rsid w:val="00611411"/>
  </w:style>
  <w:style w:type="paragraph" w:customStyle="1" w:styleId="273AC90E0E104ED6BEB927FDAD0FEE75">
    <w:name w:val="273AC90E0E104ED6BEB927FDAD0FEE75"/>
    <w:rsid w:val="00611411"/>
  </w:style>
  <w:style w:type="paragraph" w:customStyle="1" w:styleId="7F90BAB1D57C4526849450404A1502B7">
    <w:name w:val="7F90BAB1D57C4526849450404A1502B7"/>
    <w:rsid w:val="00611411"/>
  </w:style>
  <w:style w:type="paragraph" w:customStyle="1" w:styleId="5329E3CA8163496BAA01A1B6A9FEF6BB">
    <w:name w:val="5329E3CA8163496BAA01A1B6A9FEF6BB"/>
    <w:rsid w:val="00611411"/>
  </w:style>
  <w:style w:type="paragraph" w:customStyle="1" w:styleId="1740AA45D0D2430AA8A149DD457F41E3">
    <w:name w:val="1740AA45D0D2430AA8A149DD457F41E3"/>
    <w:rsid w:val="00611411"/>
  </w:style>
  <w:style w:type="paragraph" w:customStyle="1" w:styleId="E5F7B6E0B10242E3BD422375B2927A9F">
    <w:name w:val="E5F7B6E0B10242E3BD422375B2927A9F"/>
    <w:rsid w:val="00611411"/>
  </w:style>
  <w:style w:type="paragraph" w:customStyle="1" w:styleId="95C3F64864794B1FBDEAAF341B409F81">
    <w:name w:val="95C3F64864794B1FBDEAAF341B409F81"/>
    <w:rsid w:val="00E557F4"/>
  </w:style>
  <w:style w:type="paragraph" w:customStyle="1" w:styleId="5CC7D70C5F80482F9CD5E36B35937ECF">
    <w:name w:val="5CC7D70C5F80482F9CD5E36B35937ECF"/>
    <w:rsid w:val="00E557F4"/>
  </w:style>
  <w:style w:type="paragraph" w:customStyle="1" w:styleId="CB0FB3646D194325B3F87D224F6FD40E">
    <w:name w:val="CB0FB3646D194325B3F87D224F6FD40E"/>
    <w:rsid w:val="00E557F4"/>
  </w:style>
  <w:style w:type="paragraph" w:customStyle="1" w:styleId="674BEABF0E0F49EAAEC17A57B96DD076">
    <w:name w:val="674BEABF0E0F49EAAEC17A57B96DD076"/>
    <w:rsid w:val="00E557F4"/>
  </w:style>
  <w:style w:type="paragraph" w:customStyle="1" w:styleId="842750F785EB4776B273E81C02560F17">
    <w:name w:val="842750F785EB4776B273E81C02560F17"/>
    <w:rsid w:val="00E557F4"/>
  </w:style>
  <w:style w:type="paragraph" w:customStyle="1" w:styleId="2CAA2EC8661940568AF3E976BCEA378F">
    <w:name w:val="2CAA2EC8661940568AF3E976BCEA378F"/>
    <w:rsid w:val="00E557F4"/>
  </w:style>
  <w:style w:type="paragraph" w:customStyle="1" w:styleId="103AACD96F474069A827AD6AD0DBAD3C">
    <w:name w:val="103AACD96F474069A827AD6AD0DBAD3C"/>
    <w:rsid w:val="00E557F4"/>
  </w:style>
  <w:style w:type="paragraph" w:customStyle="1" w:styleId="3F55269A70354A4EA5EACD78A9A90313">
    <w:name w:val="3F55269A70354A4EA5EACD78A9A90313"/>
    <w:rsid w:val="00E557F4"/>
  </w:style>
  <w:style w:type="paragraph" w:customStyle="1" w:styleId="6F304DDB4CB14A7BBDB8AEF908951A2A">
    <w:name w:val="6F304DDB4CB14A7BBDB8AEF908951A2A"/>
    <w:rsid w:val="00E557F4"/>
  </w:style>
  <w:style w:type="paragraph" w:customStyle="1" w:styleId="32D22DA7C56545E1978DDED711D52011">
    <w:name w:val="32D22DA7C56545E1978DDED711D52011"/>
    <w:rsid w:val="00E557F4"/>
  </w:style>
  <w:style w:type="paragraph" w:customStyle="1" w:styleId="FFF2299903244D71ACB2178AE53A3DC6">
    <w:name w:val="FFF2299903244D71ACB2178AE53A3DC6"/>
    <w:rsid w:val="00E557F4"/>
  </w:style>
  <w:style w:type="paragraph" w:customStyle="1" w:styleId="BC690DD1915D48E69944AF4A7F89E0E7">
    <w:name w:val="BC690DD1915D48E69944AF4A7F89E0E7"/>
    <w:rsid w:val="00E557F4"/>
  </w:style>
  <w:style w:type="paragraph" w:customStyle="1" w:styleId="CCB9281069D6410D83634CD85F265D21">
    <w:name w:val="CCB9281069D6410D83634CD85F265D21"/>
    <w:rsid w:val="00E557F4"/>
  </w:style>
  <w:style w:type="paragraph" w:customStyle="1" w:styleId="0A1A966A45084F82AD69E7DB508CBCBA">
    <w:name w:val="0A1A966A45084F82AD69E7DB508CBCBA"/>
    <w:rsid w:val="00E557F4"/>
  </w:style>
  <w:style w:type="paragraph" w:customStyle="1" w:styleId="C48E62AB3DBB4D7F85A3DB62A0EDD55B">
    <w:name w:val="C48E62AB3DBB4D7F85A3DB62A0EDD55B"/>
    <w:rsid w:val="00E557F4"/>
  </w:style>
  <w:style w:type="paragraph" w:customStyle="1" w:styleId="0BAF0D1BE4004CD881694D489E14108F">
    <w:name w:val="0BAF0D1BE4004CD881694D489E14108F"/>
    <w:rsid w:val="00E557F4"/>
  </w:style>
  <w:style w:type="paragraph" w:customStyle="1" w:styleId="3FF45D75C0E74A8C82CF77BACB662B5F">
    <w:name w:val="3FF45D75C0E74A8C82CF77BACB662B5F"/>
    <w:rsid w:val="00E557F4"/>
  </w:style>
  <w:style w:type="paragraph" w:customStyle="1" w:styleId="FCCFD3118C9E4C90BB544EC9F95C139A">
    <w:name w:val="FCCFD3118C9E4C90BB544EC9F95C139A"/>
    <w:rsid w:val="00E557F4"/>
  </w:style>
  <w:style w:type="paragraph" w:customStyle="1" w:styleId="01358AA009384AB184CF770F420343E6">
    <w:name w:val="01358AA009384AB184CF770F420343E6"/>
    <w:rsid w:val="00E557F4"/>
  </w:style>
  <w:style w:type="paragraph" w:customStyle="1" w:styleId="424B3152F07941FC8BA1838FCB5B4013">
    <w:name w:val="424B3152F07941FC8BA1838FCB5B4013"/>
    <w:rsid w:val="00E557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ssignment Calendar">
      <a:dk1>
        <a:sysClr val="windowText" lastClr="000000"/>
      </a:dk1>
      <a:lt1>
        <a:sysClr val="window" lastClr="FFFFFF"/>
      </a:lt1>
      <a:dk2>
        <a:srgbClr val="4B4B4B"/>
      </a:dk2>
      <a:lt2>
        <a:srgbClr val="F9FBFC"/>
      </a:lt2>
      <a:accent1>
        <a:srgbClr val="077F9A"/>
      </a:accent1>
      <a:accent2>
        <a:srgbClr val="75B643"/>
      </a:accent2>
      <a:accent3>
        <a:srgbClr val="742A84"/>
      </a:accent3>
      <a:accent4>
        <a:srgbClr val="F4740F"/>
      </a:accent4>
      <a:accent5>
        <a:srgbClr val="EB3F60"/>
      </a:accent5>
      <a:accent6>
        <a:srgbClr val="0DA49F"/>
      </a:accent6>
      <a:hlink>
        <a:srgbClr val="077F9A"/>
      </a:hlink>
      <a:folHlink>
        <a:srgbClr val="742A8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4CA626-37A4-4447-AD50-1F886A5758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sheet (color, landscape)</Template>
  <TotalTime>0</TotalTime>
  <Pages>5</Pages>
  <Words>760</Words>
  <Characters>4333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Boyle, Jacque M</dc:creator>
  <cp:keywords/>
  <dc:description/>
  <cp:lastModifiedBy>Muckey, Scott</cp:lastModifiedBy>
  <cp:revision>2</cp:revision>
  <cp:lastPrinted>2020-04-16T20:09:00Z</cp:lastPrinted>
  <dcterms:created xsi:type="dcterms:W3CDTF">2020-04-27T13:34:00Z</dcterms:created>
  <dcterms:modified xsi:type="dcterms:W3CDTF">2020-04-27T13:34:00Z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TC040191589991</vt:lpwstr>
  </property>
</Properties>
</file>