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1C" w:rsidRDefault="00154CA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8F5C1C">
        <w:tc>
          <w:tcPr>
            <w:tcW w:w="400" w:type="pct"/>
            <w:vAlign w:val="bottom"/>
          </w:tcPr>
          <w:p w:rsidR="008F5C1C" w:rsidRDefault="00B56570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 w:rsidR="00430D87">
              <w:t>:</w:t>
            </w:r>
          </w:p>
        </w:tc>
        <w:sdt>
          <w:sdtPr>
            <w:id w:val="1730107675"/>
            <w:placeholder>
              <w:docPart w:val="1870438C6A544F3E900986BCEDBF679A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B56570" w:rsidP="00154CAA">
                <w:pPr>
                  <w:pStyle w:val="FormInfo"/>
                </w:pPr>
                <w:r>
                  <w:t xml:space="preserve"> 8th Math – Pre Algebra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Month:</w:t>
            </w:r>
          </w:p>
        </w:tc>
        <w:sdt>
          <w:sdtPr>
            <w:id w:val="1072005417"/>
            <w:placeholder>
              <w:docPart w:val="C9EE1E8CD4174126A692AEC789A8260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CB6615" w:rsidP="00CB6615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8F5C1C" w:rsidRDefault="00430D87">
            <w:pPr>
              <w:pStyle w:val="FormHeading"/>
            </w:pPr>
            <w:r>
              <w:t>Year:</w:t>
            </w:r>
          </w:p>
        </w:tc>
        <w:sdt>
          <w:sdtPr>
            <w:id w:val="1791392683"/>
            <w:placeholder>
              <w:docPart w:val="55DA45082F1A43A0AB13F93951F73CCB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8F5C1C" w:rsidRDefault="005867F7" w:rsidP="009B743F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8F5C1C" w:rsidRDefault="008F5C1C"/>
    <w:tbl>
      <w:tblPr>
        <w:tblStyle w:val="AssignmentCalendar"/>
        <w:tblW w:w="4984" w:type="pct"/>
        <w:tblInd w:w="24" w:type="dxa"/>
        <w:tblLook w:val="00A0" w:firstRow="1" w:lastRow="0" w:firstColumn="1" w:lastColumn="0" w:noHBand="0" w:noVBand="0"/>
        <w:tblDescription w:val="Assignment table"/>
      </w:tblPr>
      <w:tblGrid>
        <w:gridCol w:w="433"/>
        <w:gridCol w:w="2511"/>
        <w:gridCol w:w="2790"/>
        <w:gridCol w:w="2787"/>
        <w:gridCol w:w="2700"/>
        <w:gridCol w:w="2840"/>
      </w:tblGrid>
      <w:tr w:rsidR="00E23F05" w:rsidTr="00E2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8F5C1C" w:rsidRDefault="008F5C1C">
            <w:pPr>
              <w:ind w:left="113" w:right="113"/>
            </w:pPr>
          </w:p>
        </w:tc>
        <w:tc>
          <w:tcPr>
            <w:tcW w:w="893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705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1803581495"/>
                  <w:placeholder>
                    <w:docPart w:val="150D537C823E4204B18B9EC87D061FC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7468C6" w:rsidP="00261D46">
                      <w:pPr>
                        <w:pStyle w:val="Date"/>
                      </w:pPr>
                      <w:r>
                        <w:t>20</w:t>
                      </w:r>
                      <w:r w:rsidR="00CB6615">
                        <w:t>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0"/>
              <w:gridCol w:w="840"/>
            </w:tblGrid>
            <w:tr w:rsidR="008F5C1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732958581"/>
                  <w:placeholder>
                    <w:docPart w:val="C93C2627E86F46ADA4ADAEF5CFB03782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7468C6" w:rsidP="007468C6">
                      <w:pPr>
                        <w:pStyle w:val="Date"/>
                      </w:pPr>
                      <w:r>
                        <w:t>21st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39"/>
            </w:tblGrid>
            <w:tr w:rsidR="008F5C1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215582704"/>
                  <w:placeholder>
                    <w:docPart w:val="650414260388480CBC1DE3A07E155A8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7468C6" w:rsidP="007468C6">
                      <w:pPr>
                        <w:pStyle w:val="Date"/>
                      </w:pPr>
                      <w:r>
                        <w:t>22nd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99"/>
              <w:gridCol w:w="807"/>
            </w:tblGrid>
            <w:tr w:rsidR="008F5C1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55437316"/>
                  <w:placeholder>
                    <w:docPart w:val="9DFA85B081A24420B5F16EB76F299F1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7468C6" w:rsidP="007468C6">
                      <w:pPr>
                        <w:pStyle w:val="Date"/>
                      </w:pPr>
                      <w:r>
                        <w:t>23rd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</w:pPr>
          </w:p>
        </w:tc>
        <w:tc>
          <w:tcPr>
            <w:tcW w:w="1010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51"/>
              <w:gridCol w:w="857"/>
            </w:tblGrid>
            <w:tr w:rsidR="008F5C1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8F5C1C" w:rsidRDefault="00430D87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781022071"/>
                  <w:placeholder>
                    <w:docPart w:val="C1805DCB5B5C4014B6FF6751FE944A6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8F5C1C" w:rsidRDefault="007468C6" w:rsidP="007468C6">
                      <w:pPr>
                        <w:pStyle w:val="Date"/>
                      </w:pPr>
                      <w:r>
                        <w:t>24th</w:t>
                      </w:r>
                    </w:p>
                  </w:tc>
                </w:sdtContent>
              </w:sdt>
            </w:tr>
          </w:tbl>
          <w:p w:rsidR="008F5C1C" w:rsidRDefault="008F5C1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3F05" w:rsidTr="00E23F0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Notes</w:t>
            </w:r>
          </w:p>
        </w:tc>
        <w:tc>
          <w:tcPr>
            <w:tcW w:w="893" w:type="pct"/>
          </w:tcPr>
          <w:p w:rsidR="009C37F1" w:rsidRPr="00AF1AAC" w:rsidRDefault="007468C6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Up  Day and Get Caught up</w:t>
            </w:r>
            <w:r w:rsidR="00254833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pct"/>
          </w:tcPr>
          <w:p w:rsidR="00CB6615" w:rsidRPr="00AF1AAC" w:rsidRDefault="007468C6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Interactive 8 lesson 3</w:t>
            </w:r>
          </w:p>
        </w:tc>
        <w:tc>
          <w:tcPr>
            <w:tcW w:w="991" w:type="pct"/>
          </w:tcPr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pct"/>
          </w:tcPr>
          <w:p w:rsidR="00CB6615" w:rsidRPr="00AF1AAC" w:rsidRDefault="00D7179C" w:rsidP="0025483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68C6">
              <w:rPr>
                <w:sz w:val="22"/>
                <w:szCs w:val="22"/>
              </w:rPr>
              <w:t>Interactive 8 Lesson 4</w:t>
            </w:r>
          </w:p>
        </w:tc>
        <w:tc>
          <w:tcPr>
            <w:tcW w:w="1010" w:type="pct"/>
          </w:tcPr>
          <w:p w:rsidR="00CB6615" w:rsidRPr="00AF1AAC" w:rsidRDefault="00CB6615" w:rsidP="00D7179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23F05" w:rsidTr="00E23F0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Book</w:t>
            </w:r>
          </w:p>
        </w:tc>
        <w:tc>
          <w:tcPr>
            <w:tcW w:w="893" w:type="pct"/>
          </w:tcPr>
          <w:p w:rsidR="00B46DD0" w:rsidRPr="00AF1AAC" w:rsidRDefault="00B46DD0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pct"/>
          </w:tcPr>
          <w:p w:rsidR="00CB6615" w:rsidRPr="00AF1AAC" w:rsidRDefault="00CB6615" w:rsidP="00CB6615">
            <w:pPr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E23F05" w:rsidRDefault="00D7179C" w:rsidP="00E23F0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35351">
              <w:rPr>
                <w:sz w:val="22"/>
                <w:szCs w:val="22"/>
              </w:rPr>
              <w:t>Do Notes 8 Lesson</w:t>
            </w:r>
            <w:r w:rsidR="007468C6">
              <w:rPr>
                <w:sz w:val="22"/>
                <w:szCs w:val="22"/>
              </w:rPr>
              <w:t xml:space="preserve"> 3</w:t>
            </w:r>
            <w:r w:rsidR="00CC50E2">
              <w:rPr>
                <w:sz w:val="22"/>
                <w:szCs w:val="22"/>
              </w:rPr>
              <w:t xml:space="preserve"> </w:t>
            </w:r>
            <w:r w:rsidR="00E23F05">
              <w:rPr>
                <w:sz w:val="22"/>
                <w:szCs w:val="22"/>
              </w:rPr>
              <w:t xml:space="preserve"> </w:t>
            </w:r>
          </w:p>
          <w:p w:rsidR="00CB6615" w:rsidRPr="00AF1AAC" w:rsidRDefault="00E23F05" w:rsidP="00E23F0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Pg. 243-248 if not done already and a </w:t>
            </w:r>
            <w:r w:rsidRPr="00E23F05">
              <w:rPr>
                <w:b/>
                <w:sz w:val="22"/>
                <w:szCs w:val="22"/>
                <w:u w:val="single"/>
              </w:rPr>
              <w:t>Power Point of Guided Practice is on Blackboard</w:t>
            </w:r>
            <w:r>
              <w:rPr>
                <w:sz w:val="22"/>
                <w:szCs w:val="22"/>
              </w:rPr>
              <w:t xml:space="preserve"> Pg. 248</w:t>
            </w:r>
            <w:r w:rsidR="00CC50E2">
              <w:rPr>
                <w:sz w:val="22"/>
                <w:szCs w:val="22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pct"/>
          </w:tcPr>
          <w:p w:rsidR="00CB6615" w:rsidRPr="00AF1AAC" w:rsidRDefault="00CB6615" w:rsidP="00254833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:rsidR="00E23F05" w:rsidRDefault="00B35351" w:rsidP="00E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Notes 8 Lesson</w:t>
            </w:r>
            <w:r w:rsidR="007468C6">
              <w:rPr>
                <w:sz w:val="22"/>
                <w:szCs w:val="22"/>
              </w:rPr>
              <w:t xml:space="preserve"> 4 </w:t>
            </w:r>
            <w:r w:rsidR="00E23F05">
              <w:rPr>
                <w:sz w:val="22"/>
                <w:szCs w:val="22"/>
              </w:rPr>
              <w:t xml:space="preserve">Pg. 251-256 if not done already </w:t>
            </w:r>
            <w:r w:rsidR="00E23F05" w:rsidRPr="00E23F05">
              <w:rPr>
                <w:b/>
                <w:sz w:val="22"/>
                <w:szCs w:val="22"/>
                <w:u w:val="single"/>
              </w:rPr>
              <w:t xml:space="preserve">Power point of </w:t>
            </w:r>
            <w:r w:rsidR="00CC50E2" w:rsidRPr="00E23F05">
              <w:rPr>
                <w:b/>
                <w:sz w:val="22"/>
                <w:szCs w:val="22"/>
                <w:u w:val="single"/>
              </w:rPr>
              <w:t xml:space="preserve">Guided Practice </w:t>
            </w:r>
            <w:r w:rsidR="00E23F05" w:rsidRPr="00E23F05">
              <w:rPr>
                <w:b/>
                <w:sz w:val="22"/>
                <w:szCs w:val="22"/>
                <w:u w:val="single"/>
              </w:rPr>
              <w:t>is on blackboard</w:t>
            </w:r>
            <w:r w:rsidR="00E23F05">
              <w:rPr>
                <w:sz w:val="22"/>
                <w:szCs w:val="22"/>
              </w:rPr>
              <w:t xml:space="preserve"> </w:t>
            </w:r>
          </w:p>
          <w:p w:rsidR="00CB6615" w:rsidRPr="00AF1AAC" w:rsidRDefault="00E23F05" w:rsidP="00E23F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Pg. 256. </w:t>
            </w:r>
          </w:p>
        </w:tc>
      </w:tr>
      <w:tr w:rsidR="00E23F05" w:rsidTr="00E23F0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CB6615" w:rsidRDefault="00CB6615" w:rsidP="00CB6615">
            <w:pPr>
              <w:ind w:left="113" w:right="113"/>
            </w:pPr>
            <w:r>
              <w:t>Assignment</w:t>
            </w:r>
          </w:p>
        </w:tc>
        <w:tc>
          <w:tcPr>
            <w:tcW w:w="893" w:type="pct"/>
          </w:tcPr>
          <w:p w:rsidR="00CB6615" w:rsidRPr="00AF1AAC" w:rsidRDefault="00CB6615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pct"/>
          </w:tcPr>
          <w:p w:rsidR="00CB6615" w:rsidRPr="00AF1AAC" w:rsidRDefault="007468C6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8.3</w:t>
            </w:r>
            <w:r w:rsidR="00B35351">
              <w:rPr>
                <w:sz w:val="22"/>
                <w:szCs w:val="22"/>
              </w:rPr>
              <w:t xml:space="preserve"> </w:t>
            </w:r>
            <w:r w:rsidR="00254833">
              <w:rPr>
                <w:sz w:val="22"/>
                <w:szCs w:val="22"/>
              </w:rPr>
              <w:t>Online Homework</w:t>
            </w:r>
          </w:p>
        </w:tc>
        <w:tc>
          <w:tcPr>
            <w:tcW w:w="991" w:type="pct"/>
          </w:tcPr>
          <w:p w:rsidR="00CB6615" w:rsidRPr="00AF1AAC" w:rsidRDefault="007468C6" w:rsidP="00B353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8.3</w:t>
            </w:r>
            <w:r w:rsidR="00B35351">
              <w:rPr>
                <w:sz w:val="22"/>
                <w:szCs w:val="22"/>
              </w:rPr>
              <w:t xml:space="preserve"> Reteach Worksheet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60" w:type="pct"/>
          </w:tcPr>
          <w:p w:rsidR="00CB6615" w:rsidRPr="00AF1AAC" w:rsidRDefault="00254833" w:rsidP="00CB661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68C6">
              <w:rPr>
                <w:sz w:val="22"/>
                <w:szCs w:val="22"/>
              </w:rPr>
              <w:t>8.3</w:t>
            </w:r>
            <w:r w:rsidR="00B353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Online Homework</w:t>
            </w:r>
          </w:p>
        </w:tc>
        <w:tc>
          <w:tcPr>
            <w:tcW w:w="1010" w:type="pct"/>
          </w:tcPr>
          <w:p w:rsidR="00CB6615" w:rsidRPr="00AF1AAC" w:rsidRDefault="007468C6" w:rsidP="00CB661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8.3</w:t>
            </w:r>
            <w:r w:rsidR="00B35351">
              <w:rPr>
                <w:sz w:val="22"/>
                <w:szCs w:val="22"/>
              </w:rPr>
              <w:t xml:space="preserve"> Reteach Worksheet</w:t>
            </w:r>
          </w:p>
        </w:tc>
      </w:tr>
      <w:tr w:rsidR="00AF1AAC" w:rsidTr="0048719A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876B80" w:rsidRPr="00DA326F" w:rsidRDefault="00AF1AAC" w:rsidP="00AF1AA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A326F">
              <w:rPr>
                <w:sz w:val="24"/>
                <w:szCs w:val="24"/>
              </w:rPr>
              <w:t xml:space="preserve">E-mail </w:t>
            </w:r>
            <w:r w:rsidR="00876B80" w:rsidRPr="00DA326F">
              <w:rPr>
                <w:sz w:val="24"/>
                <w:szCs w:val="24"/>
              </w:rPr>
              <w:t xml:space="preserve">or call </w:t>
            </w:r>
            <w:r w:rsidRPr="00DA326F">
              <w:rPr>
                <w:sz w:val="24"/>
                <w:szCs w:val="24"/>
              </w:rPr>
              <w:t xml:space="preserve">me with questions anytime at </w:t>
            </w:r>
          </w:p>
          <w:p w:rsidR="00DA326F" w:rsidRDefault="00050D4B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AF1AAC" w:rsidRPr="00DA326F">
                <w:rPr>
                  <w:rStyle w:val="Hyperlink"/>
                  <w:sz w:val="24"/>
                  <w:szCs w:val="24"/>
                </w:rPr>
                <w:t>Jacque.Boyle@k12.sd.us</w:t>
              </w:r>
            </w:hyperlink>
            <w:r w:rsidR="00876B80" w:rsidRPr="00DA326F">
              <w:rPr>
                <w:rStyle w:val="Hyperlink"/>
                <w:sz w:val="24"/>
                <w:szCs w:val="24"/>
              </w:rPr>
              <w:t xml:space="preserve"> </w:t>
            </w:r>
            <w:r w:rsidR="00876B80" w:rsidRPr="00DA326F">
              <w:rPr>
                <w:rStyle w:val="Hyperlink"/>
                <w:color w:val="auto"/>
                <w:sz w:val="24"/>
                <w:szCs w:val="24"/>
                <w:u w:val="none"/>
              </w:rPr>
              <w:t>and 605-940-7208</w:t>
            </w:r>
          </w:p>
          <w:p w:rsidR="00DA326F" w:rsidRDefault="00AF1AAC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Check your e-mail a few times daily.</w:t>
            </w:r>
            <w:r w:rsidR="0013128F" w:rsidRPr="00DA326F">
              <w:rPr>
                <w:b/>
                <w:sz w:val="24"/>
                <w:szCs w:val="24"/>
              </w:rPr>
              <w:t xml:space="preserve"> (Remember your e-mail is  </w:t>
            </w:r>
            <w:r w:rsidR="0013128F" w:rsidRPr="00DA326F">
              <w:rPr>
                <w:b/>
                <w:color w:val="auto"/>
                <w:sz w:val="24"/>
                <w:szCs w:val="24"/>
              </w:rPr>
              <w:t>(</w:t>
            </w:r>
            <w:proofErr w:type="spellStart"/>
            <w:r w:rsidR="0013128F" w:rsidRPr="00DA326F">
              <w:rPr>
                <w:b/>
                <w:color w:val="auto"/>
                <w:sz w:val="24"/>
                <w:szCs w:val="24"/>
              </w:rPr>
              <w:t>your</w:t>
            </w:r>
            <w:hyperlink r:id="rId8" w:history="1">
              <w:r w:rsidR="0013128F" w:rsidRPr="00DA326F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computerlogin</w:t>
              </w:r>
              <w:proofErr w:type="spellEnd"/>
              <w:r w:rsidR="0013128F" w:rsidRPr="00DA326F">
                <w:rPr>
                  <w:rStyle w:val="Hyperlink"/>
                  <w:b/>
                  <w:color w:val="auto"/>
                  <w:sz w:val="24"/>
                  <w:szCs w:val="24"/>
                  <w:u w:val="none"/>
                </w:rPr>
                <w:t>)@k12.sd.us</w:t>
              </w:r>
            </w:hyperlink>
            <w:r w:rsidR="0013128F" w:rsidRPr="00DA326F">
              <w:rPr>
                <w:b/>
                <w:color w:val="auto"/>
                <w:sz w:val="24"/>
                <w:szCs w:val="24"/>
              </w:rPr>
              <w:t xml:space="preserve"> </w:t>
            </w:r>
            <w:r w:rsidR="0013128F" w:rsidRPr="00DA326F">
              <w:rPr>
                <w:b/>
                <w:sz w:val="24"/>
                <w:szCs w:val="24"/>
              </w:rPr>
              <w:t xml:space="preserve">and </w:t>
            </w:r>
          </w:p>
          <w:p w:rsidR="00DA326F" w:rsidRDefault="0013128F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 xml:space="preserve">your password should be the same as your login) </w:t>
            </w:r>
          </w:p>
          <w:p w:rsidR="00CB6615" w:rsidRPr="00DA326F" w:rsidRDefault="00CB6615" w:rsidP="00DA326F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DA326F">
              <w:rPr>
                <w:b/>
                <w:sz w:val="24"/>
                <w:szCs w:val="24"/>
              </w:rPr>
              <w:t>Also Blackboard is set up for you.</w:t>
            </w:r>
            <w:r w:rsidRPr="00CB6615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F1AAC" w:rsidTr="0048719A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AF1AAC" w:rsidRDefault="00AF1AAC" w:rsidP="00F15015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502687" w:rsidRPr="00CB6615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502687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D60770" w:rsidRPr="00CB6615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Pr="0048719A" w:rsidRDefault="0048719A" w:rsidP="0048719A"/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-1348324063"/>
            <w:placeholder>
              <w:docPart w:val="10280A8CA9DD4C84AA7E0E9056F3E2C9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9th Geometry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2052414978"/>
            <w:placeholder>
              <w:docPart w:val="33DD114F6FCF4F7EBB529663F6CB9FA4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-621841611"/>
            <w:placeholder>
              <w:docPart w:val="577DF4019F9A4A9A85DBE81DBF530F1D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48719A" w:rsidTr="00E0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33248866"/>
                  <w:placeholder>
                    <w:docPart w:val="6E2274D966BB412FB7C0BE349DE971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7468C6" w:rsidP="00E0486C">
                      <w:pPr>
                        <w:pStyle w:val="Date"/>
                      </w:pPr>
                      <w:r>
                        <w:t>20th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992371194"/>
                  <w:placeholder>
                    <w:docPart w:val="80ABDB3706094624A1FD3FC15FB47174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7468C6" w:rsidP="007468C6">
                      <w:pPr>
                        <w:pStyle w:val="Date"/>
                      </w:pPr>
                      <w:r>
                        <w:t>21st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17141662"/>
                  <w:placeholder>
                    <w:docPart w:val="F51E3563547E4F94924A2E7C0727123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7468C6" w:rsidP="007468C6">
                      <w:pPr>
                        <w:pStyle w:val="Date"/>
                      </w:pPr>
                      <w:r>
                        <w:t>22nd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137612813"/>
                  <w:placeholder>
                    <w:docPart w:val="A925C05C6B184C08B60BF805223823C0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7468C6" w:rsidP="007468C6">
                      <w:pPr>
                        <w:pStyle w:val="Date"/>
                      </w:pPr>
                      <w:r>
                        <w:t>23rd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839275562"/>
                  <w:placeholder>
                    <w:docPart w:val="A4A22891E52B465791E36614297F147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7468C6" w:rsidP="007468C6">
                      <w:pPr>
                        <w:pStyle w:val="Date"/>
                      </w:pPr>
                      <w:r>
                        <w:t>24th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6B9" w:rsidTr="00E0486C">
        <w:trPr>
          <w:cantSplit/>
          <w:trHeight w:val="1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Online Notes</w:t>
            </w:r>
          </w:p>
        </w:tc>
        <w:tc>
          <w:tcPr>
            <w:tcW w:w="969" w:type="pct"/>
          </w:tcPr>
          <w:p w:rsidR="00ED66B9" w:rsidRPr="00AF1AAC" w:rsidRDefault="006A068B" w:rsidP="007468C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68C6">
              <w:rPr>
                <w:sz w:val="22"/>
                <w:szCs w:val="22"/>
              </w:rPr>
              <w:t>Handout Materials and Get caught up on Assignments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D66B9" w:rsidRDefault="007468C6" w:rsidP="00ED66B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18.1 Volume of Prisms and Cylinders</w:t>
            </w:r>
          </w:p>
          <w:p w:rsidR="009402C3" w:rsidRDefault="009402C3" w:rsidP="00ED66B9">
            <w:pPr>
              <w:ind w:left="0"/>
              <w:rPr>
                <w:sz w:val="22"/>
                <w:szCs w:val="22"/>
              </w:rPr>
            </w:pPr>
          </w:p>
          <w:p w:rsidR="009402C3" w:rsidRDefault="009402C3" w:rsidP="00ED66B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the Interactive Notes</w:t>
            </w:r>
          </w:p>
          <w:p w:rsidR="009402C3" w:rsidRPr="00E05299" w:rsidRDefault="009402C3" w:rsidP="00ED66B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ED66B9" w:rsidRDefault="007468C6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18.2 Volume of Pyramids</w:t>
            </w:r>
          </w:p>
          <w:p w:rsidR="009402C3" w:rsidRDefault="009402C3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9402C3" w:rsidRPr="00AF1AAC" w:rsidRDefault="009402C3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the Interactive Notes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D66B9" w:rsidRDefault="007468C6" w:rsidP="006A06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Module 18.3 Volume of </w:t>
            </w:r>
            <w:r w:rsidR="001F0A2D">
              <w:rPr>
                <w:sz w:val="22"/>
                <w:szCs w:val="22"/>
              </w:rPr>
              <w:t>Cones</w:t>
            </w:r>
          </w:p>
          <w:p w:rsidR="009402C3" w:rsidRDefault="009402C3" w:rsidP="006A068B">
            <w:pPr>
              <w:ind w:left="0"/>
              <w:rPr>
                <w:sz w:val="22"/>
                <w:szCs w:val="22"/>
              </w:rPr>
            </w:pPr>
          </w:p>
          <w:p w:rsidR="009402C3" w:rsidRDefault="009402C3" w:rsidP="006A068B">
            <w:pPr>
              <w:ind w:left="0"/>
              <w:rPr>
                <w:sz w:val="22"/>
                <w:szCs w:val="22"/>
              </w:rPr>
            </w:pPr>
          </w:p>
          <w:p w:rsidR="009402C3" w:rsidRPr="00AF1AAC" w:rsidRDefault="009402C3" w:rsidP="006A068B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the Interactive Notes</w:t>
            </w:r>
          </w:p>
        </w:tc>
        <w:tc>
          <w:tcPr>
            <w:tcW w:w="755" w:type="pct"/>
          </w:tcPr>
          <w:p w:rsidR="00ED66B9" w:rsidRPr="00AF1AAC" w:rsidRDefault="007A5B31" w:rsidP="006A068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Workday</w:t>
            </w:r>
          </w:p>
        </w:tc>
      </w:tr>
      <w:tr w:rsidR="00ED66B9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Extra Notes</w:t>
            </w:r>
          </w:p>
        </w:tc>
        <w:tc>
          <w:tcPr>
            <w:tcW w:w="969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D66B9" w:rsidRPr="00AF1AAC" w:rsidRDefault="00ED66B9" w:rsidP="003C60B8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ED66B9" w:rsidRPr="00AF1AAC" w:rsidRDefault="00ED66B9" w:rsidP="00693C3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D66B9" w:rsidRPr="00AF1AAC" w:rsidRDefault="00ED66B9" w:rsidP="00ED66B9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ED66B9" w:rsidRPr="00AF1AAC" w:rsidRDefault="009402C3" w:rsidP="00ED6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On Blackboard for Formula Cheat Sheet and extra examples if needed. </w:t>
            </w:r>
          </w:p>
        </w:tc>
      </w:tr>
      <w:tr w:rsidR="00ED66B9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ED66B9" w:rsidRPr="00AF1AAC" w:rsidRDefault="00ED66B9" w:rsidP="006A0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9402C3" w:rsidRDefault="007A5B31" w:rsidP="009402C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Assignment online </w:t>
            </w:r>
          </w:p>
          <w:p w:rsidR="00ED66B9" w:rsidRPr="00AF1AAC" w:rsidRDefault="009402C3" w:rsidP="009402C3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1, 2-14even.</w:t>
            </w:r>
          </w:p>
        </w:tc>
        <w:tc>
          <w:tcPr>
            <w:tcW w:w="991" w:type="pct"/>
          </w:tcPr>
          <w:p w:rsidR="009402C3" w:rsidRDefault="009402C3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Assignment online</w:t>
            </w:r>
          </w:p>
          <w:p w:rsidR="00ED66B9" w:rsidRPr="00693089" w:rsidRDefault="009402C3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 4-18e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693C35" w:rsidRDefault="009402C3" w:rsidP="00ED66B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 Assignment online</w:t>
            </w:r>
          </w:p>
          <w:p w:rsidR="009402C3" w:rsidRPr="00693089" w:rsidRDefault="009402C3" w:rsidP="00ED66B9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#2-14even</w:t>
            </w:r>
          </w:p>
        </w:tc>
        <w:tc>
          <w:tcPr>
            <w:tcW w:w="755" w:type="pct"/>
          </w:tcPr>
          <w:p w:rsidR="00ED66B9" w:rsidRPr="00AF1AAC" w:rsidRDefault="00ED66B9" w:rsidP="00ED66B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D66B9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ED66B9" w:rsidRDefault="00ED66B9" w:rsidP="00ED66B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ED66B9" w:rsidRPr="00876B80" w:rsidRDefault="00050D4B" w:rsidP="00ED66B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hyperlink r:id="rId9" w:history="1">
              <w:r w:rsidR="00ED66B9"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 w:rsidR="00ED66B9">
              <w:rPr>
                <w:rStyle w:val="Hyperlink"/>
                <w:sz w:val="40"/>
                <w:szCs w:val="40"/>
              </w:rPr>
              <w:t xml:space="preserve"> </w:t>
            </w:r>
            <w:r w:rsidR="00ED66B9"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ED66B9" w:rsidRPr="00AF1AAC" w:rsidRDefault="00ED66B9" w:rsidP="00ED66B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1AAC">
              <w:rPr>
                <w:b/>
                <w:sz w:val="40"/>
                <w:szCs w:val="40"/>
              </w:rPr>
              <w:t>Check your e-mail a few times daily.</w:t>
            </w:r>
          </w:p>
        </w:tc>
      </w:tr>
      <w:tr w:rsidR="00ED66B9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ED66B9" w:rsidRDefault="00ED66B9" w:rsidP="00ED66B9">
            <w:pPr>
              <w:ind w:left="113" w:right="113"/>
            </w:pPr>
            <w:r>
              <w:t xml:space="preserve">Online </w:t>
            </w:r>
          </w:p>
        </w:tc>
        <w:tc>
          <w:tcPr>
            <w:tcW w:w="4846" w:type="pct"/>
            <w:gridSpan w:val="5"/>
            <w:vAlign w:val="center"/>
          </w:tcPr>
          <w:p w:rsidR="00502687" w:rsidRPr="00CB6615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502687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ED66B9" w:rsidRPr="00D60770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48719A" w:rsidRDefault="0048719A" w:rsidP="0048719A"/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</w:p>
    <w:p w:rsidR="0048719A" w:rsidRDefault="0048719A" w:rsidP="0048719A">
      <w:pPr>
        <w:pStyle w:val="Title"/>
      </w:pPr>
      <w:r>
        <w:lastRenderedPageBreak/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t>Subject</w:t>
            </w:r>
            <w:r>
              <w:t>:</w:t>
            </w:r>
          </w:p>
        </w:tc>
        <w:sdt>
          <w:sdtPr>
            <w:id w:val="545954414"/>
            <w:placeholder>
              <w:docPart w:val="7FFA0AAA0ED1436E97C116621D31ACCB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10th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-634869933"/>
            <w:placeholder>
              <w:docPart w:val="4BE9714019C64BA4B6F2710F590700BD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1995215208"/>
            <w:placeholder>
              <w:docPart w:val="ADD626C9B6254F26967CD890A7E25E72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88" w:type="pct"/>
        <w:tblInd w:w="18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7"/>
        <w:gridCol w:w="3118"/>
        <w:gridCol w:w="2789"/>
        <w:gridCol w:w="2879"/>
        <w:gridCol w:w="2125"/>
      </w:tblGrid>
      <w:tr w:rsidR="0048719A" w:rsidTr="00E04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7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280649482"/>
                  <w:placeholder>
                    <w:docPart w:val="D840EBEA09FD47F8BE884BA96E8E87B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682407" w:rsidP="00E0486C">
                      <w:pPr>
                        <w:pStyle w:val="Date"/>
                      </w:pPr>
                      <w:r>
                        <w:t>20th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134644832"/>
                  <w:placeholder>
                    <w:docPart w:val="80A199E2937F45EC964FE48F7EF8EFA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682407" w:rsidP="00682407">
                      <w:pPr>
                        <w:pStyle w:val="Date"/>
                      </w:pPr>
                      <w:r>
                        <w:t>21st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79570855"/>
                  <w:placeholder>
                    <w:docPart w:val="8B4E23659EB648CF93E334E4FF2CAF5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682407" w:rsidP="00682407">
                      <w:pPr>
                        <w:pStyle w:val="Date"/>
                      </w:pPr>
                      <w:r>
                        <w:t>22nd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9"/>
              <w:gridCol w:w="867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1869908497"/>
                  <w:placeholder>
                    <w:docPart w:val="7BEAED0911B3405DA165B049CA3A2A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682407" w:rsidP="00682407">
                      <w:pPr>
                        <w:pStyle w:val="Date"/>
                      </w:pPr>
                      <w:r>
                        <w:t>23rd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-1218816231"/>
                  <w:placeholder>
                    <w:docPart w:val="A31BC06BC77D495D9EFFCCF9B96B94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682407" w:rsidP="00682407">
                      <w:pPr>
                        <w:pStyle w:val="Date"/>
                      </w:pPr>
                      <w:r>
                        <w:t>24th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48719A" w:rsidRPr="00AF1AAC" w:rsidRDefault="001F0A2D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 pick up and Make up work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Default="001F0A2D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17.1 Angles of Rotation and Radian Measure</w:t>
            </w:r>
          </w:p>
          <w:p w:rsidR="0089696E" w:rsidRDefault="0089696E" w:rsidP="00E0486C">
            <w:pPr>
              <w:ind w:left="0"/>
              <w:rPr>
                <w:sz w:val="22"/>
                <w:szCs w:val="22"/>
              </w:rPr>
            </w:pPr>
          </w:p>
          <w:p w:rsidR="0089696E" w:rsidRPr="00E05299" w:rsidRDefault="00A879C3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</w:t>
            </w:r>
            <w:r w:rsidR="0089696E">
              <w:rPr>
                <w:sz w:val="22"/>
                <w:szCs w:val="22"/>
              </w:rPr>
              <w:t xml:space="preserve"> Interactive Notes</w:t>
            </w:r>
          </w:p>
        </w:tc>
        <w:tc>
          <w:tcPr>
            <w:tcW w:w="991" w:type="pct"/>
          </w:tcPr>
          <w:p w:rsidR="00914800" w:rsidRPr="00AF1AAC" w:rsidRDefault="001F0A2D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17.1 Workday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Default="001F0A2D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17.2 Defining and Evaluating the Basic Trig Functions</w:t>
            </w:r>
          </w:p>
          <w:p w:rsidR="00A879C3" w:rsidRPr="00AF1AAC" w:rsidRDefault="00A879C3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Notes</w:t>
            </w:r>
          </w:p>
        </w:tc>
        <w:tc>
          <w:tcPr>
            <w:tcW w:w="755" w:type="pct"/>
          </w:tcPr>
          <w:p w:rsidR="0048719A" w:rsidRPr="00AF1AAC" w:rsidRDefault="001F0A2D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17.2 Workday</w:t>
            </w:r>
          </w:p>
        </w:tc>
      </w:tr>
      <w:tr w:rsidR="0048719A" w:rsidTr="00904E6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Book/Online</w:t>
            </w:r>
          </w:p>
        </w:tc>
        <w:tc>
          <w:tcPr>
            <w:tcW w:w="969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AF1AAC" w:rsidRDefault="0048719A" w:rsidP="00E0486C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48719A" w:rsidRPr="00AF1AAC" w:rsidRDefault="0048719A" w:rsidP="00DC1F9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Pr="00AF1AAC" w:rsidRDefault="0048719A" w:rsidP="00904E65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48719A" w:rsidRPr="00AF1AA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8719A" w:rsidTr="00E0486C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48719A" w:rsidRPr="00AF1AAC" w:rsidRDefault="0048719A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48719A" w:rsidRPr="00AF1AAC" w:rsidRDefault="00A879C3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 in the Unit Circle Degree Measure and Radian Measure</w:t>
            </w:r>
          </w:p>
        </w:tc>
        <w:tc>
          <w:tcPr>
            <w:tcW w:w="991" w:type="pct"/>
          </w:tcPr>
          <w:p w:rsidR="00904E65" w:rsidRPr="00AF1AAC" w:rsidRDefault="00A879C3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#2-20even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48719A" w:rsidRPr="00AF1AAC" w:rsidRDefault="00A879C3" w:rsidP="00E0486C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Fill in the Unit Circle (x, y) coordinates </w:t>
            </w:r>
          </w:p>
        </w:tc>
        <w:tc>
          <w:tcPr>
            <w:tcW w:w="755" w:type="pct"/>
          </w:tcPr>
          <w:p w:rsidR="0048719A" w:rsidRPr="00AF1AAC" w:rsidRDefault="00A879C3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#2-24even</w:t>
            </w:r>
          </w:p>
        </w:tc>
      </w:tr>
      <w:tr w:rsidR="0048719A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  <w:r>
              <w:t>Email/Web</w:t>
            </w:r>
          </w:p>
        </w:tc>
        <w:tc>
          <w:tcPr>
            <w:tcW w:w="4846" w:type="pct"/>
            <w:gridSpan w:val="5"/>
            <w:vAlign w:val="center"/>
          </w:tcPr>
          <w:p w:rsidR="0048719A" w:rsidRPr="00690E4C" w:rsidRDefault="0048719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E-mail or call me with questions anytime at </w:t>
            </w:r>
          </w:p>
          <w:p w:rsidR="0048719A" w:rsidRPr="00690E4C" w:rsidRDefault="00050D4B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0" w:history="1">
              <w:r w:rsidR="0048719A" w:rsidRPr="00690E4C">
                <w:rPr>
                  <w:rStyle w:val="Hyperlink"/>
                  <w:sz w:val="22"/>
                  <w:szCs w:val="22"/>
                </w:rPr>
                <w:t>Jacque.Boyle@k12.sd.us</w:t>
              </w:r>
            </w:hyperlink>
            <w:r w:rsidR="0048719A" w:rsidRPr="00690E4C">
              <w:rPr>
                <w:rStyle w:val="Hyperlink"/>
                <w:sz w:val="22"/>
                <w:szCs w:val="22"/>
              </w:rPr>
              <w:t xml:space="preserve"> </w:t>
            </w:r>
            <w:r w:rsidR="0048719A" w:rsidRPr="00690E4C">
              <w:rPr>
                <w:rStyle w:val="Hyperlink"/>
                <w:color w:val="auto"/>
                <w:sz w:val="22"/>
                <w:szCs w:val="22"/>
                <w:u w:val="none"/>
              </w:rPr>
              <w:t>and 605-940-7208</w:t>
            </w:r>
          </w:p>
          <w:p w:rsidR="0048719A" w:rsidRPr="00690E4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b/>
                <w:sz w:val="22"/>
                <w:szCs w:val="22"/>
              </w:rPr>
              <w:t>Check your e-mail a few times daily.</w:t>
            </w:r>
            <w:r w:rsidRPr="00690E4C">
              <w:rPr>
                <w:sz w:val="22"/>
                <w:szCs w:val="22"/>
              </w:rPr>
              <w:t xml:space="preserve"> Also, check Blackboard. </w:t>
            </w:r>
          </w:p>
          <w:p w:rsidR="0048719A" w:rsidRPr="00690E4C" w:rsidRDefault="0048719A" w:rsidP="00E04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Notes and assignments done online at </w:t>
            </w:r>
            <w:r w:rsidRPr="00690E4C">
              <w:rPr>
                <w:b/>
                <w:sz w:val="22"/>
                <w:szCs w:val="22"/>
              </w:rPr>
              <w:t>my.hrw.com</w:t>
            </w:r>
          </w:p>
          <w:p w:rsidR="0048719A" w:rsidRPr="00AF1AAC" w:rsidRDefault="0048719A" w:rsidP="00E0486C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60B8" w:rsidTr="00E0486C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92D050"/>
            <w:textDirection w:val="btLr"/>
            <w:vAlign w:val="center"/>
          </w:tcPr>
          <w:p w:rsidR="003C60B8" w:rsidRDefault="003C60B8" w:rsidP="003C60B8">
            <w:pPr>
              <w:ind w:left="113" w:right="113"/>
            </w:pPr>
            <w:r>
              <w:t>Questions</w:t>
            </w:r>
          </w:p>
        </w:tc>
        <w:tc>
          <w:tcPr>
            <w:tcW w:w="4846" w:type="pct"/>
            <w:gridSpan w:val="5"/>
            <w:vAlign w:val="center"/>
          </w:tcPr>
          <w:p w:rsidR="00502687" w:rsidRPr="00CB6615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502687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3C60B8" w:rsidRPr="00D60770" w:rsidRDefault="00502687" w:rsidP="005026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690E4C" w:rsidRDefault="00690E4C" w:rsidP="0048719A">
      <w:pPr>
        <w:pStyle w:val="Title"/>
      </w:pPr>
    </w:p>
    <w:p w:rsidR="00690E4C" w:rsidRDefault="00690E4C" w:rsidP="0048719A">
      <w:pPr>
        <w:pStyle w:val="Title"/>
      </w:pPr>
    </w:p>
    <w:p w:rsidR="0048719A" w:rsidRDefault="0048719A" w:rsidP="0048719A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48719A" w:rsidTr="00E0486C">
        <w:tc>
          <w:tcPr>
            <w:tcW w:w="400" w:type="pct"/>
            <w:vAlign w:val="bottom"/>
          </w:tcPr>
          <w:p w:rsidR="0048719A" w:rsidRDefault="0048719A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lastRenderedPageBreak/>
              <w:t>Subject</w:t>
            </w:r>
            <w:r>
              <w:t>:</w:t>
            </w:r>
          </w:p>
        </w:tc>
        <w:sdt>
          <w:sdtPr>
            <w:id w:val="-455570474"/>
            <w:placeholder>
              <w:docPart w:val="BEDDD5554376434D8DADDBC71C6519B7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 xml:space="preserve"> 11th Algebra 2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Month:</w:t>
            </w:r>
          </w:p>
        </w:tc>
        <w:sdt>
          <w:sdtPr>
            <w:id w:val="19054916"/>
            <w:placeholder>
              <w:docPart w:val="34E3185203024586A9346F2912E36FDB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E0486C" w:rsidP="00E0486C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48719A" w:rsidRDefault="0048719A" w:rsidP="00E0486C">
            <w:pPr>
              <w:pStyle w:val="FormHeading"/>
            </w:pPr>
            <w:r>
              <w:t>Year:</w:t>
            </w:r>
          </w:p>
        </w:tc>
        <w:sdt>
          <w:sdtPr>
            <w:id w:val="-1477294278"/>
            <w:placeholder>
              <w:docPart w:val="66B6D314E62D4253A79DF56B0D4A99EC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48719A" w:rsidRDefault="0048719A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48719A" w:rsidRDefault="0048719A" w:rsidP="0048719A"/>
    <w:tbl>
      <w:tblPr>
        <w:tblStyle w:val="AssignmentCalendar"/>
        <w:tblW w:w="4974" w:type="pct"/>
        <w:tblInd w:w="39" w:type="dxa"/>
        <w:tblLook w:val="00A0" w:firstRow="1" w:lastRow="0" w:firstColumn="1" w:lastColumn="0" w:noHBand="0" w:noVBand="0"/>
        <w:tblDescription w:val="Assignment table"/>
      </w:tblPr>
      <w:tblGrid>
        <w:gridCol w:w="432"/>
        <w:gridCol w:w="2720"/>
        <w:gridCol w:w="3110"/>
        <w:gridCol w:w="2781"/>
        <w:gridCol w:w="2871"/>
        <w:gridCol w:w="2119"/>
      </w:tblGrid>
      <w:tr w:rsidR="0048719A" w:rsidTr="00E51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48719A" w:rsidRDefault="0048719A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3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069267345"/>
                  <w:placeholder>
                    <w:docPart w:val="99518C0F4FD74B6395BB5B220811398E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682407" w:rsidP="00E0486C">
                      <w:pPr>
                        <w:pStyle w:val="Date"/>
                      </w:pPr>
                      <w:r>
                        <w:t>20</w:t>
                      </w:r>
                      <w:r w:rsidR="00E0486C">
                        <w:t>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7"/>
              <w:gridCol w:w="937"/>
            </w:tblGrid>
            <w:tr w:rsidR="0048719A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1929076068"/>
                  <w:placeholder>
                    <w:docPart w:val="E91587CAB95B467E9F4528BDFD357DCC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682407" w:rsidP="00682407">
                      <w:pPr>
                        <w:pStyle w:val="Date"/>
                      </w:pPr>
                      <w:r>
                        <w:t>21st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0"/>
              <w:gridCol w:w="838"/>
            </w:tblGrid>
            <w:tr w:rsidR="0048719A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778379545"/>
                  <w:placeholder>
                    <w:docPart w:val="9643BEA54FF84F6C9736EAD9DA99DDA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682407" w:rsidP="00682407">
                      <w:pPr>
                        <w:pStyle w:val="Date"/>
                      </w:pPr>
                      <w:r>
                        <w:t>22nd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6"/>
              <w:gridCol w:w="865"/>
            </w:tblGrid>
            <w:tr w:rsidR="0048719A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470488242"/>
                  <w:placeholder>
                    <w:docPart w:val="C62570B033E845EF86470FA010B981B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682407" w:rsidP="00682407">
                      <w:pPr>
                        <w:pStyle w:val="Date"/>
                      </w:pPr>
                      <w:r>
                        <w:t>23rd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48"/>
            </w:tblGrid>
            <w:tr w:rsidR="0048719A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48719A" w:rsidRDefault="0048719A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742464407"/>
                  <w:placeholder>
                    <w:docPart w:val="387680E725924F7FA45DB8F9336622A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48719A" w:rsidRDefault="00682407" w:rsidP="00682407">
                      <w:pPr>
                        <w:pStyle w:val="Date"/>
                      </w:pPr>
                      <w:r>
                        <w:t>24th</w:t>
                      </w:r>
                    </w:p>
                  </w:tc>
                </w:sdtContent>
              </w:sdt>
            </w:tr>
          </w:tbl>
          <w:p w:rsidR="0048719A" w:rsidRDefault="0048719A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1BDE" w:rsidTr="00E51BDE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E51BDE" w:rsidRDefault="00E51BDE" w:rsidP="00E51BDE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E51BDE" w:rsidRPr="00AF1AAC" w:rsidRDefault="00E51BDE" w:rsidP="00E51B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 pick up and Make up work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51BDE" w:rsidRDefault="00E51BDE" w:rsidP="00E51BD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17.1 Angles of Rotation and Radian Measure</w:t>
            </w:r>
          </w:p>
          <w:p w:rsidR="00E51BDE" w:rsidRDefault="00E51BDE" w:rsidP="00E51BDE">
            <w:pPr>
              <w:ind w:left="0"/>
              <w:rPr>
                <w:sz w:val="22"/>
                <w:szCs w:val="22"/>
              </w:rPr>
            </w:pPr>
          </w:p>
          <w:p w:rsidR="00E51BDE" w:rsidRPr="00E05299" w:rsidRDefault="00E51BDE" w:rsidP="00E51BD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Notes</w:t>
            </w:r>
          </w:p>
        </w:tc>
        <w:tc>
          <w:tcPr>
            <w:tcW w:w="991" w:type="pct"/>
          </w:tcPr>
          <w:p w:rsidR="00E51BDE" w:rsidRPr="00AF1AAC" w:rsidRDefault="00E51BDE" w:rsidP="00E51B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17.1 Workday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51BDE" w:rsidRDefault="00E51BDE" w:rsidP="00E51BD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17.2 Defining and Evaluating the Basic Trig Functions</w:t>
            </w:r>
          </w:p>
          <w:p w:rsidR="00E51BDE" w:rsidRPr="00AF1AAC" w:rsidRDefault="00E51BDE" w:rsidP="00E51BD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 through Interactive Notes</w:t>
            </w:r>
          </w:p>
        </w:tc>
        <w:tc>
          <w:tcPr>
            <w:tcW w:w="755" w:type="pct"/>
          </w:tcPr>
          <w:p w:rsidR="00E51BDE" w:rsidRPr="00AF1AAC" w:rsidRDefault="00E51BDE" w:rsidP="00E51B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Module 17.2 Workday</w:t>
            </w:r>
          </w:p>
        </w:tc>
      </w:tr>
      <w:tr w:rsidR="00E51BDE" w:rsidTr="00E51BDE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E51BDE" w:rsidRDefault="00E51BDE" w:rsidP="00E51BDE">
            <w:pPr>
              <w:ind w:left="113" w:right="113"/>
            </w:pPr>
            <w:r>
              <w:t>Book/Online</w:t>
            </w:r>
          </w:p>
        </w:tc>
        <w:tc>
          <w:tcPr>
            <w:tcW w:w="969" w:type="pct"/>
          </w:tcPr>
          <w:p w:rsidR="00E51BDE" w:rsidRPr="00AF1AAC" w:rsidRDefault="00E51BDE" w:rsidP="00E51B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51BDE" w:rsidRPr="00AF1AAC" w:rsidRDefault="00E51BDE" w:rsidP="00E51BDE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E51BDE" w:rsidRPr="00AF1AAC" w:rsidRDefault="00E51BDE" w:rsidP="00E51B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51BDE" w:rsidRPr="00AF1AAC" w:rsidRDefault="00E51BDE" w:rsidP="00E51BDE">
            <w:pPr>
              <w:rPr>
                <w:sz w:val="22"/>
                <w:szCs w:val="22"/>
              </w:rPr>
            </w:pPr>
          </w:p>
        </w:tc>
        <w:tc>
          <w:tcPr>
            <w:tcW w:w="755" w:type="pct"/>
            <w:vAlign w:val="center"/>
          </w:tcPr>
          <w:p w:rsidR="00E51BDE" w:rsidRPr="00AF1AAC" w:rsidRDefault="00E51BDE" w:rsidP="00E51B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51BDE" w:rsidTr="00E51BDE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E51BDE" w:rsidRDefault="00E51BDE" w:rsidP="00E51BDE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E51BDE" w:rsidRPr="00AF1AAC" w:rsidRDefault="00E51BDE" w:rsidP="00E51B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E51BDE" w:rsidRPr="00AF1AAC" w:rsidRDefault="00E51BDE" w:rsidP="00E51BD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Fill in the Unit Circle Degree Measure and Radian Measure</w:t>
            </w:r>
          </w:p>
        </w:tc>
        <w:tc>
          <w:tcPr>
            <w:tcW w:w="991" w:type="pct"/>
          </w:tcPr>
          <w:p w:rsidR="00E51BDE" w:rsidRPr="00AF1AAC" w:rsidRDefault="00E51BDE" w:rsidP="00E51B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#2-20even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E51BDE" w:rsidRPr="00AF1AAC" w:rsidRDefault="00E51BDE" w:rsidP="00E51BDE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Fill in the Unit Circle (x, y) coordinates </w:t>
            </w:r>
          </w:p>
        </w:tc>
        <w:tc>
          <w:tcPr>
            <w:tcW w:w="755" w:type="pct"/>
          </w:tcPr>
          <w:p w:rsidR="00E51BDE" w:rsidRPr="00AF1AAC" w:rsidRDefault="00E51BDE" w:rsidP="00E51BD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#2-24even</w:t>
            </w:r>
          </w:p>
        </w:tc>
      </w:tr>
      <w:tr w:rsidR="00682407" w:rsidTr="00E51BDE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682407" w:rsidRDefault="00682407" w:rsidP="00682407">
            <w:pPr>
              <w:ind w:left="113" w:right="113"/>
            </w:pPr>
            <w:r>
              <w:t>Email/Web</w:t>
            </w:r>
          </w:p>
        </w:tc>
        <w:tc>
          <w:tcPr>
            <w:tcW w:w="4846" w:type="pct"/>
            <w:gridSpan w:val="5"/>
            <w:vAlign w:val="center"/>
          </w:tcPr>
          <w:p w:rsidR="00682407" w:rsidRPr="00690E4C" w:rsidRDefault="00682407" w:rsidP="0068240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E-mail or call me with questions anytime at </w:t>
            </w:r>
          </w:p>
          <w:p w:rsidR="00682407" w:rsidRPr="00690E4C" w:rsidRDefault="00050D4B" w:rsidP="0068240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hyperlink r:id="rId11" w:history="1">
              <w:r w:rsidR="00682407" w:rsidRPr="00690E4C">
                <w:rPr>
                  <w:rStyle w:val="Hyperlink"/>
                  <w:sz w:val="22"/>
                  <w:szCs w:val="22"/>
                </w:rPr>
                <w:t>Jacque.Boyle@k12.sd.us</w:t>
              </w:r>
            </w:hyperlink>
            <w:r w:rsidR="00682407" w:rsidRPr="00690E4C">
              <w:rPr>
                <w:rStyle w:val="Hyperlink"/>
                <w:sz w:val="22"/>
                <w:szCs w:val="22"/>
              </w:rPr>
              <w:t xml:space="preserve"> </w:t>
            </w:r>
            <w:r w:rsidR="00682407" w:rsidRPr="00690E4C">
              <w:rPr>
                <w:rStyle w:val="Hyperlink"/>
                <w:color w:val="auto"/>
                <w:sz w:val="22"/>
                <w:szCs w:val="22"/>
                <w:u w:val="none"/>
              </w:rPr>
              <w:t>and 605-940-7208</w:t>
            </w:r>
          </w:p>
          <w:p w:rsidR="00682407" w:rsidRPr="00690E4C" w:rsidRDefault="00682407" w:rsidP="00682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b/>
                <w:sz w:val="22"/>
                <w:szCs w:val="22"/>
              </w:rPr>
              <w:t>Check your e-mail a few times daily.</w:t>
            </w:r>
            <w:r w:rsidRPr="00690E4C">
              <w:rPr>
                <w:sz w:val="22"/>
                <w:szCs w:val="22"/>
              </w:rPr>
              <w:t xml:space="preserve"> Also, check Blackboard. </w:t>
            </w:r>
          </w:p>
          <w:p w:rsidR="00682407" w:rsidRPr="00690E4C" w:rsidRDefault="00682407" w:rsidP="006824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90E4C">
              <w:rPr>
                <w:sz w:val="22"/>
                <w:szCs w:val="22"/>
              </w:rPr>
              <w:t xml:space="preserve">Notes and assignments done online at </w:t>
            </w:r>
            <w:r w:rsidRPr="00690E4C">
              <w:rPr>
                <w:b/>
                <w:sz w:val="22"/>
                <w:szCs w:val="22"/>
              </w:rPr>
              <w:t>my.hrw.com</w:t>
            </w:r>
          </w:p>
          <w:p w:rsidR="00682407" w:rsidRPr="00AF1AAC" w:rsidRDefault="00682407" w:rsidP="00682407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82407" w:rsidTr="00E51BDE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92D050"/>
            <w:textDirection w:val="btLr"/>
            <w:vAlign w:val="center"/>
          </w:tcPr>
          <w:p w:rsidR="00682407" w:rsidRDefault="00682407" w:rsidP="00682407">
            <w:pPr>
              <w:ind w:left="113" w:right="113"/>
            </w:pPr>
            <w:r>
              <w:t>Questions</w:t>
            </w:r>
          </w:p>
        </w:tc>
        <w:tc>
          <w:tcPr>
            <w:tcW w:w="4846" w:type="pct"/>
            <w:gridSpan w:val="5"/>
            <w:vAlign w:val="center"/>
          </w:tcPr>
          <w:p w:rsidR="00D60770" w:rsidRPr="00CB6615" w:rsidRDefault="00D60770" w:rsidP="00D6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Notes and assignments done online at </w:t>
            </w:r>
            <w:r>
              <w:rPr>
                <w:b/>
                <w:sz w:val="32"/>
                <w:szCs w:val="32"/>
              </w:rPr>
              <w:t xml:space="preserve">my.hrw.com. </w:t>
            </w:r>
          </w:p>
          <w:p w:rsidR="00D60770" w:rsidRDefault="00D60770" w:rsidP="00D6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CB6615">
              <w:rPr>
                <w:sz w:val="32"/>
                <w:szCs w:val="32"/>
              </w:rPr>
              <w:t xml:space="preserve">Check Blackboard </w:t>
            </w:r>
            <w:r w:rsidR="00502687">
              <w:rPr>
                <w:sz w:val="32"/>
                <w:szCs w:val="32"/>
              </w:rPr>
              <w:t xml:space="preserve">for password and link </w:t>
            </w:r>
            <w:r w:rsidRPr="00CB6615">
              <w:rPr>
                <w:sz w:val="32"/>
                <w:szCs w:val="32"/>
              </w:rPr>
              <w:t>or E</w:t>
            </w:r>
            <w:r>
              <w:rPr>
                <w:sz w:val="32"/>
                <w:szCs w:val="32"/>
              </w:rPr>
              <w:t>-Links</w:t>
            </w:r>
            <w:r w:rsidRPr="00CB6615">
              <w:rPr>
                <w:sz w:val="32"/>
                <w:szCs w:val="32"/>
              </w:rPr>
              <w:t xml:space="preserve"> for Zoom </w:t>
            </w:r>
            <w:r>
              <w:rPr>
                <w:sz w:val="32"/>
                <w:szCs w:val="32"/>
              </w:rPr>
              <w:t xml:space="preserve">URL for </w:t>
            </w:r>
          </w:p>
          <w:p w:rsidR="00682407" w:rsidRPr="00D60770" w:rsidRDefault="00D60770" w:rsidP="00D607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Office Hours</w:t>
            </w:r>
            <w:r w:rsidR="00502687">
              <w:rPr>
                <w:sz w:val="32"/>
                <w:szCs w:val="32"/>
              </w:rPr>
              <w:t xml:space="preserve"> Tuesday and</w:t>
            </w:r>
            <w:r w:rsidRPr="00CB6615">
              <w:rPr>
                <w:sz w:val="32"/>
                <w:szCs w:val="32"/>
              </w:rPr>
              <w:t xml:space="preserve"> Thursday 1:30-3:30 p.m.</w:t>
            </w:r>
          </w:p>
        </w:tc>
      </w:tr>
    </w:tbl>
    <w:p w:rsidR="00690E4C" w:rsidRDefault="00690E4C" w:rsidP="00F9718C">
      <w:pPr>
        <w:pStyle w:val="Title"/>
      </w:pPr>
    </w:p>
    <w:p w:rsidR="00690E4C" w:rsidRDefault="00690E4C" w:rsidP="00F9718C">
      <w:pPr>
        <w:pStyle w:val="Title"/>
      </w:pPr>
    </w:p>
    <w:p w:rsidR="00690E4C" w:rsidRDefault="00690E4C" w:rsidP="00F9718C">
      <w:pPr>
        <w:pStyle w:val="Title"/>
      </w:pPr>
    </w:p>
    <w:p w:rsidR="00F9718C" w:rsidRDefault="00F9718C" w:rsidP="00F9718C">
      <w:pPr>
        <w:pStyle w:val="Title"/>
      </w:pPr>
      <w:r>
        <w:t>Weekly Lesson Plans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me and date"/>
      </w:tblPr>
      <w:tblGrid>
        <w:gridCol w:w="1206"/>
        <w:gridCol w:w="5488"/>
        <w:gridCol w:w="1565"/>
        <w:gridCol w:w="3089"/>
        <w:gridCol w:w="1114"/>
        <w:gridCol w:w="1650"/>
      </w:tblGrid>
      <w:tr w:rsidR="00F9718C" w:rsidTr="00E0486C">
        <w:tc>
          <w:tcPr>
            <w:tcW w:w="400" w:type="pct"/>
            <w:vAlign w:val="bottom"/>
          </w:tcPr>
          <w:p w:rsidR="00F9718C" w:rsidRDefault="00F9718C" w:rsidP="00E0486C">
            <w:pPr>
              <w:pStyle w:val="FormHeading"/>
            </w:pPr>
            <w:r w:rsidRPr="00C22A73">
              <w:rPr>
                <w:sz w:val="32"/>
                <w:szCs w:val="32"/>
              </w:rPr>
              <w:lastRenderedPageBreak/>
              <w:t>Subject</w:t>
            </w:r>
            <w:r>
              <w:t>:</w:t>
            </w:r>
          </w:p>
        </w:tc>
        <w:sdt>
          <w:sdtPr>
            <w:id w:val="-2134937441"/>
            <w:placeholder>
              <w:docPart w:val="718694138A91417291FF2307D4828748"/>
            </w:placeholder>
            <w15:appearance w15:val="hidden"/>
            <w:text/>
          </w:sdtPr>
          <w:sdtEndPr/>
          <w:sdtContent>
            <w:tc>
              <w:tcPr>
                <w:tcW w:w="195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F9718C" w:rsidP="00E0486C">
                <w:pPr>
                  <w:pStyle w:val="FormInfo"/>
                </w:pPr>
                <w:r>
                  <w:t xml:space="preserve"> Pre-Calculus</w:t>
                </w:r>
              </w:p>
            </w:tc>
          </w:sdtContent>
        </w:sdt>
        <w:tc>
          <w:tcPr>
            <w:tcW w:w="560" w:type="pct"/>
            <w:tcMar>
              <w:left w:w="202" w:type="dxa"/>
            </w:tcMar>
            <w:vAlign w:val="bottom"/>
          </w:tcPr>
          <w:p w:rsidR="00F9718C" w:rsidRDefault="00F9718C" w:rsidP="00E0486C">
            <w:pPr>
              <w:pStyle w:val="FormHeading"/>
            </w:pPr>
            <w:r>
              <w:t>Month:</w:t>
            </w:r>
          </w:p>
        </w:tc>
        <w:sdt>
          <w:sdtPr>
            <w:id w:val="-780497424"/>
            <w:placeholder>
              <w:docPart w:val="41D72F9A17294792982233E155D4E830"/>
            </w:placeholder>
            <w15:appearance w15:val="hidden"/>
            <w:text/>
          </w:sdtPr>
          <w:sdtEndPr/>
          <w:sdtContent>
            <w:tc>
              <w:tcPr>
                <w:tcW w:w="110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B570E3" w:rsidP="00B570E3">
                <w:pPr>
                  <w:pStyle w:val="FormInfo"/>
                </w:pPr>
                <w:r>
                  <w:t>April</w:t>
                </w:r>
              </w:p>
            </w:tc>
          </w:sdtContent>
        </w:sdt>
        <w:tc>
          <w:tcPr>
            <w:tcW w:w="400" w:type="pct"/>
            <w:tcMar>
              <w:left w:w="202" w:type="dxa"/>
            </w:tcMar>
            <w:vAlign w:val="bottom"/>
          </w:tcPr>
          <w:p w:rsidR="00F9718C" w:rsidRDefault="00F9718C" w:rsidP="00E0486C">
            <w:pPr>
              <w:pStyle w:val="FormHeading"/>
            </w:pPr>
            <w:r>
              <w:t>Year:</w:t>
            </w:r>
          </w:p>
        </w:tc>
        <w:sdt>
          <w:sdtPr>
            <w:id w:val="-2076121329"/>
            <w:placeholder>
              <w:docPart w:val="9750AB5E66FF49D6B2601EE4B41ABF23"/>
            </w:placeholder>
            <w15:appearance w15:val="hidden"/>
            <w:text/>
          </w:sdtPr>
          <w:sdtEndPr/>
          <w:sdtContent>
            <w:tc>
              <w:tcPr>
                <w:tcW w:w="590" w:type="pct"/>
                <w:tcBorders>
                  <w:bottom w:val="single" w:sz="4" w:space="0" w:color="077F9A" w:themeColor="accent1"/>
                </w:tcBorders>
                <w:vAlign w:val="bottom"/>
              </w:tcPr>
              <w:p w:rsidR="00F9718C" w:rsidRDefault="00F9718C" w:rsidP="00E0486C">
                <w:pPr>
                  <w:pStyle w:val="FormInfo"/>
                </w:pPr>
                <w:r>
                  <w:t>2020</w:t>
                </w:r>
              </w:p>
            </w:tc>
          </w:sdtContent>
        </w:sdt>
      </w:tr>
    </w:tbl>
    <w:p w:rsidR="00F9718C" w:rsidRDefault="00F9718C" w:rsidP="00F9718C"/>
    <w:tbl>
      <w:tblPr>
        <w:tblStyle w:val="AssignmentCalendar"/>
        <w:tblW w:w="4984" w:type="pct"/>
        <w:tblInd w:w="24" w:type="dxa"/>
        <w:tblLook w:val="00A0" w:firstRow="1" w:lastRow="0" w:firstColumn="1" w:lastColumn="0" w:noHBand="0" w:noVBand="0"/>
        <w:tblDescription w:val="Assignment table"/>
      </w:tblPr>
      <w:tblGrid>
        <w:gridCol w:w="434"/>
        <w:gridCol w:w="2726"/>
        <w:gridCol w:w="3117"/>
        <w:gridCol w:w="2788"/>
        <w:gridCol w:w="2878"/>
        <w:gridCol w:w="2124"/>
      </w:tblGrid>
      <w:tr w:rsidR="00F9718C" w:rsidTr="00B11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auto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</w:p>
        </w:tc>
        <w:tc>
          <w:tcPr>
            <w:tcW w:w="969" w:type="pct"/>
            <w:shd w:val="clear" w:color="auto" w:fill="auto"/>
            <w:vAlign w:val="center"/>
          </w:tcPr>
          <w:tbl>
            <w:tblPr>
              <w:tblW w:w="258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92"/>
              <w:gridCol w:w="816"/>
            </w:tblGrid>
            <w:tr w:rsidR="00F9718C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Mon:</w:t>
                  </w:r>
                </w:p>
              </w:tc>
              <w:sdt>
                <w:sdtPr>
                  <w:id w:val="-1777317064"/>
                  <w:placeholder>
                    <w:docPart w:val="273AC90E0E104ED6BEB927FDAD0FEE75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32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682407" w:rsidP="00B570E3">
                      <w:pPr>
                        <w:pStyle w:val="Date"/>
                      </w:pPr>
                      <w:r>
                        <w:t>20th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  <w:shd w:val="clear" w:color="auto" w:fill="auto"/>
            <w:vAlign w:val="center"/>
          </w:tcPr>
          <w:tbl>
            <w:tblPr>
              <w:tblW w:w="256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659"/>
              <w:gridCol w:w="939"/>
            </w:tblGrid>
            <w:tr w:rsidR="00F9718C" w:rsidTr="00E0486C">
              <w:trPr>
                <w:jc w:val="center"/>
              </w:trPr>
              <w:tc>
                <w:tcPr>
                  <w:tcW w:w="576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TUES:</w:t>
                  </w:r>
                </w:p>
              </w:tc>
              <w:sdt>
                <w:sdtPr>
                  <w:id w:val="-423116523"/>
                  <w:placeholder>
                    <w:docPart w:val="7F90BAB1D57C4526849450404A1502B7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682407" w:rsidP="00682407">
                      <w:pPr>
                        <w:pStyle w:val="Date"/>
                      </w:pPr>
                      <w:r>
                        <w:t>21st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</w:pPr>
          </w:p>
        </w:tc>
        <w:tc>
          <w:tcPr>
            <w:tcW w:w="991" w:type="pct"/>
            <w:shd w:val="clear" w:color="auto" w:fill="auto"/>
            <w:vAlign w:val="center"/>
          </w:tcPr>
          <w:tbl>
            <w:tblPr>
              <w:tblW w:w="253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572"/>
              <w:gridCol w:w="840"/>
            </w:tblGrid>
            <w:tr w:rsidR="00F9718C" w:rsidTr="00E0486C">
              <w:trPr>
                <w:jc w:val="center"/>
              </w:trPr>
              <w:tc>
                <w:tcPr>
                  <w:tcW w:w="559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WED:</w:t>
                  </w:r>
                </w:p>
              </w:tc>
              <w:sdt>
                <w:sdtPr>
                  <w:id w:val="-1154138378"/>
                  <w:placeholder>
                    <w:docPart w:val="5329E3CA8163496BAA01A1B6A9FEF6BB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682407" w:rsidP="00682407">
                      <w:pPr>
                        <w:pStyle w:val="Date"/>
                      </w:pPr>
                      <w:r>
                        <w:t>22nd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  <w:shd w:val="clear" w:color="auto" w:fill="auto"/>
            <w:vAlign w:val="center"/>
          </w:tcPr>
          <w:tbl>
            <w:tblPr>
              <w:tblW w:w="2789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738"/>
              <w:gridCol w:w="867"/>
            </w:tblGrid>
            <w:tr w:rsidR="00F9718C" w:rsidTr="00E0486C">
              <w:trPr>
                <w:jc w:val="center"/>
              </w:trPr>
              <w:tc>
                <w:tcPr>
                  <w:tcW w:w="699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THURS:</w:t>
                  </w:r>
                </w:p>
              </w:tc>
              <w:sdt>
                <w:sdtPr>
                  <w:id w:val="-1134248194"/>
                  <w:placeholder>
                    <w:docPart w:val="1740AA45D0D2430AA8A149DD457F41E3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682407" w:rsidP="00682407">
                      <w:pPr>
                        <w:pStyle w:val="Date"/>
                      </w:pPr>
                      <w:r>
                        <w:t>23rd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</w:pPr>
          </w:p>
        </w:tc>
        <w:tc>
          <w:tcPr>
            <w:tcW w:w="755" w:type="pct"/>
            <w:shd w:val="clear" w:color="auto" w:fill="auto"/>
            <w:vAlign w:val="center"/>
          </w:tcPr>
          <w:tbl>
            <w:tblPr>
              <w:tblW w:w="2302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y of week"/>
            </w:tblPr>
            <w:tblGrid>
              <w:gridCol w:w="428"/>
              <w:gridCol w:w="550"/>
            </w:tblGrid>
            <w:tr w:rsidR="00F9718C" w:rsidTr="00E0486C">
              <w:trPr>
                <w:jc w:val="center"/>
              </w:trPr>
              <w:tc>
                <w:tcPr>
                  <w:tcW w:w="432" w:type="dxa"/>
                  <w:tcMar>
                    <w:right w:w="144" w:type="dxa"/>
                  </w:tcMar>
                  <w:vAlign w:val="bottom"/>
                </w:tcPr>
                <w:p w:rsidR="00F9718C" w:rsidRDefault="00F9718C" w:rsidP="00E0486C">
                  <w:pPr>
                    <w:pStyle w:val="Day"/>
                  </w:pPr>
                  <w:r>
                    <w:t>FRI:</w:t>
                  </w:r>
                </w:p>
              </w:tc>
              <w:sdt>
                <w:sdtPr>
                  <w:id w:val="1875266891"/>
                  <w:placeholder>
                    <w:docPart w:val="E5F7B6E0B10242E3BD422375B2927A9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821" w:type="dxa"/>
                      <w:tcBorders>
                        <w:bottom w:val="single" w:sz="4" w:space="0" w:color="077F9A" w:themeColor="accent1"/>
                      </w:tcBorders>
                      <w:vAlign w:val="bottom"/>
                    </w:tcPr>
                    <w:p w:rsidR="00F9718C" w:rsidRDefault="00682407" w:rsidP="00682407">
                      <w:pPr>
                        <w:pStyle w:val="Date"/>
                      </w:pPr>
                      <w:r>
                        <w:t>24th</w:t>
                      </w:r>
                    </w:p>
                  </w:tc>
                </w:sdtContent>
              </w:sdt>
            </w:tr>
          </w:tbl>
          <w:p w:rsidR="00F9718C" w:rsidRDefault="00F9718C" w:rsidP="00E0486C">
            <w:pPr>
              <w:ind w:left="0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18C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F9718C" w:rsidRDefault="00F9718C" w:rsidP="00E0486C">
            <w:pPr>
              <w:ind w:left="113" w:right="113"/>
            </w:pPr>
            <w:r>
              <w:t>Notes</w:t>
            </w:r>
          </w:p>
        </w:tc>
        <w:tc>
          <w:tcPr>
            <w:tcW w:w="969" w:type="pct"/>
          </w:tcPr>
          <w:p w:rsidR="00F9718C" w:rsidRPr="00AF1AAC" w:rsidRDefault="00682407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 in and Make up </w:t>
            </w:r>
            <w:r w:rsidR="00087702">
              <w:rPr>
                <w:sz w:val="22"/>
                <w:szCs w:val="22"/>
              </w:rPr>
              <w:t>d</w:t>
            </w:r>
            <w:bookmarkStart w:id="0" w:name="_GoBack"/>
            <w:bookmarkEnd w:id="0"/>
            <w:r>
              <w:rPr>
                <w:sz w:val="22"/>
                <w:szCs w:val="22"/>
              </w:rPr>
              <w:t>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682407" w:rsidRDefault="0049545D" w:rsidP="0068240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682407">
              <w:rPr>
                <w:sz w:val="22"/>
                <w:szCs w:val="22"/>
              </w:rPr>
              <w:t>Ch</w:t>
            </w:r>
            <w:proofErr w:type="spellEnd"/>
            <w:r w:rsidR="00682407">
              <w:rPr>
                <w:sz w:val="22"/>
                <w:szCs w:val="22"/>
              </w:rPr>
              <w:t xml:space="preserve"> 5.2 Introduction </w:t>
            </w:r>
          </w:p>
          <w:p w:rsidR="00682407" w:rsidRDefault="00682407" w:rsidP="0068240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 given of the book.</w:t>
            </w:r>
          </w:p>
          <w:p w:rsidR="00087702" w:rsidRDefault="00087702" w:rsidP="00682407">
            <w:pPr>
              <w:ind w:left="0"/>
              <w:rPr>
                <w:sz w:val="22"/>
                <w:szCs w:val="22"/>
              </w:rPr>
            </w:pPr>
          </w:p>
          <w:p w:rsidR="00F9718C" w:rsidRPr="00AF1AAC" w:rsidRDefault="00682407" w:rsidP="00682407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Notes</w:t>
            </w:r>
          </w:p>
        </w:tc>
        <w:tc>
          <w:tcPr>
            <w:tcW w:w="991" w:type="pct"/>
          </w:tcPr>
          <w:p w:rsidR="00F9718C" w:rsidRDefault="00087702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5.2 Work on Assignment 12</w:t>
            </w:r>
          </w:p>
          <w:p w:rsidR="00087702" w:rsidRPr="00AF1AAC" w:rsidRDefault="00087702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F9718C" w:rsidRPr="00AF1AAC" w:rsidRDefault="00087702" w:rsidP="00E0486C">
            <w:pPr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5.2 Applications of Derivatives  #1-4</w:t>
            </w:r>
          </w:p>
        </w:tc>
        <w:tc>
          <w:tcPr>
            <w:tcW w:w="755" w:type="pct"/>
          </w:tcPr>
          <w:p w:rsidR="00015967" w:rsidRPr="00AF1AAC" w:rsidRDefault="00087702" w:rsidP="00E0486C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 5.2 Work on </w:t>
            </w:r>
            <w:proofErr w:type="spellStart"/>
            <w:r>
              <w:rPr>
                <w:sz w:val="22"/>
                <w:szCs w:val="22"/>
              </w:rPr>
              <w:t>Workseet</w:t>
            </w:r>
            <w:proofErr w:type="spellEnd"/>
          </w:p>
        </w:tc>
      </w:tr>
      <w:tr w:rsidR="00087702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75B643" w:themeFill="accent2"/>
            <w:textDirection w:val="btLr"/>
            <w:vAlign w:val="center"/>
          </w:tcPr>
          <w:p w:rsidR="00087702" w:rsidRDefault="00087702" w:rsidP="00087702">
            <w:pPr>
              <w:ind w:left="113" w:right="113"/>
            </w:pPr>
            <w:r>
              <w:t>Online</w:t>
            </w:r>
          </w:p>
        </w:tc>
        <w:tc>
          <w:tcPr>
            <w:tcW w:w="969" w:type="pct"/>
          </w:tcPr>
          <w:p w:rsidR="00087702" w:rsidRPr="00AF1AAC" w:rsidRDefault="00087702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087702" w:rsidRPr="00AF1AAC" w:rsidRDefault="00087702" w:rsidP="00087702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Black Board for Notes and Examples</w:t>
            </w:r>
          </w:p>
        </w:tc>
        <w:tc>
          <w:tcPr>
            <w:tcW w:w="991" w:type="pct"/>
          </w:tcPr>
          <w:p w:rsidR="00087702" w:rsidRPr="00AF1AAC" w:rsidRDefault="00087702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087702" w:rsidRPr="00AF1AAC" w:rsidRDefault="00087702" w:rsidP="000877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087702" w:rsidRPr="00AF1AAC" w:rsidRDefault="00087702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Copy of this is on Blackboard</w:t>
            </w:r>
          </w:p>
        </w:tc>
      </w:tr>
      <w:tr w:rsidR="00087702" w:rsidTr="00B11FC6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shd w:val="clear" w:color="auto" w:fill="077F9A" w:themeFill="accent1"/>
            <w:textDirection w:val="btLr"/>
            <w:vAlign w:val="center"/>
          </w:tcPr>
          <w:p w:rsidR="00087702" w:rsidRDefault="00087702" w:rsidP="00087702">
            <w:pPr>
              <w:ind w:left="113" w:right="113"/>
            </w:pPr>
            <w:r>
              <w:t>Assignment</w:t>
            </w:r>
          </w:p>
        </w:tc>
        <w:tc>
          <w:tcPr>
            <w:tcW w:w="969" w:type="pct"/>
          </w:tcPr>
          <w:p w:rsidR="00087702" w:rsidRPr="00AF1AAC" w:rsidRDefault="00087702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08" w:type="pct"/>
          </w:tcPr>
          <w:p w:rsidR="00087702" w:rsidRPr="00AF1AAC" w:rsidRDefault="00087702" w:rsidP="000877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991" w:type="pct"/>
          </w:tcPr>
          <w:p w:rsidR="00087702" w:rsidRPr="00AF1AAC" w:rsidRDefault="00087702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# 2, 4, 8, 10, 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3" w:type="pct"/>
          </w:tcPr>
          <w:p w:rsidR="00087702" w:rsidRPr="00AF1AAC" w:rsidRDefault="00087702" w:rsidP="00087702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5" w:type="pct"/>
          </w:tcPr>
          <w:p w:rsidR="00087702" w:rsidRPr="00AF1AAC" w:rsidRDefault="00087702" w:rsidP="00087702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#1-4</w:t>
            </w:r>
          </w:p>
        </w:tc>
      </w:tr>
      <w:tr w:rsidR="00087702" w:rsidTr="00B11FC6">
        <w:trPr>
          <w:cantSplit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" w:type="pct"/>
            <w:textDirection w:val="btLr"/>
            <w:vAlign w:val="center"/>
          </w:tcPr>
          <w:p w:rsidR="00087702" w:rsidRDefault="00087702" w:rsidP="00087702">
            <w:pPr>
              <w:ind w:left="113" w:right="113"/>
            </w:pPr>
            <w:r>
              <w:t>Email</w:t>
            </w:r>
          </w:p>
        </w:tc>
        <w:tc>
          <w:tcPr>
            <w:tcW w:w="4846" w:type="pct"/>
            <w:gridSpan w:val="5"/>
            <w:vAlign w:val="center"/>
          </w:tcPr>
          <w:p w:rsidR="00087702" w:rsidRDefault="00087702" w:rsidP="0008770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AF1AAC">
              <w:rPr>
                <w:sz w:val="40"/>
                <w:szCs w:val="40"/>
              </w:rPr>
              <w:t xml:space="preserve">E-mail </w:t>
            </w:r>
            <w:r>
              <w:rPr>
                <w:sz w:val="40"/>
                <w:szCs w:val="40"/>
              </w:rPr>
              <w:t xml:space="preserve">or call </w:t>
            </w:r>
            <w:r w:rsidRPr="00AF1AAC">
              <w:rPr>
                <w:sz w:val="40"/>
                <w:szCs w:val="40"/>
              </w:rPr>
              <w:t xml:space="preserve">me with questions anytime at </w:t>
            </w:r>
          </w:p>
          <w:p w:rsidR="00087702" w:rsidRDefault="00087702" w:rsidP="0008770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sz w:val="40"/>
                <w:szCs w:val="40"/>
                <w:u w:val="none"/>
              </w:rPr>
            </w:pPr>
            <w:hyperlink r:id="rId12" w:history="1">
              <w:r w:rsidRPr="00AF1AAC">
                <w:rPr>
                  <w:rStyle w:val="Hyperlink"/>
                  <w:sz w:val="40"/>
                  <w:szCs w:val="40"/>
                </w:rPr>
                <w:t>Jacque.Boyle@k12.sd.us</w:t>
              </w:r>
            </w:hyperlink>
            <w:r>
              <w:rPr>
                <w:rStyle w:val="Hyperlink"/>
                <w:sz w:val="40"/>
                <w:szCs w:val="40"/>
              </w:rPr>
              <w:t xml:space="preserve"> </w:t>
            </w:r>
            <w:r>
              <w:rPr>
                <w:rStyle w:val="Hyperlink"/>
                <w:color w:val="auto"/>
                <w:sz w:val="40"/>
                <w:szCs w:val="40"/>
                <w:u w:val="none"/>
              </w:rPr>
              <w:t>and 605-940-7208</w:t>
            </w:r>
          </w:p>
          <w:p w:rsidR="00087702" w:rsidRDefault="00087702" w:rsidP="000877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90E4C">
              <w:rPr>
                <w:sz w:val="36"/>
                <w:szCs w:val="36"/>
              </w:rPr>
              <w:t xml:space="preserve">Remember I am available on Zoom from 1:30 p.m.to 3:30 p.m. Tues. and Thurs. </w:t>
            </w:r>
          </w:p>
          <w:p w:rsidR="00087702" w:rsidRDefault="00087702" w:rsidP="0008770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link is available on E-Links page on the school website as well as on Blackboard.</w:t>
            </w:r>
          </w:p>
          <w:p w:rsidR="00087702" w:rsidRPr="00876B80" w:rsidRDefault="00087702" w:rsidP="0008770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Zoom requires a password which is in an e-mail and on Blackboard. </w:t>
            </w:r>
          </w:p>
          <w:p w:rsidR="00087702" w:rsidRPr="00AF1AAC" w:rsidRDefault="00087702" w:rsidP="00087702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F9718C" w:rsidRDefault="00F9718C" w:rsidP="00F9718C"/>
    <w:p w:rsidR="008F5C1C" w:rsidRDefault="008F5C1C"/>
    <w:sectPr w:rsidR="008F5C1C">
      <w:footerReference w:type="default" r:id="rId13"/>
      <w:pgSz w:w="15840" w:h="12240" w:orient="landscape" w:code="1"/>
      <w:pgMar w:top="1008" w:right="864" w:bottom="432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D4B" w:rsidRDefault="00050D4B">
      <w:pPr>
        <w:spacing w:before="0" w:after="0"/>
      </w:pPr>
      <w:r>
        <w:separator/>
      </w:r>
    </w:p>
  </w:endnote>
  <w:endnote w:type="continuationSeparator" w:id="0">
    <w:p w:rsidR="00050D4B" w:rsidRDefault="00050D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86C" w:rsidRDefault="00E0486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8770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D4B" w:rsidRDefault="00050D4B">
      <w:pPr>
        <w:spacing w:before="0" w:after="0"/>
      </w:pPr>
      <w:r>
        <w:separator/>
      </w:r>
    </w:p>
  </w:footnote>
  <w:footnote w:type="continuationSeparator" w:id="0">
    <w:p w:rsidR="00050D4B" w:rsidRDefault="00050D4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AA"/>
    <w:rsid w:val="00015967"/>
    <w:rsid w:val="00050D4B"/>
    <w:rsid w:val="0007267A"/>
    <w:rsid w:val="00081124"/>
    <w:rsid w:val="000876A6"/>
    <w:rsid w:val="00087702"/>
    <w:rsid w:val="000E42B5"/>
    <w:rsid w:val="000F10B5"/>
    <w:rsid w:val="0010227C"/>
    <w:rsid w:val="00103C1C"/>
    <w:rsid w:val="0011542B"/>
    <w:rsid w:val="00125270"/>
    <w:rsid w:val="00127153"/>
    <w:rsid w:val="0013128F"/>
    <w:rsid w:val="001400C0"/>
    <w:rsid w:val="00154CAA"/>
    <w:rsid w:val="00161E43"/>
    <w:rsid w:val="001841FC"/>
    <w:rsid w:val="00193F02"/>
    <w:rsid w:val="0019527A"/>
    <w:rsid w:val="001A1CA0"/>
    <w:rsid w:val="001C59DB"/>
    <w:rsid w:val="001E4D05"/>
    <w:rsid w:val="001F0A2D"/>
    <w:rsid w:val="00216E27"/>
    <w:rsid w:val="00222C91"/>
    <w:rsid w:val="002512E0"/>
    <w:rsid w:val="00254833"/>
    <w:rsid w:val="00257302"/>
    <w:rsid w:val="00261D46"/>
    <w:rsid w:val="0026465A"/>
    <w:rsid w:val="00290DF2"/>
    <w:rsid w:val="00293463"/>
    <w:rsid w:val="00312601"/>
    <w:rsid w:val="00327DDC"/>
    <w:rsid w:val="0035621B"/>
    <w:rsid w:val="00357EC5"/>
    <w:rsid w:val="00376B6A"/>
    <w:rsid w:val="0038132D"/>
    <w:rsid w:val="0038423D"/>
    <w:rsid w:val="00387C47"/>
    <w:rsid w:val="003B0BFC"/>
    <w:rsid w:val="003B227A"/>
    <w:rsid w:val="003B4B54"/>
    <w:rsid w:val="003C1FB5"/>
    <w:rsid w:val="003C60B8"/>
    <w:rsid w:val="003D4980"/>
    <w:rsid w:val="003F00E4"/>
    <w:rsid w:val="003F2E48"/>
    <w:rsid w:val="003F6ED5"/>
    <w:rsid w:val="00405E3D"/>
    <w:rsid w:val="004146B2"/>
    <w:rsid w:val="00430D87"/>
    <w:rsid w:val="00434D16"/>
    <w:rsid w:val="00454612"/>
    <w:rsid w:val="004623A4"/>
    <w:rsid w:val="00465920"/>
    <w:rsid w:val="004710EB"/>
    <w:rsid w:val="00483C9E"/>
    <w:rsid w:val="0048719A"/>
    <w:rsid w:val="0049545D"/>
    <w:rsid w:val="004A2FBD"/>
    <w:rsid w:val="004B01CA"/>
    <w:rsid w:val="004D195F"/>
    <w:rsid w:val="004D1B41"/>
    <w:rsid w:val="004E1128"/>
    <w:rsid w:val="004E5E36"/>
    <w:rsid w:val="004E7650"/>
    <w:rsid w:val="004F0C66"/>
    <w:rsid w:val="00502687"/>
    <w:rsid w:val="00517EF2"/>
    <w:rsid w:val="00523471"/>
    <w:rsid w:val="005374A0"/>
    <w:rsid w:val="00547543"/>
    <w:rsid w:val="00562279"/>
    <w:rsid w:val="00581B0A"/>
    <w:rsid w:val="005867F7"/>
    <w:rsid w:val="005C4E78"/>
    <w:rsid w:val="005C5C8C"/>
    <w:rsid w:val="005D7976"/>
    <w:rsid w:val="005F66F4"/>
    <w:rsid w:val="006032B8"/>
    <w:rsid w:val="00613823"/>
    <w:rsid w:val="00621C34"/>
    <w:rsid w:val="00654C4F"/>
    <w:rsid w:val="006648DF"/>
    <w:rsid w:val="00664EAF"/>
    <w:rsid w:val="00665F42"/>
    <w:rsid w:val="00682407"/>
    <w:rsid w:val="00690E4C"/>
    <w:rsid w:val="00693C35"/>
    <w:rsid w:val="00696C8B"/>
    <w:rsid w:val="006A068B"/>
    <w:rsid w:val="006A7B2D"/>
    <w:rsid w:val="006B0E11"/>
    <w:rsid w:val="006B76E1"/>
    <w:rsid w:val="006D3CAF"/>
    <w:rsid w:val="006F6457"/>
    <w:rsid w:val="00735619"/>
    <w:rsid w:val="00745541"/>
    <w:rsid w:val="007468C6"/>
    <w:rsid w:val="00757916"/>
    <w:rsid w:val="0076034A"/>
    <w:rsid w:val="007641F4"/>
    <w:rsid w:val="0077323B"/>
    <w:rsid w:val="00781965"/>
    <w:rsid w:val="00782CAA"/>
    <w:rsid w:val="00783A13"/>
    <w:rsid w:val="0079688C"/>
    <w:rsid w:val="007A5B31"/>
    <w:rsid w:val="007A76AF"/>
    <w:rsid w:val="007D79BF"/>
    <w:rsid w:val="007E0C0C"/>
    <w:rsid w:val="007F2160"/>
    <w:rsid w:val="0082769A"/>
    <w:rsid w:val="00834DE4"/>
    <w:rsid w:val="00876B80"/>
    <w:rsid w:val="00881D89"/>
    <w:rsid w:val="008930D8"/>
    <w:rsid w:val="0089696E"/>
    <w:rsid w:val="008B7797"/>
    <w:rsid w:val="008D287C"/>
    <w:rsid w:val="008F5C1C"/>
    <w:rsid w:val="00904E65"/>
    <w:rsid w:val="00914800"/>
    <w:rsid w:val="009402C3"/>
    <w:rsid w:val="0095207F"/>
    <w:rsid w:val="009530EF"/>
    <w:rsid w:val="00966B5D"/>
    <w:rsid w:val="00973991"/>
    <w:rsid w:val="0099336B"/>
    <w:rsid w:val="00996B9F"/>
    <w:rsid w:val="009B5819"/>
    <w:rsid w:val="009B743F"/>
    <w:rsid w:val="009C37F1"/>
    <w:rsid w:val="009D6473"/>
    <w:rsid w:val="009F0039"/>
    <w:rsid w:val="009F69B2"/>
    <w:rsid w:val="00A02942"/>
    <w:rsid w:val="00A03B87"/>
    <w:rsid w:val="00A045F7"/>
    <w:rsid w:val="00A04DB8"/>
    <w:rsid w:val="00A06549"/>
    <w:rsid w:val="00A24CFC"/>
    <w:rsid w:val="00A67748"/>
    <w:rsid w:val="00A879C3"/>
    <w:rsid w:val="00A94715"/>
    <w:rsid w:val="00AB358E"/>
    <w:rsid w:val="00AE28CE"/>
    <w:rsid w:val="00AF1AAC"/>
    <w:rsid w:val="00B11FC6"/>
    <w:rsid w:val="00B22939"/>
    <w:rsid w:val="00B2486D"/>
    <w:rsid w:val="00B35351"/>
    <w:rsid w:val="00B46DD0"/>
    <w:rsid w:val="00B56570"/>
    <w:rsid w:val="00B570E3"/>
    <w:rsid w:val="00B604EE"/>
    <w:rsid w:val="00B76255"/>
    <w:rsid w:val="00B96AF1"/>
    <w:rsid w:val="00BA042F"/>
    <w:rsid w:val="00BB10DB"/>
    <w:rsid w:val="00BB572B"/>
    <w:rsid w:val="00BD682A"/>
    <w:rsid w:val="00BD7005"/>
    <w:rsid w:val="00C04241"/>
    <w:rsid w:val="00C1536E"/>
    <w:rsid w:val="00C20B80"/>
    <w:rsid w:val="00C2234D"/>
    <w:rsid w:val="00C22A73"/>
    <w:rsid w:val="00CB6615"/>
    <w:rsid w:val="00CC50E2"/>
    <w:rsid w:val="00CF1882"/>
    <w:rsid w:val="00D0258F"/>
    <w:rsid w:val="00D030F7"/>
    <w:rsid w:val="00D04B11"/>
    <w:rsid w:val="00D21A92"/>
    <w:rsid w:val="00D60770"/>
    <w:rsid w:val="00D61816"/>
    <w:rsid w:val="00D7179C"/>
    <w:rsid w:val="00D859A5"/>
    <w:rsid w:val="00D90B73"/>
    <w:rsid w:val="00D9609D"/>
    <w:rsid w:val="00D97DAF"/>
    <w:rsid w:val="00DA326F"/>
    <w:rsid w:val="00DB27C6"/>
    <w:rsid w:val="00DB603F"/>
    <w:rsid w:val="00DC1F92"/>
    <w:rsid w:val="00DD142C"/>
    <w:rsid w:val="00E00DD4"/>
    <w:rsid w:val="00E0486C"/>
    <w:rsid w:val="00E147F1"/>
    <w:rsid w:val="00E23F05"/>
    <w:rsid w:val="00E4780F"/>
    <w:rsid w:val="00E51BDE"/>
    <w:rsid w:val="00E51E26"/>
    <w:rsid w:val="00E60D5A"/>
    <w:rsid w:val="00E70EAB"/>
    <w:rsid w:val="00EB42CC"/>
    <w:rsid w:val="00EC3272"/>
    <w:rsid w:val="00ED160A"/>
    <w:rsid w:val="00ED66B9"/>
    <w:rsid w:val="00F15015"/>
    <w:rsid w:val="00F42A64"/>
    <w:rsid w:val="00F458F5"/>
    <w:rsid w:val="00F45D35"/>
    <w:rsid w:val="00F57C24"/>
    <w:rsid w:val="00F64B5F"/>
    <w:rsid w:val="00F64EB1"/>
    <w:rsid w:val="00F74674"/>
    <w:rsid w:val="00F831FA"/>
    <w:rsid w:val="00F926CF"/>
    <w:rsid w:val="00F9718C"/>
    <w:rsid w:val="00F9751B"/>
    <w:rsid w:val="00FA38E2"/>
    <w:rsid w:val="00FC08F0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05B5"/>
  <w15:chartTrackingRefBased/>
  <w15:docId w15:val="{7EE386DA-CB94-4A67-9E2B-3164225D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 w:val="18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1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015"/>
    <w:rPr>
      <w:color w:val="077F9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uterlogin@k12.sd.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cque.Boyle@k12.sd.us" TargetMode="External"/><Relationship Id="rId12" Type="http://schemas.openxmlformats.org/officeDocument/2006/relationships/hyperlink" Target="mailto:Jacque.Boyle@k12.sd.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cque.Boyle@k12.sd.us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Jacque.Boyle@k12.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cque.Boyle@k12.sd.u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552\AppData\Roaming\Microsoft\Templates\Weekly%20assignment%20sheet%20(color,%20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70438C6A544F3E900986BCEDBF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7401-0578-4CE2-BECC-44359767D764}"/>
      </w:docPartPr>
      <w:docPartBody>
        <w:p w:rsidR="00304B9F" w:rsidRDefault="00304B9F">
          <w:pPr>
            <w:pStyle w:val="1870438C6A544F3E900986BCEDBF679A"/>
          </w:pPr>
          <w:r>
            <w:t>[Your Name]</w:t>
          </w:r>
        </w:p>
      </w:docPartBody>
    </w:docPart>
    <w:docPart>
      <w:docPartPr>
        <w:name w:val="C9EE1E8CD4174126A692AEC789A8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1292-8428-441B-86D5-AD5B2379FDE6}"/>
      </w:docPartPr>
      <w:docPartBody>
        <w:p w:rsidR="00304B9F" w:rsidRDefault="00304B9F">
          <w:pPr>
            <w:pStyle w:val="C9EE1E8CD4174126A692AEC789A8260D"/>
          </w:pPr>
          <w:r>
            <w:t>[Month]</w:t>
          </w:r>
        </w:p>
      </w:docPartBody>
    </w:docPart>
    <w:docPart>
      <w:docPartPr>
        <w:name w:val="55DA45082F1A43A0AB13F93951F7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C9DF2-E715-4860-A3F2-0E905028B258}"/>
      </w:docPartPr>
      <w:docPartBody>
        <w:p w:rsidR="00304B9F" w:rsidRDefault="00304B9F">
          <w:pPr>
            <w:pStyle w:val="55DA45082F1A43A0AB13F93951F73CCB"/>
          </w:pPr>
          <w:r>
            <w:t>[Year]</w:t>
          </w:r>
        </w:p>
      </w:docPartBody>
    </w:docPart>
    <w:docPart>
      <w:docPartPr>
        <w:name w:val="150D537C823E4204B18B9EC87D061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0E65-17AD-4180-A34A-47675C2D8089}"/>
      </w:docPartPr>
      <w:docPartBody>
        <w:p w:rsidR="00304B9F" w:rsidRDefault="00304B9F">
          <w:pPr>
            <w:pStyle w:val="150D537C823E4204B18B9EC87D061FCE"/>
          </w:pPr>
          <w:r>
            <w:t>[01]</w:t>
          </w:r>
        </w:p>
      </w:docPartBody>
    </w:docPart>
    <w:docPart>
      <w:docPartPr>
        <w:name w:val="C93C2627E86F46ADA4ADAEF5CFB0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67C1-0657-4931-966B-95C559C0847F}"/>
      </w:docPartPr>
      <w:docPartBody>
        <w:p w:rsidR="00304B9F" w:rsidRDefault="00304B9F">
          <w:pPr>
            <w:pStyle w:val="C93C2627E86F46ADA4ADAEF5CFB03782"/>
          </w:pPr>
          <w:r>
            <w:t>[02]</w:t>
          </w:r>
        </w:p>
      </w:docPartBody>
    </w:docPart>
    <w:docPart>
      <w:docPartPr>
        <w:name w:val="650414260388480CBC1DE3A07E15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27D9-92B2-440C-A0C2-2466BDA8A6ED}"/>
      </w:docPartPr>
      <w:docPartBody>
        <w:p w:rsidR="00304B9F" w:rsidRDefault="00304B9F">
          <w:pPr>
            <w:pStyle w:val="650414260388480CBC1DE3A07E155A87"/>
          </w:pPr>
          <w:r>
            <w:t>[03]</w:t>
          </w:r>
        </w:p>
      </w:docPartBody>
    </w:docPart>
    <w:docPart>
      <w:docPartPr>
        <w:name w:val="9DFA85B081A24420B5F16EB76F2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9DD5-C3ED-4028-B527-2D02D3E3433A}"/>
      </w:docPartPr>
      <w:docPartBody>
        <w:p w:rsidR="00304B9F" w:rsidRDefault="00304B9F">
          <w:pPr>
            <w:pStyle w:val="9DFA85B081A24420B5F16EB76F299F10"/>
          </w:pPr>
          <w:r>
            <w:t>[04]</w:t>
          </w:r>
        </w:p>
      </w:docPartBody>
    </w:docPart>
    <w:docPart>
      <w:docPartPr>
        <w:name w:val="C1805DCB5B5C4014B6FF6751FE94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4BF5-5147-41FA-8EB9-A38751563E7D}"/>
      </w:docPartPr>
      <w:docPartBody>
        <w:p w:rsidR="00304B9F" w:rsidRDefault="00304B9F">
          <w:pPr>
            <w:pStyle w:val="C1805DCB5B5C4014B6FF6751FE944A68"/>
          </w:pPr>
          <w:r>
            <w:t>[05]</w:t>
          </w:r>
        </w:p>
      </w:docPartBody>
    </w:docPart>
    <w:docPart>
      <w:docPartPr>
        <w:name w:val="7FFA0AAA0ED1436E97C116621D31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F2326-ED36-4B82-9E42-C6E0D7B1C204}"/>
      </w:docPartPr>
      <w:docPartBody>
        <w:p w:rsidR="00611411" w:rsidRDefault="00FC5533" w:rsidP="00FC5533">
          <w:pPr>
            <w:pStyle w:val="7FFA0AAA0ED1436E97C116621D31ACCB"/>
          </w:pPr>
          <w:r>
            <w:t>[Your Name]</w:t>
          </w:r>
        </w:p>
      </w:docPartBody>
    </w:docPart>
    <w:docPart>
      <w:docPartPr>
        <w:name w:val="4BE9714019C64BA4B6F2710F59070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5C49-3558-41CE-8B93-E16BB4C6A110}"/>
      </w:docPartPr>
      <w:docPartBody>
        <w:p w:rsidR="00611411" w:rsidRDefault="00FC5533" w:rsidP="00FC5533">
          <w:pPr>
            <w:pStyle w:val="4BE9714019C64BA4B6F2710F590700BD"/>
          </w:pPr>
          <w:r>
            <w:t>[Month]</w:t>
          </w:r>
        </w:p>
      </w:docPartBody>
    </w:docPart>
    <w:docPart>
      <w:docPartPr>
        <w:name w:val="ADD626C9B6254F26967CD890A7E2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BF5A-4A56-410F-A6E4-C00AD591645A}"/>
      </w:docPartPr>
      <w:docPartBody>
        <w:p w:rsidR="00611411" w:rsidRDefault="00FC5533" w:rsidP="00FC5533">
          <w:pPr>
            <w:pStyle w:val="ADD626C9B6254F26967CD890A7E25E72"/>
          </w:pPr>
          <w:r>
            <w:t>[Year]</w:t>
          </w:r>
        </w:p>
      </w:docPartBody>
    </w:docPart>
    <w:docPart>
      <w:docPartPr>
        <w:name w:val="D840EBEA09FD47F8BE884BA96E8E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4010B-6D9C-415D-9214-477C8ECF0006}"/>
      </w:docPartPr>
      <w:docPartBody>
        <w:p w:rsidR="00611411" w:rsidRDefault="00FC5533" w:rsidP="00FC5533">
          <w:pPr>
            <w:pStyle w:val="D840EBEA09FD47F8BE884BA96E8E87B7"/>
          </w:pPr>
          <w:r>
            <w:t>[01]</w:t>
          </w:r>
        </w:p>
      </w:docPartBody>
    </w:docPart>
    <w:docPart>
      <w:docPartPr>
        <w:name w:val="80A199E2937F45EC964FE48F7EF8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0040-11DD-4F9F-A997-34ECA75533C6}"/>
      </w:docPartPr>
      <w:docPartBody>
        <w:p w:rsidR="00611411" w:rsidRDefault="00FC5533" w:rsidP="00FC5533">
          <w:pPr>
            <w:pStyle w:val="80A199E2937F45EC964FE48F7EF8EFA1"/>
          </w:pPr>
          <w:r>
            <w:t>[02]</w:t>
          </w:r>
        </w:p>
      </w:docPartBody>
    </w:docPart>
    <w:docPart>
      <w:docPartPr>
        <w:name w:val="8B4E23659EB648CF93E334E4FF2C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9700-7751-470B-87EE-AA226C572DA1}"/>
      </w:docPartPr>
      <w:docPartBody>
        <w:p w:rsidR="00611411" w:rsidRDefault="00FC5533" w:rsidP="00FC5533">
          <w:pPr>
            <w:pStyle w:val="8B4E23659EB648CF93E334E4FF2CAF5D"/>
          </w:pPr>
          <w:r>
            <w:t>[03]</w:t>
          </w:r>
        </w:p>
      </w:docPartBody>
    </w:docPart>
    <w:docPart>
      <w:docPartPr>
        <w:name w:val="7BEAED0911B3405DA165B049CA3A2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86AF7-50F5-4417-87A2-D868097594ED}"/>
      </w:docPartPr>
      <w:docPartBody>
        <w:p w:rsidR="00611411" w:rsidRDefault="00FC5533" w:rsidP="00FC5533">
          <w:pPr>
            <w:pStyle w:val="7BEAED0911B3405DA165B049CA3A2A6D"/>
          </w:pPr>
          <w:r>
            <w:t>[04]</w:t>
          </w:r>
        </w:p>
      </w:docPartBody>
    </w:docPart>
    <w:docPart>
      <w:docPartPr>
        <w:name w:val="A31BC06BC77D495D9EFFCCF9B96B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4F30-6468-41DD-825D-900E3E0AAA54}"/>
      </w:docPartPr>
      <w:docPartBody>
        <w:p w:rsidR="00611411" w:rsidRDefault="00FC5533" w:rsidP="00FC5533">
          <w:pPr>
            <w:pStyle w:val="A31BC06BC77D495D9EFFCCF9B96B94FF"/>
          </w:pPr>
          <w:r>
            <w:t>[05]</w:t>
          </w:r>
        </w:p>
      </w:docPartBody>
    </w:docPart>
    <w:docPart>
      <w:docPartPr>
        <w:name w:val="BEDDD5554376434D8DADDBC71C65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1A36B-E08C-49B3-9991-317F6B9FC473}"/>
      </w:docPartPr>
      <w:docPartBody>
        <w:p w:rsidR="00611411" w:rsidRDefault="00FC5533" w:rsidP="00FC5533">
          <w:pPr>
            <w:pStyle w:val="BEDDD5554376434D8DADDBC71C6519B7"/>
          </w:pPr>
          <w:r>
            <w:t>[Your Name]</w:t>
          </w:r>
        </w:p>
      </w:docPartBody>
    </w:docPart>
    <w:docPart>
      <w:docPartPr>
        <w:name w:val="34E3185203024586A9346F2912E3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A2F49-C886-45E3-B1D9-208E6BBB9C2B}"/>
      </w:docPartPr>
      <w:docPartBody>
        <w:p w:rsidR="00611411" w:rsidRDefault="00FC5533" w:rsidP="00FC5533">
          <w:pPr>
            <w:pStyle w:val="34E3185203024586A9346F2912E36FDB"/>
          </w:pPr>
          <w:r>
            <w:t>[Month]</w:t>
          </w:r>
        </w:p>
      </w:docPartBody>
    </w:docPart>
    <w:docPart>
      <w:docPartPr>
        <w:name w:val="66B6D314E62D4253A79DF56B0D4A9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40ED-2361-4D97-AAF9-5349CB53B8BE}"/>
      </w:docPartPr>
      <w:docPartBody>
        <w:p w:rsidR="00611411" w:rsidRDefault="00FC5533" w:rsidP="00FC5533">
          <w:pPr>
            <w:pStyle w:val="66B6D314E62D4253A79DF56B0D4A99EC"/>
          </w:pPr>
          <w:r>
            <w:t>[Year]</w:t>
          </w:r>
        </w:p>
      </w:docPartBody>
    </w:docPart>
    <w:docPart>
      <w:docPartPr>
        <w:name w:val="99518C0F4FD74B6395BB5B220811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2E59-B8B1-4C2F-909D-BA44F116A36D}"/>
      </w:docPartPr>
      <w:docPartBody>
        <w:p w:rsidR="00611411" w:rsidRDefault="00FC5533" w:rsidP="00FC5533">
          <w:pPr>
            <w:pStyle w:val="99518C0F4FD74B6395BB5B220811398E"/>
          </w:pPr>
          <w:r>
            <w:t>[01]</w:t>
          </w:r>
        </w:p>
      </w:docPartBody>
    </w:docPart>
    <w:docPart>
      <w:docPartPr>
        <w:name w:val="E91587CAB95B467E9F4528BDFD357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C8B1-A75F-471A-95DB-EDCBEFFC4422}"/>
      </w:docPartPr>
      <w:docPartBody>
        <w:p w:rsidR="00611411" w:rsidRDefault="00FC5533" w:rsidP="00FC5533">
          <w:pPr>
            <w:pStyle w:val="E91587CAB95B467E9F4528BDFD357DCC"/>
          </w:pPr>
          <w:r>
            <w:t>[02]</w:t>
          </w:r>
        </w:p>
      </w:docPartBody>
    </w:docPart>
    <w:docPart>
      <w:docPartPr>
        <w:name w:val="9643BEA54FF84F6C9736EAD9DA99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B1C7-03B4-4706-8DD8-C78073A38833}"/>
      </w:docPartPr>
      <w:docPartBody>
        <w:p w:rsidR="00611411" w:rsidRDefault="00FC5533" w:rsidP="00FC5533">
          <w:pPr>
            <w:pStyle w:val="9643BEA54FF84F6C9736EAD9DA99DDA7"/>
          </w:pPr>
          <w:r>
            <w:t>[03]</w:t>
          </w:r>
        </w:p>
      </w:docPartBody>
    </w:docPart>
    <w:docPart>
      <w:docPartPr>
        <w:name w:val="C62570B033E845EF86470FA010B9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02EF-837A-45D8-811C-61545E271160}"/>
      </w:docPartPr>
      <w:docPartBody>
        <w:p w:rsidR="00611411" w:rsidRDefault="00FC5533" w:rsidP="00FC5533">
          <w:pPr>
            <w:pStyle w:val="C62570B033E845EF86470FA010B981BB"/>
          </w:pPr>
          <w:r>
            <w:t>[04]</w:t>
          </w:r>
        </w:p>
      </w:docPartBody>
    </w:docPart>
    <w:docPart>
      <w:docPartPr>
        <w:name w:val="387680E725924F7FA45DB8F933662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65C2-019F-491C-ADC4-226D7530354A}"/>
      </w:docPartPr>
      <w:docPartBody>
        <w:p w:rsidR="00611411" w:rsidRDefault="00FC5533" w:rsidP="00FC5533">
          <w:pPr>
            <w:pStyle w:val="387680E725924F7FA45DB8F9336622AF"/>
          </w:pPr>
          <w:r>
            <w:t>[05]</w:t>
          </w:r>
        </w:p>
      </w:docPartBody>
    </w:docPart>
    <w:docPart>
      <w:docPartPr>
        <w:name w:val="10280A8CA9DD4C84AA7E0E9056F3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262-EE96-4AD2-902F-0D0A22A88C78}"/>
      </w:docPartPr>
      <w:docPartBody>
        <w:p w:rsidR="00611411" w:rsidRDefault="00FC5533" w:rsidP="00FC5533">
          <w:pPr>
            <w:pStyle w:val="10280A8CA9DD4C84AA7E0E9056F3E2C9"/>
          </w:pPr>
          <w:r>
            <w:t>[Your Name]</w:t>
          </w:r>
        </w:p>
      </w:docPartBody>
    </w:docPart>
    <w:docPart>
      <w:docPartPr>
        <w:name w:val="33DD114F6FCF4F7EBB529663F6CB9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3853-DD21-4FCF-B9A8-067B62CC49D1}"/>
      </w:docPartPr>
      <w:docPartBody>
        <w:p w:rsidR="00611411" w:rsidRDefault="00FC5533" w:rsidP="00FC5533">
          <w:pPr>
            <w:pStyle w:val="33DD114F6FCF4F7EBB529663F6CB9FA4"/>
          </w:pPr>
          <w:r>
            <w:t>[Month]</w:t>
          </w:r>
        </w:p>
      </w:docPartBody>
    </w:docPart>
    <w:docPart>
      <w:docPartPr>
        <w:name w:val="577DF4019F9A4A9A85DBE81DBF530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92B1-592F-42EB-9989-AD9A168D5708}"/>
      </w:docPartPr>
      <w:docPartBody>
        <w:p w:rsidR="00611411" w:rsidRDefault="00FC5533" w:rsidP="00FC5533">
          <w:pPr>
            <w:pStyle w:val="577DF4019F9A4A9A85DBE81DBF530F1D"/>
          </w:pPr>
          <w:r>
            <w:t>[Year]</w:t>
          </w:r>
        </w:p>
      </w:docPartBody>
    </w:docPart>
    <w:docPart>
      <w:docPartPr>
        <w:name w:val="6E2274D966BB412FB7C0BE349DE9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B26E-692C-445D-99CC-105A1DB0C654}"/>
      </w:docPartPr>
      <w:docPartBody>
        <w:p w:rsidR="00611411" w:rsidRDefault="00FC5533" w:rsidP="00FC5533">
          <w:pPr>
            <w:pStyle w:val="6E2274D966BB412FB7C0BE349DE9716D"/>
          </w:pPr>
          <w:r>
            <w:t>[01]</w:t>
          </w:r>
        </w:p>
      </w:docPartBody>
    </w:docPart>
    <w:docPart>
      <w:docPartPr>
        <w:name w:val="80ABDB3706094624A1FD3FC15FB4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7EC29-73D8-4360-B1EF-04E8FD7CD4F0}"/>
      </w:docPartPr>
      <w:docPartBody>
        <w:p w:rsidR="00611411" w:rsidRDefault="00FC5533" w:rsidP="00FC5533">
          <w:pPr>
            <w:pStyle w:val="80ABDB3706094624A1FD3FC15FB47174"/>
          </w:pPr>
          <w:r>
            <w:t>[02]</w:t>
          </w:r>
        </w:p>
      </w:docPartBody>
    </w:docPart>
    <w:docPart>
      <w:docPartPr>
        <w:name w:val="F51E3563547E4F94924A2E7C0727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E2F0-E6D7-4556-8C77-EEF436ECAE6F}"/>
      </w:docPartPr>
      <w:docPartBody>
        <w:p w:rsidR="00611411" w:rsidRDefault="00FC5533" w:rsidP="00FC5533">
          <w:pPr>
            <w:pStyle w:val="F51E3563547E4F94924A2E7C0727123A"/>
          </w:pPr>
          <w:r>
            <w:t>[03]</w:t>
          </w:r>
        </w:p>
      </w:docPartBody>
    </w:docPart>
    <w:docPart>
      <w:docPartPr>
        <w:name w:val="A925C05C6B184C08B60BF80522382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B540-F2F1-449C-8959-E0FEAB666F8F}"/>
      </w:docPartPr>
      <w:docPartBody>
        <w:p w:rsidR="00611411" w:rsidRDefault="00FC5533" w:rsidP="00FC5533">
          <w:pPr>
            <w:pStyle w:val="A925C05C6B184C08B60BF805223823C0"/>
          </w:pPr>
          <w:r>
            <w:t>[04]</w:t>
          </w:r>
        </w:p>
      </w:docPartBody>
    </w:docPart>
    <w:docPart>
      <w:docPartPr>
        <w:name w:val="A4A22891E52B465791E36614297F1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8D8D-8796-4466-944B-79D0A5A92915}"/>
      </w:docPartPr>
      <w:docPartBody>
        <w:p w:rsidR="00611411" w:rsidRDefault="00FC5533" w:rsidP="00FC5533">
          <w:pPr>
            <w:pStyle w:val="A4A22891E52B465791E36614297F147D"/>
          </w:pPr>
          <w:r>
            <w:t>[05]</w:t>
          </w:r>
        </w:p>
      </w:docPartBody>
    </w:docPart>
    <w:docPart>
      <w:docPartPr>
        <w:name w:val="718694138A91417291FF2307D482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994EB-C555-4ECB-ABB9-512244BE1FAD}"/>
      </w:docPartPr>
      <w:docPartBody>
        <w:p w:rsidR="00E557F4" w:rsidRDefault="00611411" w:rsidP="00611411">
          <w:pPr>
            <w:pStyle w:val="718694138A91417291FF2307D4828748"/>
          </w:pPr>
          <w:r>
            <w:t>[Your Name]</w:t>
          </w:r>
        </w:p>
      </w:docPartBody>
    </w:docPart>
    <w:docPart>
      <w:docPartPr>
        <w:name w:val="41D72F9A17294792982233E155D4E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5B52-F746-4C9D-A600-C1AED8B3759D}"/>
      </w:docPartPr>
      <w:docPartBody>
        <w:p w:rsidR="00E557F4" w:rsidRDefault="00611411" w:rsidP="00611411">
          <w:pPr>
            <w:pStyle w:val="41D72F9A17294792982233E155D4E830"/>
          </w:pPr>
          <w:r>
            <w:t>[Month]</w:t>
          </w:r>
        </w:p>
      </w:docPartBody>
    </w:docPart>
    <w:docPart>
      <w:docPartPr>
        <w:name w:val="9750AB5E66FF49D6B2601EE4B41A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9917-CE50-4F20-86DB-98AAC1F62262}"/>
      </w:docPartPr>
      <w:docPartBody>
        <w:p w:rsidR="00E557F4" w:rsidRDefault="00611411" w:rsidP="00611411">
          <w:pPr>
            <w:pStyle w:val="9750AB5E66FF49D6B2601EE4B41ABF23"/>
          </w:pPr>
          <w:r>
            <w:t>[Year]</w:t>
          </w:r>
        </w:p>
      </w:docPartBody>
    </w:docPart>
    <w:docPart>
      <w:docPartPr>
        <w:name w:val="273AC90E0E104ED6BEB927FDAD0F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B1DC-29FF-4E23-86A1-74ADF6AF2155}"/>
      </w:docPartPr>
      <w:docPartBody>
        <w:p w:rsidR="00E557F4" w:rsidRDefault="00611411" w:rsidP="00611411">
          <w:pPr>
            <w:pStyle w:val="273AC90E0E104ED6BEB927FDAD0FEE75"/>
          </w:pPr>
          <w:r>
            <w:t>[01]</w:t>
          </w:r>
        </w:p>
      </w:docPartBody>
    </w:docPart>
    <w:docPart>
      <w:docPartPr>
        <w:name w:val="7F90BAB1D57C4526849450404A15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D3203-99B4-4846-8DEB-B0B9D6A636AF}"/>
      </w:docPartPr>
      <w:docPartBody>
        <w:p w:rsidR="00E557F4" w:rsidRDefault="00611411" w:rsidP="00611411">
          <w:pPr>
            <w:pStyle w:val="7F90BAB1D57C4526849450404A1502B7"/>
          </w:pPr>
          <w:r>
            <w:t>[02]</w:t>
          </w:r>
        </w:p>
      </w:docPartBody>
    </w:docPart>
    <w:docPart>
      <w:docPartPr>
        <w:name w:val="5329E3CA8163496BAA01A1B6A9FEF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A7B8-AC4A-4DB2-BB8D-7EC13C6D40C2}"/>
      </w:docPartPr>
      <w:docPartBody>
        <w:p w:rsidR="00E557F4" w:rsidRDefault="00611411" w:rsidP="00611411">
          <w:pPr>
            <w:pStyle w:val="5329E3CA8163496BAA01A1B6A9FEF6BB"/>
          </w:pPr>
          <w:r>
            <w:t>[03]</w:t>
          </w:r>
        </w:p>
      </w:docPartBody>
    </w:docPart>
    <w:docPart>
      <w:docPartPr>
        <w:name w:val="1740AA45D0D2430AA8A149DD457F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12C9C-7FC7-4FD1-AD97-79E15BE9629A}"/>
      </w:docPartPr>
      <w:docPartBody>
        <w:p w:rsidR="00E557F4" w:rsidRDefault="00611411" w:rsidP="00611411">
          <w:pPr>
            <w:pStyle w:val="1740AA45D0D2430AA8A149DD457F41E3"/>
          </w:pPr>
          <w:r>
            <w:t>[04]</w:t>
          </w:r>
        </w:p>
      </w:docPartBody>
    </w:docPart>
    <w:docPart>
      <w:docPartPr>
        <w:name w:val="E5F7B6E0B10242E3BD422375B2927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A8792-7DA9-4FE7-A3B6-70A9A1E91385}"/>
      </w:docPartPr>
      <w:docPartBody>
        <w:p w:rsidR="00E557F4" w:rsidRDefault="00611411" w:rsidP="00611411">
          <w:pPr>
            <w:pStyle w:val="E5F7B6E0B10242E3BD422375B2927A9F"/>
          </w:pPr>
          <w:r>
            <w:t>[05]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F"/>
    <w:rsid w:val="000D52F7"/>
    <w:rsid w:val="00167C02"/>
    <w:rsid w:val="001A5B5D"/>
    <w:rsid w:val="00304B9F"/>
    <w:rsid w:val="00316EE0"/>
    <w:rsid w:val="003766C3"/>
    <w:rsid w:val="003F3C5D"/>
    <w:rsid w:val="00410E42"/>
    <w:rsid w:val="00444F6E"/>
    <w:rsid w:val="00565713"/>
    <w:rsid w:val="00611411"/>
    <w:rsid w:val="006F75CB"/>
    <w:rsid w:val="009907F2"/>
    <w:rsid w:val="00A92705"/>
    <w:rsid w:val="00C424B4"/>
    <w:rsid w:val="00E557F4"/>
    <w:rsid w:val="00F37AD8"/>
    <w:rsid w:val="00F91925"/>
    <w:rsid w:val="00FA7873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70438C6A544F3E900986BCEDBF679A">
    <w:name w:val="1870438C6A544F3E900986BCEDBF679A"/>
  </w:style>
  <w:style w:type="paragraph" w:customStyle="1" w:styleId="C9EE1E8CD4174126A692AEC789A8260D">
    <w:name w:val="C9EE1E8CD4174126A692AEC789A8260D"/>
  </w:style>
  <w:style w:type="paragraph" w:customStyle="1" w:styleId="55DA45082F1A43A0AB13F93951F73CCB">
    <w:name w:val="55DA45082F1A43A0AB13F93951F73CCB"/>
  </w:style>
  <w:style w:type="paragraph" w:customStyle="1" w:styleId="150D537C823E4204B18B9EC87D061FCE">
    <w:name w:val="150D537C823E4204B18B9EC87D061FCE"/>
  </w:style>
  <w:style w:type="paragraph" w:customStyle="1" w:styleId="C93C2627E86F46ADA4ADAEF5CFB03782">
    <w:name w:val="C93C2627E86F46ADA4ADAEF5CFB03782"/>
  </w:style>
  <w:style w:type="paragraph" w:customStyle="1" w:styleId="650414260388480CBC1DE3A07E155A87">
    <w:name w:val="650414260388480CBC1DE3A07E155A87"/>
  </w:style>
  <w:style w:type="paragraph" w:customStyle="1" w:styleId="9DFA85B081A24420B5F16EB76F299F10">
    <w:name w:val="9DFA85B081A24420B5F16EB76F299F10"/>
  </w:style>
  <w:style w:type="paragraph" w:customStyle="1" w:styleId="C1805DCB5B5C4014B6FF6751FE944A68">
    <w:name w:val="C1805DCB5B5C4014B6FF6751FE944A68"/>
  </w:style>
  <w:style w:type="paragraph" w:customStyle="1" w:styleId="FE355FC71E704ACFBF0D4A23D4B169C4">
    <w:name w:val="FE355FC71E704ACFBF0D4A23D4B169C4"/>
  </w:style>
  <w:style w:type="paragraph" w:customStyle="1" w:styleId="4429BE088ED54D958FDDCCEE1B32A963">
    <w:name w:val="4429BE088ED54D958FDDCCEE1B32A963"/>
  </w:style>
  <w:style w:type="paragraph" w:customStyle="1" w:styleId="D06B79BD09F641A5A2E966B5CED8ED7F">
    <w:name w:val="D06B79BD09F641A5A2E966B5CED8ED7F"/>
  </w:style>
  <w:style w:type="paragraph" w:customStyle="1" w:styleId="065411EF4A3D4316BD46228721A2046F">
    <w:name w:val="065411EF4A3D4316BD46228721A2046F"/>
  </w:style>
  <w:style w:type="paragraph" w:customStyle="1" w:styleId="F4B44137E0CD4C9FA5E997FDBB58C9F0">
    <w:name w:val="F4B44137E0CD4C9FA5E997FDBB58C9F0"/>
  </w:style>
  <w:style w:type="paragraph" w:customStyle="1" w:styleId="99BF4BBDFC7040199386E473587DF255">
    <w:name w:val="99BF4BBDFC7040199386E473587DF255"/>
  </w:style>
  <w:style w:type="paragraph" w:customStyle="1" w:styleId="3D645B2BA8694BFB8C5B62CCBDB9117F">
    <w:name w:val="3D645B2BA8694BFB8C5B62CCBDB9117F"/>
    <w:rsid w:val="003F3C5D"/>
  </w:style>
  <w:style w:type="paragraph" w:customStyle="1" w:styleId="FD510155BA9B443D95E62EE63ECE9EAD">
    <w:name w:val="FD510155BA9B443D95E62EE63ECE9EAD"/>
    <w:rsid w:val="003F3C5D"/>
  </w:style>
  <w:style w:type="paragraph" w:customStyle="1" w:styleId="C80BB4685F6B4E5A8B6F7F5F5980DCCB">
    <w:name w:val="C80BB4685F6B4E5A8B6F7F5F5980DCCB"/>
    <w:rsid w:val="003F3C5D"/>
  </w:style>
  <w:style w:type="paragraph" w:customStyle="1" w:styleId="750E882EEDFF451EBDE29AC45C1EC83D">
    <w:name w:val="750E882EEDFF451EBDE29AC45C1EC83D"/>
    <w:rsid w:val="003F3C5D"/>
  </w:style>
  <w:style w:type="paragraph" w:customStyle="1" w:styleId="7FFA0AAA0ED1436E97C116621D31ACCB">
    <w:name w:val="7FFA0AAA0ED1436E97C116621D31ACCB"/>
    <w:rsid w:val="00FC5533"/>
  </w:style>
  <w:style w:type="paragraph" w:customStyle="1" w:styleId="4BE9714019C64BA4B6F2710F590700BD">
    <w:name w:val="4BE9714019C64BA4B6F2710F590700BD"/>
    <w:rsid w:val="00FC5533"/>
  </w:style>
  <w:style w:type="paragraph" w:customStyle="1" w:styleId="ADD626C9B6254F26967CD890A7E25E72">
    <w:name w:val="ADD626C9B6254F26967CD890A7E25E72"/>
    <w:rsid w:val="00FC5533"/>
  </w:style>
  <w:style w:type="paragraph" w:customStyle="1" w:styleId="D840EBEA09FD47F8BE884BA96E8E87B7">
    <w:name w:val="D840EBEA09FD47F8BE884BA96E8E87B7"/>
    <w:rsid w:val="00FC5533"/>
  </w:style>
  <w:style w:type="paragraph" w:customStyle="1" w:styleId="80A199E2937F45EC964FE48F7EF8EFA1">
    <w:name w:val="80A199E2937F45EC964FE48F7EF8EFA1"/>
    <w:rsid w:val="00FC5533"/>
  </w:style>
  <w:style w:type="paragraph" w:customStyle="1" w:styleId="8B4E23659EB648CF93E334E4FF2CAF5D">
    <w:name w:val="8B4E23659EB648CF93E334E4FF2CAF5D"/>
    <w:rsid w:val="00FC5533"/>
  </w:style>
  <w:style w:type="paragraph" w:customStyle="1" w:styleId="7BEAED0911B3405DA165B049CA3A2A6D">
    <w:name w:val="7BEAED0911B3405DA165B049CA3A2A6D"/>
    <w:rsid w:val="00FC5533"/>
  </w:style>
  <w:style w:type="paragraph" w:customStyle="1" w:styleId="A31BC06BC77D495D9EFFCCF9B96B94FF">
    <w:name w:val="A31BC06BC77D495D9EFFCCF9B96B94FF"/>
    <w:rsid w:val="00FC5533"/>
  </w:style>
  <w:style w:type="paragraph" w:customStyle="1" w:styleId="BEDDD5554376434D8DADDBC71C6519B7">
    <w:name w:val="BEDDD5554376434D8DADDBC71C6519B7"/>
    <w:rsid w:val="00FC5533"/>
  </w:style>
  <w:style w:type="paragraph" w:customStyle="1" w:styleId="34E3185203024586A9346F2912E36FDB">
    <w:name w:val="34E3185203024586A9346F2912E36FDB"/>
    <w:rsid w:val="00FC5533"/>
  </w:style>
  <w:style w:type="paragraph" w:customStyle="1" w:styleId="66B6D314E62D4253A79DF56B0D4A99EC">
    <w:name w:val="66B6D314E62D4253A79DF56B0D4A99EC"/>
    <w:rsid w:val="00FC5533"/>
  </w:style>
  <w:style w:type="paragraph" w:customStyle="1" w:styleId="99518C0F4FD74B6395BB5B220811398E">
    <w:name w:val="99518C0F4FD74B6395BB5B220811398E"/>
    <w:rsid w:val="00FC5533"/>
  </w:style>
  <w:style w:type="paragraph" w:customStyle="1" w:styleId="E91587CAB95B467E9F4528BDFD357DCC">
    <w:name w:val="E91587CAB95B467E9F4528BDFD357DCC"/>
    <w:rsid w:val="00FC5533"/>
  </w:style>
  <w:style w:type="paragraph" w:customStyle="1" w:styleId="9643BEA54FF84F6C9736EAD9DA99DDA7">
    <w:name w:val="9643BEA54FF84F6C9736EAD9DA99DDA7"/>
    <w:rsid w:val="00FC5533"/>
  </w:style>
  <w:style w:type="paragraph" w:customStyle="1" w:styleId="C62570B033E845EF86470FA010B981BB">
    <w:name w:val="C62570B033E845EF86470FA010B981BB"/>
    <w:rsid w:val="00FC5533"/>
  </w:style>
  <w:style w:type="paragraph" w:customStyle="1" w:styleId="387680E725924F7FA45DB8F9336622AF">
    <w:name w:val="387680E725924F7FA45DB8F9336622AF"/>
    <w:rsid w:val="00FC5533"/>
  </w:style>
  <w:style w:type="paragraph" w:customStyle="1" w:styleId="10280A8CA9DD4C84AA7E0E9056F3E2C9">
    <w:name w:val="10280A8CA9DD4C84AA7E0E9056F3E2C9"/>
    <w:rsid w:val="00FC5533"/>
  </w:style>
  <w:style w:type="paragraph" w:customStyle="1" w:styleId="33DD114F6FCF4F7EBB529663F6CB9FA4">
    <w:name w:val="33DD114F6FCF4F7EBB529663F6CB9FA4"/>
    <w:rsid w:val="00FC5533"/>
  </w:style>
  <w:style w:type="paragraph" w:customStyle="1" w:styleId="577DF4019F9A4A9A85DBE81DBF530F1D">
    <w:name w:val="577DF4019F9A4A9A85DBE81DBF530F1D"/>
    <w:rsid w:val="00FC5533"/>
  </w:style>
  <w:style w:type="paragraph" w:customStyle="1" w:styleId="6E2274D966BB412FB7C0BE349DE9716D">
    <w:name w:val="6E2274D966BB412FB7C0BE349DE9716D"/>
    <w:rsid w:val="00FC5533"/>
  </w:style>
  <w:style w:type="paragraph" w:customStyle="1" w:styleId="80ABDB3706094624A1FD3FC15FB47174">
    <w:name w:val="80ABDB3706094624A1FD3FC15FB47174"/>
    <w:rsid w:val="00FC5533"/>
  </w:style>
  <w:style w:type="paragraph" w:customStyle="1" w:styleId="F51E3563547E4F94924A2E7C0727123A">
    <w:name w:val="F51E3563547E4F94924A2E7C0727123A"/>
    <w:rsid w:val="00FC5533"/>
  </w:style>
  <w:style w:type="paragraph" w:customStyle="1" w:styleId="A925C05C6B184C08B60BF805223823C0">
    <w:name w:val="A925C05C6B184C08B60BF805223823C0"/>
    <w:rsid w:val="00FC5533"/>
  </w:style>
  <w:style w:type="paragraph" w:customStyle="1" w:styleId="A4A22891E52B465791E36614297F147D">
    <w:name w:val="A4A22891E52B465791E36614297F147D"/>
    <w:rsid w:val="00FC5533"/>
  </w:style>
  <w:style w:type="paragraph" w:customStyle="1" w:styleId="718694138A91417291FF2307D4828748">
    <w:name w:val="718694138A91417291FF2307D4828748"/>
    <w:rsid w:val="00611411"/>
  </w:style>
  <w:style w:type="paragraph" w:customStyle="1" w:styleId="41D72F9A17294792982233E155D4E830">
    <w:name w:val="41D72F9A17294792982233E155D4E830"/>
    <w:rsid w:val="00611411"/>
  </w:style>
  <w:style w:type="paragraph" w:customStyle="1" w:styleId="9750AB5E66FF49D6B2601EE4B41ABF23">
    <w:name w:val="9750AB5E66FF49D6B2601EE4B41ABF23"/>
    <w:rsid w:val="00611411"/>
  </w:style>
  <w:style w:type="paragraph" w:customStyle="1" w:styleId="273AC90E0E104ED6BEB927FDAD0FEE75">
    <w:name w:val="273AC90E0E104ED6BEB927FDAD0FEE75"/>
    <w:rsid w:val="00611411"/>
  </w:style>
  <w:style w:type="paragraph" w:customStyle="1" w:styleId="7F90BAB1D57C4526849450404A1502B7">
    <w:name w:val="7F90BAB1D57C4526849450404A1502B7"/>
    <w:rsid w:val="00611411"/>
  </w:style>
  <w:style w:type="paragraph" w:customStyle="1" w:styleId="5329E3CA8163496BAA01A1B6A9FEF6BB">
    <w:name w:val="5329E3CA8163496BAA01A1B6A9FEF6BB"/>
    <w:rsid w:val="00611411"/>
  </w:style>
  <w:style w:type="paragraph" w:customStyle="1" w:styleId="1740AA45D0D2430AA8A149DD457F41E3">
    <w:name w:val="1740AA45D0D2430AA8A149DD457F41E3"/>
    <w:rsid w:val="00611411"/>
  </w:style>
  <w:style w:type="paragraph" w:customStyle="1" w:styleId="E5F7B6E0B10242E3BD422375B2927A9F">
    <w:name w:val="E5F7B6E0B10242E3BD422375B2927A9F"/>
    <w:rsid w:val="00611411"/>
  </w:style>
  <w:style w:type="paragraph" w:customStyle="1" w:styleId="95C3F64864794B1FBDEAAF341B409F81">
    <w:name w:val="95C3F64864794B1FBDEAAF341B409F81"/>
    <w:rsid w:val="00E557F4"/>
  </w:style>
  <w:style w:type="paragraph" w:customStyle="1" w:styleId="5CC7D70C5F80482F9CD5E36B35937ECF">
    <w:name w:val="5CC7D70C5F80482F9CD5E36B35937ECF"/>
    <w:rsid w:val="00E557F4"/>
  </w:style>
  <w:style w:type="paragraph" w:customStyle="1" w:styleId="CB0FB3646D194325B3F87D224F6FD40E">
    <w:name w:val="CB0FB3646D194325B3F87D224F6FD40E"/>
    <w:rsid w:val="00E557F4"/>
  </w:style>
  <w:style w:type="paragraph" w:customStyle="1" w:styleId="674BEABF0E0F49EAAEC17A57B96DD076">
    <w:name w:val="674BEABF0E0F49EAAEC17A57B96DD076"/>
    <w:rsid w:val="00E557F4"/>
  </w:style>
  <w:style w:type="paragraph" w:customStyle="1" w:styleId="842750F785EB4776B273E81C02560F17">
    <w:name w:val="842750F785EB4776B273E81C02560F17"/>
    <w:rsid w:val="00E557F4"/>
  </w:style>
  <w:style w:type="paragraph" w:customStyle="1" w:styleId="2CAA2EC8661940568AF3E976BCEA378F">
    <w:name w:val="2CAA2EC8661940568AF3E976BCEA378F"/>
    <w:rsid w:val="00E557F4"/>
  </w:style>
  <w:style w:type="paragraph" w:customStyle="1" w:styleId="103AACD96F474069A827AD6AD0DBAD3C">
    <w:name w:val="103AACD96F474069A827AD6AD0DBAD3C"/>
    <w:rsid w:val="00E557F4"/>
  </w:style>
  <w:style w:type="paragraph" w:customStyle="1" w:styleId="3F55269A70354A4EA5EACD78A9A90313">
    <w:name w:val="3F55269A70354A4EA5EACD78A9A90313"/>
    <w:rsid w:val="00E557F4"/>
  </w:style>
  <w:style w:type="paragraph" w:customStyle="1" w:styleId="6F304DDB4CB14A7BBDB8AEF908951A2A">
    <w:name w:val="6F304DDB4CB14A7BBDB8AEF908951A2A"/>
    <w:rsid w:val="00E557F4"/>
  </w:style>
  <w:style w:type="paragraph" w:customStyle="1" w:styleId="32D22DA7C56545E1978DDED711D52011">
    <w:name w:val="32D22DA7C56545E1978DDED711D52011"/>
    <w:rsid w:val="00E557F4"/>
  </w:style>
  <w:style w:type="paragraph" w:customStyle="1" w:styleId="FFF2299903244D71ACB2178AE53A3DC6">
    <w:name w:val="FFF2299903244D71ACB2178AE53A3DC6"/>
    <w:rsid w:val="00E557F4"/>
  </w:style>
  <w:style w:type="paragraph" w:customStyle="1" w:styleId="BC690DD1915D48E69944AF4A7F89E0E7">
    <w:name w:val="BC690DD1915D48E69944AF4A7F89E0E7"/>
    <w:rsid w:val="00E557F4"/>
  </w:style>
  <w:style w:type="paragraph" w:customStyle="1" w:styleId="CCB9281069D6410D83634CD85F265D21">
    <w:name w:val="CCB9281069D6410D83634CD85F265D21"/>
    <w:rsid w:val="00E557F4"/>
  </w:style>
  <w:style w:type="paragraph" w:customStyle="1" w:styleId="0A1A966A45084F82AD69E7DB508CBCBA">
    <w:name w:val="0A1A966A45084F82AD69E7DB508CBCBA"/>
    <w:rsid w:val="00E557F4"/>
  </w:style>
  <w:style w:type="paragraph" w:customStyle="1" w:styleId="C48E62AB3DBB4D7F85A3DB62A0EDD55B">
    <w:name w:val="C48E62AB3DBB4D7F85A3DB62A0EDD55B"/>
    <w:rsid w:val="00E557F4"/>
  </w:style>
  <w:style w:type="paragraph" w:customStyle="1" w:styleId="0BAF0D1BE4004CD881694D489E14108F">
    <w:name w:val="0BAF0D1BE4004CD881694D489E14108F"/>
    <w:rsid w:val="00E557F4"/>
  </w:style>
  <w:style w:type="paragraph" w:customStyle="1" w:styleId="3FF45D75C0E74A8C82CF77BACB662B5F">
    <w:name w:val="3FF45D75C0E74A8C82CF77BACB662B5F"/>
    <w:rsid w:val="00E557F4"/>
  </w:style>
  <w:style w:type="paragraph" w:customStyle="1" w:styleId="FCCFD3118C9E4C90BB544EC9F95C139A">
    <w:name w:val="FCCFD3118C9E4C90BB544EC9F95C139A"/>
    <w:rsid w:val="00E557F4"/>
  </w:style>
  <w:style w:type="paragraph" w:customStyle="1" w:styleId="01358AA009384AB184CF770F420343E6">
    <w:name w:val="01358AA009384AB184CF770F420343E6"/>
    <w:rsid w:val="00E557F4"/>
  </w:style>
  <w:style w:type="paragraph" w:customStyle="1" w:styleId="424B3152F07941FC8BA1838FCB5B4013">
    <w:name w:val="424B3152F07941FC8BA1838FCB5B4013"/>
    <w:rsid w:val="00E55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4CA626-37A4-4447-AD50-1F886A5758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139</TotalTime>
  <Pages>5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Jacque M</dc:creator>
  <cp:keywords/>
  <dc:description/>
  <cp:lastModifiedBy>Boyle, Jacque M</cp:lastModifiedBy>
  <cp:revision>8</cp:revision>
  <cp:lastPrinted>2020-04-16T20:09:00Z</cp:lastPrinted>
  <dcterms:created xsi:type="dcterms:W3CDTF">2020-04-15T03:28:00Z</dcterms:created>
  <dcterms:modified xsi:type="dcterms:W3CDTF">2020-04-19T22:30:00Z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TC040191589991</vt:lpwstr>
  </property>
</Properties>
</file>