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1C" w:rsidRDefault="00154CA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F5C1C">
        <w:tc>
          <w:tcPr>
            <w:tcW w:w="400" w:type="pct"/>
            <w:vAlign w:val="bottom"/>
          </w:tcPr>
          <w:p w:rsidR="008F5C1C" w:rsidRDefault="00B56570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 w:rsidR="00430D87">
              <w:t>:</w:t>
            </w:r>
          </w:p>
        </w:tc>
        <w:sdt>
          <w:sdtPr>
            <w:id w:val="1730107675"/>
            <w:placeholder>
              <w:docPart w:val="1870438C6A544F3E900986BCEDBF679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B56570" w:rsidP="00154CAA">
                <w:pPr>
                  <w:pStyle w:val="FormInfo"/>
                </w:pPr>
                <w:r>
                  <w:t xml:space="preserve"> 8th Math – Pre Algebra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8F5C1C" w:rsidRDefault="00430D87">
            <w:pPr>
              <w:pStyle w:val="FormHeading"/>
            </w:pPr>
            <w:r>
              <w:t>Month:</w:t>
            </w:r>
          </w:p>
        </w:tc>
        <w:sdt>
          <w:sdtPr>
            <w:id w:val="1072005417"/>
            <w:placeholder>
              <w:docPart w:val="C9EE1E8CD4174126A692AEC789A8260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CB6615" w:rsidP="00CB6615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8F5C1C" w:rsidRDefault="00430D87">
            <w:pPr>
              <w:pStyle w:val="FormHeading"/>
            </w:pPr>
            <w:r>
              <w:t>Year:</w:t>
            </w:r>
          </w:p>
        </w:tc>
        <w:sdt>
          <w:sdtPr>
            <w:id w:val="1791392683"/>
            <w:placeholder>
              <w:docPart w:val="55DA45082F1A43A0AB13F93951F73CCB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5867F7" w:rsidP="009B743F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8F5C1C" w:rsidRDefault="008F5C1C"/>
    <w:tbl>
      <w:tblPr>
        <w:tblStyle w:val="AssignmentCalendar"/>
        <w:tblW w:w="4984" w:type="pct"/>
        <w:tblInd w:w="24" w:type="dxa"/>
        <w:tblLook w:val="00A0" w:firstRow="1" w:lastRow="0" w:firstColumn="1" w:lastColumn="0" w:noHBand="0" w:noVBand="0"/>
        <w:tblDescription w:val="Assignment table"/>
      </w:tblPr>
      <w:tblGrid>
        <w:gridCol w:w="433"/>
        <w:gridCol w:w="2725"/>
        <w:gridCol w:w="3116"/>
        <w:gridCol w:w="2787"/>
        <w:gridCol w:w="2877"/>
        <w:gridCol w:w="2123"/>
      </w:tblGrid>
      <w:tr w:rsidR="008F5C1C" w:rsidTr="00487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8F5C1C" w:rsidRDefault="008F5C1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6"/>
            </w:tblGrid>
            <w:tr w:rsidR="008F5C1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1803581495"/>
                  <w:placeholder>
                    <w:docPart w:val="150D537C823E4204B18B9EC87D061FC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9C37F1" w:rsidP="00261D46">
                      <w:pPr>
                        <w:pStyle w:val="Date"/>
                      </w:pPr>
                      <w:r>
                        <w:t>6</w:t>
                      </w:r>
                      <w:r w:rsidR="00CB6615">
                        <w:t>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8"/>
              <w:gridCol w:w="939"/>
            </w:tblGrid>
            <w:tr w:rsidR="008F5C1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732958581"/>
                  <w:placeholder>
                    <w:docPart w:val="C93C2627E86F46ADA4ADAEF5CFB0378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9C37F1" w:rsidP="009C37F1">
                      <w:pPr>
                        <w:pStyle w:val="Date"/>
                      </w:pPr>
                      <w:r>
                        <w:t>7th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39"/>
            </w:tblGrid>
            <w:tr w:rsidR="008F5C1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215582704"/>
                  <w:placeholder>
                    <w:docPart w:val="650414260388480CBC1DE3A07E155A8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9C37F1" w:rsidP="009C37F1">
                      <w:pPr>
                        <w:pStyle w:val="Date"/>
                      </w:pPr>
                      <w:r>
                        <w:t>8th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8"/>
              <w:gridCol w:w="867"/>
            </w:tblGrid>
            <w:tr w:rsidR="008F5C1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55437316"/>
                  <w:placeholder>
                    <w:docPart w:val="9DFA85B081A24420B5F16EB76F299F1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9C37F1" w:rsidP="009C37F1">
                      <w:pPr>
                        <w:pStyle w:val="Date"/>
                      </w:pPr>
                      <w:r>
                        <w:t>9th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49"/>
            </w:tblGrid>
            <w:tr w:rsidR="008F5C1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781022071"/>
                  <w:placeholder>
                    <w:docPart w:val="C1805DCB5B5C4014B6FF6751FE944A6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9C37F1" w:rsidP="009C37F1">
                      <w:pPr>
                        <w:pStyle w:val="Date"/>
                      </w:pPr>
                      <w:r>
                        <w:t>10th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6615" w:rsidTr="0048719A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CB6615" w:rsidRDefault="00CB6615" w:rsidP="00CB6615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CB6615" w:rsidRDefault="009C37F1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Interactive Notes on my.hrw.com </w:t>
            </w:r>
          </w:p>
          <w:p w:rsidR="00D7179C" w:rsidRDefault="00D7179C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C37F1" w:rsidRPr="00AF1AAC" w:rsidRDefault="009C37F1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7 Lesson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CB6615" w:rsidRPr="00AF1AAC" w:rsidRDefault="00D7179C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Interactive Module 7 Lesson 2</w:t>
            </w:r>
          </w:p>
        </w:tc>
        <w:tc>
          <w:tcPr>
            <w:tcW w:w="991" w:type="pct"/>
          </w:tcPr>
          <w:p w:rsidR="00CB6615" w:rsidRPr="00AF1AAC" w:rsidRDefault="00D7179C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Interactive Module 7 Lesson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CB6615" w:rsidRPr="00AF1AAC" w:rsidRDefault="00D7179C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Interactive Module 7 Lesson 4</w:t>
            </w:r>
          </w:p>
        </w:tc>
        <w:tc>
          <w:tcPr>
            <w:tcW w:w="755" w:type="pct"/>
          </w:tcPr>
          <w:p w:rsidR="00CB6615" w:rsidRPr="00AF1AAC" w:rsidRDefault="00CB6615" w:rsidP="00D7179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Class </w:t>
            </w:r>
            <w:r w:rsidR="00D7179C">
              <w:rPr>
                <w:sz w:val="22"/>
                <w:szCs w:val="22"/>
              </w:rPr>
              <w:t>Good Friday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B6615" w:rsidTr="0048719A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CB6615" w:rsidRDefault="00CB6615" w:rsidP="00CB6615">
            <w:pPr>
              <w:ind w:left="113" w:right="113"/>
            </w:pPr>
            <w:r>
              <w:t>Book</w:t>
            </w:r>
          </w:p>
        </w:tc>
        <w:tc>
          <w:tcPr>
            <w:tcW w:w="969" w:type="pct"/>
          </w:tcPr>
          <w:p w:rsidR="00CB6615" w:rsidRDefault="009C37F1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the Notes in your book if not already done Pg. </w:t>
            </w:r>
            <w:r w:rsidR="00B46DD0">
              <w:rPr>
                <w:sz w:val="22"/>
                <w:szCs w:val="22"/>
              </w:rPr>
              <w:t>197-200</w:t>
            </w:r>
          </w:p>
          <w:p w:rsidR="00B46DD0" w:rsidRPr="00AF1AAC" w:rsidRDefault="00B46DD0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 these in your books and look on blackboar</w:t>
            </w:r>
            <w:r w:rsidR="003C60B8">
              <w:rPr>
                <w:sz w:val="22"/>
                <w:szCs w:val="22"/>
              </w:rPr>
              <w:t>d for Power Point lessons on each Guided P</w:t>
            </w:r>
            <w:r>
              <w:rPr>
                <w:sz w:val="22"/>
                <w:szCs w:val="22"/>
              </w:rPr>
              <w:t xml:space="preserve">ractice.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CB6615" w:rsidRPr="00AF1AAC" w:rsidRDefault="00D7179C" w:rsidP="00CB6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the Notes in your book if not already done Pg. </w:t>
            </w:r>
            <w:r w:rsidR="00B46DD0">
              <w:rPr>
                <w:sz w:val="22"/>
                <w:szCs w:val="22"/>
              </w:rPr>
              <w:t>203-206</w:t>
            </w:r>
          </w:p>
        </w:tc>
        <w:tc>
          <w:tcPr>
            <w:tcW w:w="991" w:type="pct"/>
          </w:tcPr>
          <w:p w:rsidR="00CB6615" w:rsidRPr="00AF1AAC" w:rsidRDefault="00D7179C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the Notes in the book if not already done Pg. </w:t>
            </w:r>
            <w:r w:rsidR="00B46DD0">
              <w:rPr>
                <w:sz w:val="22"/>
                <w:szCs w:val="22"/>
              </w:rPr>
              <w:t>209-212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CB6615" w:rsidRPr="00AF1AAC" w:rsidRDefault="00D7179C" w:rsidP="00D7179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the Notes in the book if not already don Pg. </w:t>
            </w:r>
            <w:r w:rsidR="00B46DD0">
              <w:rPr>
                <w:sz w:val="22"/>
                <w:szCs w:val="22"/>
              </w:rPr>
              <w:t>215-218</w:t>
            </w:r>
          </w:p>
        </w:tc>
        <w:tc>
          <w:tcPr>
            <w:tcW w:w="755" w:type="pct"/>
          </w:tcPr>
          <w:p w:rsidR="00CB6615" w:rsidRPr="00AF1AAC" w:rsidRDefault="00C2234D" w:rsidP="00CB6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beautiful day!</w:t>
            </w:r>
          </w:p>
        </w:tc>
      </w:tr>
      <w:tr w:rsidR="00CB6615" w:rsidTr="0048719A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CB6615" w:rsidRDefault="00CB6615" w:rsidP="00CB6615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CB6615" w:rsidRPr="00AF1AAC" w:rsidRDefault="00D7179C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sent home a Reteach 7.1 page that should be handed in and you need to do the Online lesson 7.1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CB6615" w:rsidRPr="00AF1AAC" w:rsidRDefault="00D7179C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the Reteach Worksheet 7.2 and the online lesson 7.2</w:t>
            </w:r>
          </w:p>
        </w:tc>
        <w:tc>
          <w:tcPr>
            <w:tcW w:w="991" w:type="pct"/>
          </w:tcPr>
          <w:p w:rsidR="00CB6615" w:rsidRPr="00AF1AAC" w:rsidRDefault="00D7179C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Reteach Worksheet 7.3 and the online lesson 7.3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CB6615" w:rsidRPr="00AF1AAC" w:rsidRDefault="00D7179C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Reteach Worksheet 7.4 and the online lesson 7.4.</w:t>
            </w:r>
            <w:r w:rsidR="00CB66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" w:type="pct"/>
          </w:tcPr>
          <w:p w:rsidR="00CB6615" w:rsidRPr="00AF1AAC" w:rsidRDefault="00C2234D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you all so much!</w:t>
            </w:r>
          </w:p>
        </w:tc>
      </w:tr>
      <w:tr w:rsidR="00AF1AAC" w:rsidTr="0048719A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AF1AAC" w:rsidRDefault="00AF1AAC" w:rsidP="00F15015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876B80" w:rsidRPr="00DA326F" w:rsidRDefault="00AF1AAC" w:rsidP="00AF1AA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26F">
              <w:rPr>
                <w:sz w:val="24"/>
                <w:szCs w:val="24"/>
              </w:rPr>
              <w:t xml:space="preserve">E-mail </w:t>
            </w:r>
            <w:r w:rsidR="00876B80" w:rsidRPr="00DA326F">
              <w:rPr>
                <w:sz w:val="24"/>
                <w:szCs w:val="24"/>
              </w:rPr>
              <w:t xml:space="preserve">or call </w:t>
            </w:r>
            <w:r w:rsidRPr="00DA326F">
              <w:rPr>
                <w:sz w:val="24"/>
                <w:szCs w:val="24"/>
              </w:rPr>
              <w:t xml:space="preserve">me with questions anytime at </w:t>
            </w:r>
          </w:p>
          <w:p w:rsidR="00DA326F" w:rsidRDefault="0026465A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AF1AAC" w:rsidRPr="00DA326F">
                <w:rPr>
                  <w:rStyle w:val="Hyperlink"/>
                  <w:sz w:val="24"/>
                  <w:szCs w:val="24"/>
                </w:rPr>
                <w:t>Jacque.Boyle@k12.sd.us</w:t>
              </w:r>
            </w:hyperlink>
            <w:r w:rsidR="00876B80" w:rsidRPr="00DA326F">
              <w:rPr>
                <w:rStyle w:val="Hyperlink"/>
                <w:sz w:val="24"/>
                <w:szCs w:val="24"/>
              </w:rPr>
              <w:t xml:space="preserve"> </w:t>
            </w:r>
            <w:r w:rsidR="00876B80" w:rsidRPr="00DA326F">
              <w:rPr>
                <w:rStyle w:val="Hyperlink"/>
                <w:color w:val="auto"/>
                <w:sz w:val="24"/>
                <w:szCs w:val="24"/>
                <w:u w:val="none"/>
              </w:rPr>
              <w:t>and 605-940-7208</w:t>
            </w:r>
          </w:p>
          <w:p w:rsidR="00DA326F" w:rsidRDefault="00AF1AAC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>Check your e-mail a few times daily.</w:t>
            </w:r>
            <w:r w:rsidR="0013128F" w:rsidRPr="00DA326F">
              <w:rPr>
                <w:b/>
                <w:sz w:val="24"/>
                <w:szCs w:val="24"/>
              </w:rPr>
              <w:t xml:space="preserve"> (Remember your e-mail is  </w:t>
            </w:r>
            <w:r w:rsidR="0013128F" w:rsidRPr="00DA326F">
              <w:rPr>
                <w:b/>
                <w:color w:val="auto"/>
                <w:sz w:val="24"/>
                <w:szCs w:val="24"/>
              </w:rPr>
              <w:t>(your</w:t>
            </w:r>
            <w:hyperlink r:id="rId8" w:history="1">
              <w:r w:rsidR="0013128F" w:rsidRPr="00DA326F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computerlogin)@k12.sd.us</w:t>
              </w:r>
            </w:hyperlink>
            <w:r w:rsidR="0013128F" w:rsidRPr="00DA326F">
              <w:rPr>
                <w:b/>
                <w:color w:val="auto"/>
                <w:sz w:val="24"/>
                <w:szCs w:val="24"/>
              </w:rPr>
              <w:t xml:space="preserve"> </w:t>
            </w:r>
            <w:r w:rsidR="0013128F" w:rsidRPr="00DA326F">
              <w:rPr>
                <w:b/>
                <w:sz w:val="24"/>
                <w:szCs w:val="24"/>
              </w:rPr>
              <w:t xml:space="preserve">and </w:t>
            </w:r>
          </w:p>
          <w:p w:rsidR="00DA326F" w:rsidRDefault="0013128F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 xml:space="preserve">your password should be the same as your login) </w:t>
            </w:r>
          </w:p>
          <w:p w:rsidR="00CB6615" w:rsidRPr="00DA326F" w:rsidRDefault="00CB6615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>Also Blackboard is set up for you.</w:t>
            </w:r>
            <w:r w:rsidRPr="00CB661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F1AAC" w:rsidTr="0048719A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AF1AAC" w:rsidRDefault="00AF1AAC" w:rsidP="00F15015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876B80" w:rsidRPr="00CB6615" w:rsidRDefault="00AF1AAC" w:rsidP="00CB6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Notes and assignments done online at </w:t>
            </w:r>
            <w:r w:rsidR="00DA326F">
              <w:rPr>
                <w:b/>
                <w:sz w:val="32"/>
                <w:szCs w:val="32"/>
              </w:rPr>
              <w:t xml:space="preserve">my.hrw.com. </w:t>
            </w:r>
          </w:p>
          <w:p w:rsidR="00CB6615" w:rsidRPr="00CB6615" w:rsidRDefault="00CB6615" w:rsidP="00103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>Check Blackboard or E</w:t>
            </w:r>
            <w:r w:rsidR="00103C1C">
              <w:rPr>
                <w:sz w:val="32"/>
                <w:szCs w:val="32"/>
              </w:rPr>
              <w:t>-Links</w:t>
            </w:r>
            <w:r w:rsidRPr="00CB6615">
              <w:rPr>
                <w:sz w:val="32"/>
                <w:szCs w:val="32"/>
              </w:rPr>
              <w:t xml:space="preserve"> for Zoom </w:t>
            </w:r>
            <w:r w:rsidR="00103C1C">
              <w:rPr>
                <w:sz w:val="32"/>
                <w:szCs w:val="32"/>
              </w:rPr>
              <w:t>URLS for Office Hours</w:t>
            </w:r>
            <w:r w:rsidRPr="00CB6615">
              <w:rPr>
                <w:sz w:val="32"/>
                <w:szCs w:val="32"/>
              </w:rPr>
              <w:t xml:space="preserve"> Tuesday- Thursday 1:30-3:30 p.m.</w:t>
            </w:r>
          </w:p>
        </w:tc>
      </w:tr>
    </w:tbl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</w:p>
    <w:p w:rsidR="0048719A" w:rsidRPr="0048719A" w:rsidRDefault="0048719A" w:rsidP="0048719A"/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48719A" w:rsidTr="00E0486C">
        <w:tc>
          <w:tcPr>
            <w:tcW w:w="400" w:type="pct"/>
            <w:vAlign w:val="bottom"/>
          </w:tcPr>
          <w:p w:rsidR="0048719A" w:rsidRDefault="0048719A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-1348324063"/>
            <w:placeholder>
              <w:docPart w:val="10280A8CA9DD4C84AA7E0E9056F3E2C9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 xml:space="preserve"> 9th Geometry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Month:</w:t>
            </w:r>
          </w:p>
        </w:tc>
        <w:sdt>
          <w:sdtPr>
            <w:id w:val="2052414978"/>
            <w:placeholder>
              <w:docPart w:val="33DD114F6FCF4F7EBB529663F6CB9FA4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E0486C" w:rsidP="00E0486C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Year:</w:t>
            </w:r>
          </w:p>
        </w:tc>
        <w:sdt>
          <w:sdtPr>
            <w:id w:val="-621841611"/>
            <w:placeholder>
              <w:docPart w:val="577DF4019F9A4A9A85DBE81DBF530F1D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48719A" w:rsidRDefault="0048719A" w:rsidP="0048719A"/>
    <w:tbl>
      <w:tblPr>
        <w:tblStyle w:val="AssignmentCalendar"/>
        <w:tblW w:w="4988" w:type="pct"/>
        <w:tblInd w:w="18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8"/>
        <w:gridCol w:w="3120"/>
        <w:gridCol w:w="2790"/>
        <w:gridCol w:w="2880"/>
        <w:gridCol w:w="2126"/>
      </w:tblGrid>
      <w:tr w:rsidR="0048719A" w:rsidTr="00E04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7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33248866"/>
                  <w:placeholder>
                    <w:docPart w:val="6E2274D966BB412FB7C0BE349DE971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E0486C" w:rsidP="00E0486C">
                      <w:pPr>
                        <w:pStyle w:val="Date"/>
                      </w:pPr>
                      <w:r>
                        <w:t>6</w:t>
                      </w:r>
                      <w:r w:rsidR="0048719A">
                        <w:t>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40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992371194"/>
                  <w:placeholder>
                    <w:docPart w:val="80ABDB3706094624A1FD3FC15FB47174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E0486C" w:rsidP="00E0486C">
                      <w:pPr>
                        <w:pStyle w:val="Date"/>
                      </w:pPr>
                      <w:r>
                        <w:t>7th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1"/>
            </w:tblGrid>
            <w:tr w:rsidR="0048719A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17141662"/>
                  <w:placeholder>
                    <w:docPart w:val="F51E3563547E4F94924A2E7C0727123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E0486C" w:rsidP="00E0486C">
                      <w:pPr>
                        <w:pStyle w:val="Date"/>
                      </w:pPr>
                      <w:r>
                        <w:t>8th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9"/>
              <w:gridCol w:w="867"/>
            </w:tblGrid>
            <w:tr w:rsidR="0048719A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137612813"/>
                  <w:placeholder>
                    <w:docPart w:val="A925C05C6B184C08B60BF805223823C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E0486C" w:rsidP="00E0486C">
                      <w:pPr>
                        <w:pStyle w:val="Date"/>
                      </w:pPr>
                      <w:r>
                        <w:t>9th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51"/>
            </w:tblGrid>
            <w:tr w:rsidR="0048719A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839275562"/>
                  <w:placeholder>
                    <w:docPart w:val="A4A22891E52B465791E36614297F147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E0486C" w:rsidP="00E0486C">
                      <w:pPr>
                        <w:pStyle w:val="Date"/>
                      </w:pPr>
                      <w:r>
                        <w:t>10th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6B9" w:rsidTr="00E0486C">
        <w:trPr>
          <w:cantSplit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ED66B9" w:rsidRDefault="00ED66B9" w:rsidP="00ED66B9">
            <w:pPr>
              <w:ind w:left="113" w:right="113"/>
            </w:pPr>
            <w:r>
              <w:t>Online Notes</w:t>
            </w:r>
          </w:p>
        </w:tc>
        <w:tc>
          <w:tcPr>
            <w:tcW w:w="969" w:type="pct"/>
          </w:tcPr>
          <w:p w:rsidR="00ED66B9" w:rsidRPr="00AF1AAC" w:rsidRDefault="00ED66B9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16.3 Sector Area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ED66B9" w:rsidRPr="00E05299" w:rsidRDefault="00ED66B9" w:rsidP="00ED66B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16 Review</w:t>
            </w:r>
          </w:p>
        </w:tc>
        <w:tc>
          <w:tcPr>
            <w:tcW w:w="991" w:type="pct"/>
          </w:tcPr>
          <w:p w:rsidR="00ED66B9" w:rsidRPr="00AF1AAC" w:rsidRDefault="00ED66B9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16 Quiz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ED66B9" w:rsidRPr="00AF1AAC" w:rsidRDefault="00ED66B9" w:rsidP="00ED66B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17. 1 Equations of Circles</w:t>
            </w:r>
          </w:p>
        </w:tc>
        <w:tc>
          <w:tcPr>
            <w:tcW w:w="755" w:type="pct"/>
          </w:tcPr>
          <w:p w:rsidR="00ED66B9" w:rsidRPr="00AF1AAC" w:rsidRDefault="00ED66B9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 Class Scheduled off for teacher in-service.  </w:t>
            </w:r>
          </w:p>
        </w:tc>
      </w:tr>
      <w:tr w:rsidR="00ED66B9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ED66B9" w:rsidRDefault="00ED66B9" w:rsidP="00ED66B9">
            <w:pPr>
              <w:ind w:left="113" w:right="113"/>
            </w:pPr>
            <w:r>
              <w:t>Extra Notes</w:t>
            </w:r>
          </w:p>
        </w:tc>
        <w:tc>
          <w:tcPr>
            <w:tcW w:w="969" w:type="pct"/>
          </w:tcPr>
          <w:p w:rsidR="00ED66B9" w:rsidRPr="00AF1AAC" w:rsidRDefault="00ED66B9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ED66B9" w:rsidRPr="00AF1AAC" w:rsidRDefault="00ED66B9" w:rsidP="003C60B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 </w:t>
            </w:r>
            <w:r w:rsidR="003C60B8">
              <w:rPr>
                <w:sz w:val="22"/>
                <w:szCs w:val="22"/>
              </w:rPr>
              <w:t>Blackboard for a Power Point</w:t>
            </w:r>
            <w:r>
              <w:rPr>
                <w:sz w:val="22"/>
                <w:szCs w:val="22"/>
              </w:rPr>
              <w:t xml:space="preserve"> over the Study Guide Ready to GO on? And Assessment Readiness</w:t>
            </w:r>
          </w:p>
        </w:tc>
        <w:tc>
          <w:tcPr>
            <w:tcW w:w="991" w:type="pct"/>
          </w:tcPr>
          <w:p w:rsidR="00ED66B9" w:rsidRPr="00AF1AAC" w:rsidRDefault="00ED66B9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ED66B9" w:rsidRPr="00AF1AAC" w:rsidRDefault="00ED66B9" w:rsidP="00ED66B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D66B9" w:rsidRPr="00AF1AAC" w:rsidRDefault="00ED66B9" w:rsidP="00ED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Enjoy your day!</w:t>
            </w:r>
          </w:p>
        </w:tc>
      </w:tr>
      <w:tr w:rsidR="00ED66B9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ED66B9" w:rsidRDefault="00ED66B9" w:rsidP="00ED66B9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ED66B9" w:rsidRDefault="00ED66B9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# 4-24even </w:t>
            </w:r>
          </w:p>
          <w:p w:rsidR="00ED66B9" w:rsidRPr="00AF1AAC" w:rsidRDefault="00ED66B9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ED66B9" w:rsidRPr="00AF1AAC" w:rsidRDefault="00ED66B9" w:rsidP="00ED66B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16 Ready to Go on? and Assessment Readiness</w:t>
            </w:r>
          </w:p>
        </w:tc>
        <w:tc>
          <w:tcPr>
            <w:tcW w:w="991" w:type="pct"/>
          </w:tcPr>
          <w:p w:rsidR="00ED66B9" w:rsidRPr="00693089" w:rsidRDefault="00ED66B9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Home Ch 16 Quiz  and online Pre-Test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ED66B9" w:rsidRPr="00693089" w:rsidRDefault="00ED66B9" w:rsidP="00ED66B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#2-22even</w:t>
            </w:r>
          </w:p>
        </w:tc>
        <w:tc>
          <w:tcPr>
            <w:tcW w:w="755" w:type="pct"/>
          </w:tcPr>
          <w:p w:rsidR="00ED66B9" w:rsidRPr="00AF1AAC" w:rsidRDefault="00ED66B9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you all!</w:t>
            </w:r>
          </w:p>
        </w:tc>
      </w:tr>
      <w:tr w:rsidR="00ED66B9" w:rsidTr="00E0486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ED66B9" w:rsidRDefault="00ED66B9" w:rsidP="00ED66B9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ED66B9" w:rsidRDefault="00ED66B9" w:rsidP="00ED66B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:rsidR="00ED66B9" w:rsidRPr="00876B80" w:rsidRDefault="0026465A" w:rsidP="00ED66B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hyperlink r:id="rId9" w:history="1">
              <w:r w:rsidR="00ED66B9"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 w:rsidR="00ED66B9">
              <w:rPr>
                <w:rStyle w:val="Hyperlink"/>
                <w:sz w:val="40"/>
                <w:szCs w:val="40"/>
              </w:rPr>
              <w:t xml:space="preserve"> </w:t>
            </w:r>
            <w:r w:rsidR="00ED66B9">
              <w:rPr>
                <w:rStyle w:val="Hyperlink"/>
                <w:color w:val="auto"/>
                <w:sz w:val="40"/>
                <w:szCs w:val="40"/>
                <w:u w:val="none"/>
              </w:rPr>
              <w:t>and 605-940-7208</w:t>
            </w:r>
          </w:p>
          <w:p w:rsidR="00ED66B9" w:rsidRPr="00AF1AAC" w:rsidRDefault="00ED66B9" w:rsidP="00ED66B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1AAC">
              <w:rPr>
                <w:b/>
                <w:sz w:val="40"/>
                <w:szCs w:val="40"/>
              </w:rPr>
              <w:t>Check your e-mail a few times daily.</w:t>
            </w:r>
          </w:p>
        </w:tc>
      </w:tr>
      <w:tr w:rsidR="00ED66B9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ED66B9" w:rsidRDefault="00ED66B9" w:rsidP="00ED66B9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ED66B9" w:rsidRDefault="00ED66B9" w:rsidP="00ED6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Notes and assignments done online at </w:t>
            </w:r>
            <w:r w:rsidRPr="00AF1AAC">
              <w:rPr>
                <w:b/>
                <w:sz w:val="40"/>
                <w:szCs w:val="40"/>
              </w:rPr>
              <w:t>my.hrw.com</w:t>
            </w:r>
            <w:r w:rsidRPr="00AF1AA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or in the book.</w:t>
            </w:r>
          </w:p>
          <w:p w:rsidR="003C60B8" w:rsidRDefault="003C60B8" w:rsidP="003C6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90E4C">
              <w:rPr>
                <w:sz w:val="36"/>
                <w:szCs w:val="36"/>
              </w:rPr>
              <w:t xml:space="preserve">Remember I am available on Zoom from 1:30 p.m.to 3:30 p.m. Tues. and Thurs. </w:t>
            </w:r>
          </w:p>
          <w:p w:rsidR="00ED66B9" w:rsidRPr="00876B80" w:rsidRDefault="003C60B8" w:rsidP="003C6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The link is available on E-Links page on the school website as well as on Blackboard.</w:t>
            </w:r>
          </w:p>
        </w:tc>
      </w:tr>
    </w:tbl>
    <w:p w:rsidR="0048719A" w:rsidRDefault="0048719A" w:rsidP="0048719A"/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48719A" w:rsidTr="00E0486C">
        <w:tc>
          <w:tcPr>
            <w:tcW w:w="400" w:type="pct"/>
            <w:vAlign w:val="bottom"/>
          </w:tcPr>
          <w:p w:rsidR="0048719A" w:rsidRDefault="0048719A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545954414"/>
            <w:placeholder>
              <w:docPart w:val="7FFA0AAA0ED1436E97C116621D31ACCB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 xml:space="preserve"> 10th Algebra 2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Month:</w:t>
            </w:r>
          </w:p>
        </w:tc>
        <w:sdt>
          <w:sdtPr>
            <w:id w:val="-634869933"/>
            <w:placeholder>
              <w:docPart w:val="4BE9714019C64BA4B6F2710F590700B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E0486C" w:rsidP="00E0486C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Year:</w:t>
            </w:r>
          </w:p>
        </w:tc>
        <w:sdt>
          <w:sdtPr>
            <w:id w:val="1995215208"/>
            <w:placeholder>
              <w:docPart w:val="ADD626C9B6254F26967CD890A7E25E72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48719A" w:rsidRDefault="0048719A" w:rsidP="0048719A"/>
    <w:tbl>
      <w:tblPr>
        <w:tblStyle w:val="AssignmentCalendar"/>
        <w:tblW w:w="4988" w:type="pct"/>
        <w:tblInd w:w="18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7"/>
        <w:gridCol w:w="3118"/>
        <w:gridCol w:w="2789"/>
        <w:gridCol w:w="2879"/>
        <w:gridCol w:w="2125"/>
      </w:tblGrid>
      <w:tr w:rsidR="0048719A" w:rsidTr="00E04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7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280649482"/>
                  <w:placeholder>
                    <w:docPart w:val="D840EBEA09FD47F8BE884BA96E8E87B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E0486C" w:rsidP="00E0486C">
                      <w:pPr>
                        <w:pStyle w:val="Date"/>
                      </w:pPr>
                      <w:r>
                        <w:t>6th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-134644832"/>
                  <w:placeholder>
                    <w:docPart w:val="80A199E2937F45EC964FE48F7EF8EFA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E0486C" w:rsidP="00E0486C">
                      <w:pPr>
                        <w:pStyle w:val="Date"/>
                      </w:pPr>
                      <w:r>
                        <w:t>7th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48719A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79570855"/>
                  <w:placeholder>
                    <w:docPart w:val="8B4E23659EB648CF93E334E4FF2CAF5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E0486C" w:rsidP="00E0486C">
                      <w:pPr>
                        <w:pStyle w:val="Date"/>
                      </w:pPr>
                      <w:r>
                        <w:t>8th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9"/>
              <w:gridCol w:w="867"/>
            </w:tblGrid>
            <w:tr w:rsidR="0048719A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-1869908497"/>
                  <w:placeholder>
                    <w:docPart w:val="7BEAED0911B3405DA165B049CA3A2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E0486C" w:rsidP="00E0486C">
                      <w:pPr>
                        <w:pStyle w:val="Date"/>
                      </w:pPr>
                      <w:r>
                        <w:t>9th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50"/>
            </w:tblGrid>
            <w:tr w:rsidR="0048719A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218816231"/>
                  <w:placeholder>
                    <w:docPart w:val="A31BC06BC77D495D9EFFCCF9B96B94F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E0486C" w:rsidP="00E0486C">
                      <w:pPr>
                        <w:pStyle w:val="Date"/>
                      </w:pPr>
                      <w:r>
                        <w:t>10th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19A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48719A" w:rsidRPr="00AF1AAC" w:rsidRDefault="00E0486C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15.1 </w:t>
            </w:r>
            <w:r w:rsidR="00127153">
              <w:rPr>
                <w:sz w:val="22"/>
                <w:szCs w:val="22"/>
              </w:rPr>
              <w:t>Defining and Evaluating a Logarithmic Function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48719A" w:rsidRPr="00E05299" w:rsidRDefault="00E0486C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15.2</w:t>
            </w:r>
            <w:r w:rsidR="00127153">
              <w:rPr>
                <w:sz w:val="22"/>
                <w:szCs w:val="22"/>
              </w:rPr>
              <w:t xml:space="preserve"> Just go through the notes no assignment</w:t>
            </w:r>
          </w:p>
        </w:tc>
        <w:tc>
          <w:tcPr>
            <w:tcW w:w="991" w:type="pct"/>
          </w:tcPr>
          <w:p w:rsidR="0048719A" w:rsidRPr="00AF1AAC" w:rsidRDefault="00127153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16.1 Properties of Logarithms  Part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48719A" w:rsidRPr="00AF1AAC" w:rsidRDefault="00127153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16.1 Modeling Properties of Logarithms Part 2</w:t>
            </w:r>
          </w:p>
        </w:tc>
        <w:tc>
          <w:tcPr>
            <w:tcW w:w="755" w:type="pct"/>
          </w:tcPr>
          <w:p w:rsidR="0048719A" w:rsidRPr="00AF1AAC" w:rsidRDefault="0048719A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27153">
              <w:rPr>
                <w:sz w:val="22"/>
                <w:szCs w:val="22"/>
              </w:rPr>
              <w:t>No Class Good Friday</w:t>
            </w:r>
          </w:p>
        </w:tc>
      </w:tr>
      <w:tr w:rsidR="0048719A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Book/Online</w:t>
            </w:r>
          </w:p>
        </w:tc>
        <w:tc>
          <w:tcPr>
            <w:tcW w:w="969" w:type="pct"/>
          </w:tcPr>
          <w:p w:rsidR="0048719A" w:rsidRPr="00AF1AAC" w:rsidRDefault="003C60B8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Blackboard for PowerPoint Helps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48719A" w:rsidRPr="00AF1AAC" w:rsidRDefault="0048719A" w:rsidP="00E0486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  <w:vAlign w:val="center"/>
          </w:tcPr>
          <w:p w:rsidR="0048719A" w:rsidRPr="00AF1AA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vAlign w:val="center"/>
          </w:tcPr>
          <w:p w:rsidR="0048719A" w:rsidRPr="00AF1AAC" w:rsidRDefault="0048719A" w:rsidP="00E04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48719A" w:rsidRPr="00AF1AAC" w:rsidRDefault="003C60B8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great weekend!</w:t>
            </w:r>
          </w:p>
        </w:tc>
      </w:tr>
      <w:tr w:rsidR="0048719A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48719A" w:rsidRPr="00AF1AAC" w:rsidRDefault="00127153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#6-22even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48719A" w:rsidRPr="00AF1AAC" w:rsidRDefault="0048719A" w:rsidP="00E0486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48719A" w:rsidRPr="00AF1AAC" w:rsidRDefault="00127153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#2-8even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48719A" w:rsidRPr="00AF1AAC" w:rsidRDefault="00127153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#10-16even</w:t>
            </w:r>
          </w:p>
        </w:tc>
        <w:tc>
          <w:tcPr>
            <w:tcW w:w="755" w:type="pct"/>
          </w:tcPr>
          <w:p w:rsidR="0048719A" w:rsidRPr="00AF1AAC" w:rsidRDefault="003C60B8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you guys!!</w:t>
            </w:r>
          </w:p>
        </w:tc>
      </w:tr>
      <w:tr w:rsidR="0048719A" w:rsidTr="00E0486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Email/Web</w:t>
            </w:r>
          </w:p>
        </w:tc>
        <w:tc>
          <w:tcPr>
            <w:tcW w:w="4846" w:type="pct"/>
            <w:gridSpan w:val="5"/>
            <w:vAlign w:val="center"/>
          </w:tcPr>
          <w:p w:rsidR="0048719A" w:rsidRPr="00690E4C" w:rsidRDefault="0048719A" w:rsidP="00E048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E-mail or call me with questions anytime at </w:t>
            </w:r>
          </w:p>
          <w:p w:rsidR="0048719A" w:rsidRPr="00690E4C" w:rsidRDefault="0026465A" w:rsidP="00E048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" w:history="1">
              <w:r w:rsidR="0048719A" w:rsidRPr="00690E4C">
                <w:rPr>
                  <w:rStyle w:val="Hyperlink"/>
                  <w:sz w:val="22"/>
                  <w:szCs w:val="22"/>
                </w:rPr>
                <w:t>Jacque.Boyle@k12.sd.us</w:t>
              </w:r>
            </w:hyperlink>
            <w:r w:rsidR="0048719A" w:rsidRPr="00690E4C">
              <w:rPr>
                <w:rStyle w:val="Hyperlink"/>
                <w:sz w:val="22"/>
                <w:szCs w:val="22"/>
              </w:rPr>
              <w:t xml:space="preserve"> </w:t>
            </w:r>
            <w:r w:rsidR="0048719A" w:rsidRPr="00690E4C">
              <w:rPr>
                <w:rStyle w:val="Hyperlink"/>
                <w:color w:val="auto"/>
                <w:sz w:val="22"/>
                <w:szCs w:val="22"/>
                <w:u w:val="none"/>
              </w:rPr>
              <w:t>and 605-940-7208</w:t>
            </w:r>
          </w:p>
          <w:p w:rsidR="0048719A" w:rsidRPr="00690E4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b/>
                <w:sz w:val="22"/>
                <w:szCs w:val="22"/>
              </w:rPr>
              <w:t>Check your e-mail a few times daily.</w:t>
            </w:r>
            <w:r w:rsidRPr="00690E4C">
              <w:rPr>
                <w:sz w:val="22"/>
                <w:szCs w:val="22"/>
              </w:rPr>
              <w:t xml:space="preserve"> Also, check Blackboard. </w:t>
            </w:r>
          </w:p>
          <w:p w:rsidR="0048719A" w:rsidRPr="00690E4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Notes and assignments done online at </w:t>
            </w:r>
            <w:r w:rsidRPr="00690E4C">
              <w:rPr>
                <w:b/>
                <w:sz w:val="22"/>
                <w:szCs w:val="22"/>
              </w:rPr>
              <w:t>my.hrw.com</w:t>
            </w:r>
          </w:p>
          <w:p w:rsidR="0048719A" w:rsidRPr="00AF1AAC" w:rsidRDefault="0048719A" w:rsidP="00E048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C60B8" w:rsidTr="00E0486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92D050"/>
            <w:textDirection w:val="btLr"/>
            <w:vAlign w:val="center"/>
          </w:tcPr>
          <w:p w:rsidR="003C60B8" w:rsidRDefault="003C60B8" w:rsidP="003C60B8">
            <w:pPr>
              <w:ind w:left="113" w:right="113"/>
            </w:pPr>
            <w:r>
              <w:t>Questions</w:t>
            </w:r>
          </w:p>
        </w:tc>
        <w:tc>
          <w:tcPr>
            <w:tcW w:w="4846" w:type="pct"/>
            <w:gridSpan w:val="5"/>
            <w:vAlign w:val="center"/>
          </w:tcPr>
          <w:p w:rsidR="003C60B8" w:rsidRDefault="003C60B8" w:rsidP="003C6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Notes and assignments done online at </w:t>
            </w:r>
            <w:r w:rsidRPr="00AF1AAC">
              <w:rPr>
                <w:b/>
                <w:sz w:val="40"/>
                <w:szCs w:val="40"/>
              </w:rPr>
              <w:t>my.hrw.com</w:t>
            </w:r>
            <w:r w:rsidRPr="00AF1AA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or in the book.</w:t>
            </w:r>
          </w:p>
          <w:p w:rsidR="003C60B8" w:rsidRDefault="003C60B8" w:rsidP="003C6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90E4C">
              <w:rPr>
                <w:sz w:val="36"/>
                <w:szCs w:val="36"/>
              </w:rPr>
              <w:t xml:space="preserve">Remember I am available on Zoom from 1:30 p.m.to 3:30 p.m. Tues. and Thurs. </w:t>
            </w:r>
          </w:p>
          <w:p w:rsidR="003C60B8" w:rsidRPr="00876B80" w:rsidRDefault="003C60B8" w:rsidP="003C6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The link is available on E-Links page on the school website as well as on Blackboard.</w:t>
            </w:r>
          </w:p>
        </w:tc>
      </w:tr>
    </w:tbl>
    <w:p w:rsidR="00690E4C" w:rsidRDefault="00690E4C" w:rsidP="0048719A">
      <w:pPr>
        <w:pStyle w:val="Title"/>
      </w:pPr>
    </w:p>
    <w:p w:rsidR="00690E4C" w:rsidRDefault="00690E4C" w:rsidP="0048719A">
      <w:pPr>
        <w:pStyle w:val="Title"/>
      </w:pPr>
    </w:p>
    <w:p w:rsidR="0048719A" w:rsidRDefault="0048719A" w:rsidP="0048719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48719A" w:rsidTr="00E0486C">
        <w:tc>
          <w:tcPr>
            <w:tcW w:w="400" w:type="pct"/>
            <w:vAlign w:val="bottom"/>
          </w:tcPr>
          <w:p w:rsidR="0048719A" w:rsidRDefault="0048719A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-455570474"/>
            <w:placeholder>
              <w:docPart w:val="BEDDD5554376434D8DADDBC71C6519B7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 xml:space="preserve"> 11th Algebra 2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Month:</w:t>
            </w:r>
          </w:p>
        </w:tc>
        <w:sdt>
          <w:sdtPr>
            <w:id w:val="19054916"/>
            <w:placeholder>
              <w:docPart w:val="34E3185203024586A9346F2912E36FDB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E0486C" w:rsidP="00E0486C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Year:</w:t>
            </w:r>
          </w:p>
        </w:tc>
        <w:sdt>
          <w:sdtPr>
            <w:id w:val="-1477294278"/>
            <w:placeholder>
              <w:docPart w:val="66B6D314E62D4253A79DF56B0D4A99EC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48719A" w:rsidRDefault="0048719A" w:rsidP="0048719A"/>
    <w:tbl>
      <w:tblPr>
        <w:tblStyle w:val="AssignmentCalendar"/>
        <w:tblW w:w="4982" w:type="pct"/>
        <w:tblInd w:w="27" w:type="dxa"/>
        <w:tblLook w:val="00A0" w:firstRow="1" w:lastRow="0" w:firstColumn="1" w:lastColumn="0" w:noHBand="0" w:noVBand="0"/>
        <w:tblDescription w:val="Assignment table"/>
      </w:tblPr>
      <w:tblGrid>
        <w:gridCol w:w="432"/>
        <w:gridCol w:w="2724"/>
        <w:gridCol w:w="3115"/>
        <w:gridCol w:w="2786"/>
        <w:gridCol w:w="2876"/>
        <w:gridCol w:w="2122"/>
      </w:tblGrid>
      <w:tr w:rsidR="0048719A" w:rsidTr="00690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5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069267345"/>
                  <w:placeholder>
                    <w:docPart w:val="99518C0F4FD74B6395BB5B220811398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E0486C" w:rsidP="00E0486C">
                      <w:pPr>
                        <w:pStyle w:val="Date"/>
                      </w:pPr>
                      <w:r>
                        <w:t>6th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8"/>
              <w:gridCol w:w="939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929076068"/>
                  <w:placeholder>
                    <w:docPart w:val="E91587CAB95B467E9F4528BDFD357DCC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E0486C" w:rsidP="00E0486C">
                      <w:pPr>
                        <w:pStyle w:val="Date"/>
                      </w:pPr>
                      <w:r>
                        <w:t>7th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39"/>
            </w:tblGrid>
            <w:tr w:rsidR="0048719A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778379545"/>
                  <w:placeholder>
                    <w:docPart w:val="9643BEA54FF84F6C9736EAD9DA99DDA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E0486C" w:rsidP="00E0486C">
                      <w:pPr>
                        <w:pStyle w:val="Date"/>
                      </w:pPr>
                      <w:r>
                        <w:t>8th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8"/>
              <w:gridCol w:w="866"/>
            </w:tblGrid>
            <w:tr w:rsidR="0048719A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470488242"/>
                  <w:placeholder>
                    <w:docPart w:val="C62570B033E845EF86470FA010B981B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E0486C" w:rsidP="00E0486C">
                      <w:pPr>
                        <w:pStyle w:val="Date"/>
                      </w:pPr>
                      <w:r>
                        <w:t>9th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49"/>
            </w:tblGrid>
            <w:tr w:rsidR="0048719A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742464407"/>
                  <w:placeholder>
                    <w:docPart w:val="387680E725924F7FA45DB8F9336622A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E0486C" w:rsidP="00E0486C">
                      <w:pPr>
                        <w:pStyle w:val="Date"/>
                      </w:pPr>
                      <w:r>
                        <w:t>10th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E4C" w:rsidTr="00690E4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690E4C" w:rsidRDefault="00690E4C" w:rsidP="00690E4C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690E4C" w:rsidRPr="00AF1AAC" w:rsidRDefault="00690E4C" w:rsidP="00690E4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15.1 Defining and Evaluating a Logarithmic Function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690E4C" w:rsidRPr="00E05299" w:rsidRDefault="00690E4C" w:rsidP="00690E4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15.2 Just go through the notes no assignment</w:t>
            </w:r>
          </w:p>
        </w:tc>
        <w:tc>
          <w:tcPr>
            <w:tcW w:w="991" w:type="pct"/>
          </w:tcPr>
          <w:p w:rsidR="00690E4C" w:rsidRPr="00AF1AAC" w:rsidRDefault="00690E4C" w:rsidP="00690E4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16.1 Properties of Logarithms  Part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690E4C" w:rsidRPr="00AF1AAC" w:rsidRDefault="00690E4C" w:rsidP="00690E4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16.1 Modeling Properties of Logarithms Part 2</w:t>
            </w:r>
          </w:p>
        </w:tc>
        <w:tc>
          <w:tcPr>
            <w:tcW w:w="755" w:type="pct"/>
          </w:tcPr>
          <w:p w:rsidR="00690E4C" w:rsidRPr="00AF1AAC" w:rsidRDefault="00690E4C" w:rsidP="00690E4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 Class Good Friday</w:t>
            </w:r>
          </w:p>
        </w:tc>
      </w:tr>
      <w:tr w:rsidR="00690E4C" w:rsidTr="00690E4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690E4C" w:rsidRDefault="00690E4C" w:rsidP="00690E4C">
            <w:pPr>
              <w:ind w:left="113" w:right="113"/>
            </w:pPr>
            <w:r>
              <w:t>Book/Online</w:t>
            </w:r>
          </w:p>
        </w:tc>
        <w:tc>
          <w:tcPr>
            <w:tcW w:w="969" w:type="pct"/>
          </w:tcPr>
          <w:p w:rsidR="00690E4C" w:rsidRPr="00AF1AAC" w:rsidRDefault="003C60B8" w:rsidP="00690E4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Blackboard for Power Point Helps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690E4C" w:rsidRPr="00AF1AAC" w:rsidRDefault="00690E4C" w:rsidP="00690E4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  <w:vAlign w:val="center"/>
          </w:tcPr>
          <w:p w:rsidR="00690E4C" w:rsidRPr="00AF1AAC" w:rsidRDefault="00690E4C" w:rsidP="0069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vAlign w:val="center"/>
          </w:tcPr>
          <w:p w:rsidR="00690E4C" w:rsidRPr="00AF1AAC" w:rsidRDefault="00690E4C" w:rsidP="00690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690E4C" w:rsidRPr="00AF1AAC" w:rsidRDefault="003C60B8" w:rsidP="0069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Great Weekend!</w:t>
            </w:r>
          </w:p>
        </w:tc>
      </w:tr>
      <w:tr w:rsidR="00690E4C" w:rsidTr="00690E4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690E4C" w:rsidRDefault="00690E4C" w:rsidP="00690E4C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690E4C" w:rsidRPr="00AF1AAC" w:rsidRDefault="00690E4C" w:rsidP="00690E4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#6-22even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690E4C" w:rsidRPr="00AF1AAC" w:rsidRDefault="00690E4C" w:rsidP="00690E4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690E4C" w:rsidRPr="00AF1AAC" w:rsidRDefault="00690E4C" w:rsidP="00690E4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#2-8even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690E4C" w:rsidRPr="00AF1AAC" w:rsidRDefault="00690E4C" w:rsidP="00690E4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#10-16even</w:t>
            </w:r>
          </w:p>
        </w:tc>
        <w:tc>
          <w:tcPr>
            <w:tcW w:w="755" w:type="pct"/>
          </w:tcPr>
          <w:p w:rsidR="00690E4C" w:rsidRPr="00AF1AAC" w:rsidRDefault="003C60B8" w:rsidP="00690E4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you guys!!</w:t>
            </w:r>
          </w:p>
        </w:tc>
      </w:tr>
      <w:tr w:rsidR="00690E4C" w:rsidTr="00690E4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690E4C" w:rsidRDefault="00690E4C" w:rsidP="00690E4C">
            <w:pPr>
              <w:ind w:left="113" w:right="113"/>
            </w:pPr>
            <w:r>
              <w:t>Email/Web</w:t>
            </w:r>
          </w:p>
        </w:tc>
        <w:tc>
          <w:tcPr>
            <w:tcW w:w="4846" w:type="pct"/>
            <w:gridSpan w:val="5"/>
            <w:vAlign w:val="center"/>
          </w:tcPr>
          <w:p w:rsidR="00690E4C" w:rsidRPr="00690E4C" w:rsidRDefault="00690E4C" w:rsidP="00690E4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E-mail or call me with questions anytime at </w:t>
            </w:r>
          </w:p>
          <w:p w:rsidR="00690E4C" w:rsidRPr="00690E4C" w:rsidRDefault="0026465A" w:rsidP="00690E4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" w:history="1">
              <w:r w:rsidR="00690E4C" w:rsidRPr="00690E4C">
                <w:rPr>
                  <w:rStyle w:val="Hyperlink"/>
                  <w:sz w:val="22"/>
                  <w:szCs w:val="22"/>
                </w:rPr>
                <w:t>Jacque.Boyle@k12.sd.us</w:t>
              </w:r>
            </w:hyperlink>
            <w:r w:rsidR="00690E4C" w:rsidRPr="00690E4C">
              <w:rPr>
                <w:rStyle w:val="Hyperlink"/>
                <w:sz w:val="22"/>
                <w:szCs w:val="22"/>
              </w:rPr>
              <w:t xml:space="preserve"> </w:t>
            </w:r>
            <w:r w:rsidR="00690E4C" w:rsidRPr="00690E4C">
              <w:rPr>
                <w:rStyle w:val="Hyperlink"/>
                <w:color w:val="auto"/>
                <w:sz w:val="22"/>
                <w:szCs w:val="22"/>
                <w:u w:val="none"/>
              </w:rPr>
              <w:t>and 605-940-7208</w:t>
            </w:r>
          </w:p>
          <w:p w:rsidR="00690E4C" w:rsidRPr="00690E4C" w:rsidRDefault="00690E4C" w:rsidP="0069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b/>
                <w:sz w:val="22"/>
                <w:szCs w:val="22"/>
              </w:rPr>
              <w:t>Check your e-mail a few times daily.</w:t>
            </w:r>
            <w:r w:rsidRPr="00690E4C">
              <w:rPr>
                <w:sz w:val="22"/>
                <w:szCs w:val="22"/>
              </w:rPr>
              <w:t xml:space="preserve"> Also, check Blackboard. </w:t>
            </w:r>
          </w:p>
          <w:p w:rsidR="00690E4C" w:rsidRPr="00690E4C" w:rsidRDefault="00690E4C" w:rsidP="0069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Notes and assignments done online at </w:t>
            </w:r>
            <w:r w:rsidRPr="00690E4C">
              <w:rPr>
                <w:b/>
                <w:sz w:val="22"/>
                <w:szCs w:val="22"/>
              </w:rPr>
              <w:t>my.hrw.com</w:t>
            </w:r>
          </w:p>
          <w:p w:rsidR="00690E4C" w:rsidRPr="00AF1AAC" w:rsidRDefault="00690E4C" w:rsidP="00690E4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C60B8" w:rsidTr="00690E4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92D050"/>
            <w:textDirection w:val="btLr"/>
            <w:vAlign w:val="center"/>
          </w:tcPr>
          <w:p w:rsidR="003C60B8" w:rsidRDefault="003C60B8" w:rsidP="003C60B8">
            <w:pPr>
              <w:ind w:left="113" w:right="113"/>
            </w:pPr>
            <w:r>
              <w:t>Questions</w:t>
            </w:r>
          </w:p>
        </w:tc>
        <w:tc>
          <w:tcPr>
            <w:tcW w:w="4846" w:type="pct"/>
            <w:gridSpan w:val="5"/>
            <w:vAlign w:val="center"/>
          </w:tcPr>
          <w:p w:rsidR="003C60B8" w:rsidRDefault="003C60B8" w:rsidP="003C6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Notes and assignments done online at </w:t>
            </w:r>
            <w:r w:rsidRPr="00AF1AAC">
              <w:rPr>
                <w:b/>
                <w:sz w:val="40"/>
                <w:szCs w:val="40"/>
              </w:rPr>
              <w:t>my.hrw.com</w:t>
            </w:r>
            <w:r w:rsidRPr="00AF1AA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or in the book.</w:t>
            </w:r>
          </w:p>
          <w:p w:rsidR="003C60B8" w:rsidRDefault="003C60B8" w:rsidP="003C6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90E4C">
              <w:rPr>
                <w:sz w:val="36"/>
                <w:szCs w:val="36"/>
              </w:rPr>
              <w:t xml:space="preserve">Remember I am available on Zoom from 1:30 p.m.to 3:30 p.m. Tues. and Thurs. </w:t>
            </w:r>
          </w:p>
          <w:p w:rsidR="003C60B8" w:rsidRPr="00876B80" w:rsidRDefault="003C60B8" w:rsidP="003C6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The link is available on E-Links page on the school website as well as on Blackboard.</w:t>
            </w:r>
          </w:p>
        </w:tc>
      </w:tr>
    </w:tbl>
    <w:p w:rsidR="00690E4C" w:rsidRDefault="00690E4C" w:rsidP="00F9718C">
      <w:pPr>
        <w:pStyle w:val="Title"/>
      </w:pPr>
    </w:p>
    <w:p w:rsidR="00690E4C" w:rsidRDefault="00690E4C" w:rsidP="00F9718C">
      <w:pPr>
        <w:pStyle w:val="Title"/>
      </w:pPr>
    </w:p>
    <w:p w:rsidR="00690E4C" w:rsidRDefault="00690E4C" w:rsidP="00F9718C">
      <w:pPr>
        <w:pStyle w:val="Title"/>
      </w:pPr>
    </w:p>
    <w:p w:rsidR="00F9718C" w:rsidRDefault="00F9718C" w:rsidP="00F9718C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F9718C" w:rsidTr="00E0486C">
        <w:tc>
          <w:tcPr>
            <w:tcW w:w="400" w:type="pct"/>
            <w:vAlign w:val="bottom"/>
          </w:tcPr>
          <w:p w:rsidR="00F9718C" w:rsidRDefault="00F9718C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-2134937441"/>
            <w:placeholder>
              <w:docPart w:val="718694138A91417291FF2307D4828748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F9718C" w:rsidRDefault="00F9718C" w:rsidP="00E0486C">
                <w:pPr>
                  <w:pStyle w:val="FormInfo"/>
                </w:pPr>
                <w:r>
                  <w:t xml:space="preserve"> Pre-Calculus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F9718C" w:rsidRDefault="00F9718C" w:rsidP="00E0486C">
            <w:pPr>
              <w:pStyle w:val="FormHeading"/>
            </w:pPr>
            <w:r>
              <w:t>Month:</w:t>
            </w:r>
          </w:p>
        </w:tc>
        <w:sdt>
          <w:sdtPr>
            <w:id w:val="-780497424"/>
            <w:placeholder>
              <w:docPart w:val="41D72F9A17294792982233E155D4E830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F9718C" w:rsidRDefault="00B570E3" w:rsidP="00B570E3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F9718C" w:rsidRDefault="00F9718C" w:rsidP="00E0486C">
            <w:pPr>
              <w:pStyle w:val="FormHeading"/>
            </w:pPr>
            <w:r>
              <w:t>Year:</w:t>
            </w:r>
          </w:p>
        </w:tc>
        <w:sdt>
          <w:sdtPr>
            <w:id w:val="-2076121329"/>
            <w:placeholder>
              <w:docPart w:val="9750AB5E66FF49D6B2601EE4B41ABF23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F9718C" w:rsidRDefault="00F9718C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F9718C" w:rsidRDefault="00F9718C" w:rsidP="00F9718C"/>
    <w:tbl>
      <w:tblPr>
        <w:tblStyle w:val="AssignmentCalendar"/>
        <w:tblW w:w="4984" w:type="pct"/>
        <w:tblInd w:w="24" w:type="dxa"/>
        <w:tblLook w:val="00A0" w:firstRow="1" w:lastRow="0" w:firstColumn="1" w:lastColumn="0" w:noHBand="0" w:noVBand="0"/>
        <w:tblDescription w:val="Assignment table"/>
      </w:tblPr>
      <w:tblGrid>
        <w:gridCol w:w="433"/>
        <w:gridCol w:w="2725"/>
        <w:gridCol w:w="3116"/>
        <w:gridCol w:w="2787"/>
        <w:gridCol w:w="2877"/>
        <w:gridCol w:w="2123"/>
      </w:tblGrid>
      <w:tr w:rsidR="00F9718C" w:rsidTr="00B11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F9718C" w:rsidRDefault="00F9718C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6"/>
            </w:tblGrid>
            <w:tr w:rsidR="00F9718C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777317064"/>
                  <w:placeholder>
                    <w:docPart w:val="273AC90E0E104ED6BEB927FDAD0FEE75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B570E3" w:rsidP="00B570E3">
                      <w:pPr>
                        <w:pStyle w:val="Date"/>
                      </w:pPr>
                      <w:r>
                        <w:t>6th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8"/>
              <w:gridCol w:w="939"/>
            </w:tblGrid>
            <w:tr w:rsidR="00F9718C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-423116523"/>
                  <w:placeholder>
                    <w:docPart w:val="7F90BAB1D57C4526849450404A1502B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B570E3" w:rsidP="00B570E3">
                      <w:pPr>
                        <w:pStyle w:val="Date"/>
                      </w:pPr>
                      <w:r>
                        <w:t>7th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39"/>
            </w:tblGrid>
            <w:tr w:rsidR="00F9718C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154138378"/>
                  <w:placeholder>
                    <w:docPart w:val="5329E3CA8163496BAA01A1B6A9FEF6B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B570E3" w:rsidP="00B570E3">
                      <w:pPr>
                        <w:pStyle w:val="Date"/>
                      </w:pPr>
                      <w:r>
                        <w:t>8th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8"/>
              <w:gridCol w:w="867"/>
            </w:tblGrid>
            <w:tr w:rsidR="00F9718C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-1134248194"/>
                  <w:placeholder>
                    <w:docPart w:val="1740AA45D0D2430AA8A149DD457F41E3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B570E3" w:rsidP="00B570E3">
                      <w:pPr>
                        <w:pStyle w:val="Date"/>
                      </w:pPr>
                      <w:r>
                        <w:t>9th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49"/>
            </w:tblGrid>
            <w:tr w:rsidR="00F9718C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1875266891"/>
                  <w:placeholder>
                    <w:docPart w:val="E5F7B6E0B10242E3BD422375B2927A9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B570E3" w:rsidP="00B570E3">
                      <w:pPr>
                        <w:pStyle w:val="Date"/>
                      </w:pPr>
                      <w:r>
                        <w:t>10th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18C" w:rsidTr="00B11FC6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F9718C" w:rsidRDefault="00F9718C" w:rsidP="00E0486C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F9718C" w:rsidRPr="00AF1AAC" w:rsidRDefault="00E0486C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 Chapter 5 Part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F9718C" w:rsidRPr="00AF1AAC" w:rsidRDefault="00E0486C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 Chapter 5 Part 2</w:t>
            </w:r>
          </w:p>
        </w:tc>
        <w:tc>
          <w:tcPr>
            <w:tcW w:w="991" w:type="pct"/>
          </w:tcPr>
          <w:p w:rsidR="00F9718C" w:rsidRPr="00AF1AAC" w:rsidRDefault="00F9718C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F9718C" w:rsidRPr="00AF1AAC" w:rsidRDefault="00F9718C" w:rsidP="00E0486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F9718C" w:rsidRPr="00AF1AAC" w:rsidRDefault="00F9718C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  <w:r w:rsidR="00B570E3">
              <w:rPr>
                <w:sz w:val="22"/>
                <w:szCs w:val="22"/>
              </w:rPr>
              <w:t xml:space="preserve"> Good Friday</w:t>
            </w:r>
          </w:p>
        </w:tc>
      </w:tr>
      <w:tr w:rsidR="00F9718C" w:rsidTr="00B11FC6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F9718C" w:rsidRDefault="00F9718C" w:rsidP="00E0486C">
            <w:pPr>
              <w:ind w:left="113" w:right="113"/>
            </w:pPr>
            <w:r>
              <w:t>Online</w:t>
            </w:r>
          </w:p>
        </w:tc>
        <w:tc>
          <w:tcPr>
            <w:tcW w:w="969" w:type="pct"/>
          </w:tcPr>
          <w:p w:rsidR="00F9718C" w:rsidRPr="00AF1AAC" w:rsidRDefault="00690E4C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PowerPoints are posted on Blackboard of the Notes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F9718C" w:rsidRPr="00AF1AAC" w:rsidRDefault="00B11FC6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 uploaded</w:t>
            </w:r>
          </w:p>
        </w:tc>
        <w:tc>
          <w:tcPr>
            <w:tcW w:w="991" w:type="pct"/>
          </w:tcPr>
          <w:p w:rsidR="00F9718C" w:rsidRPr="00AF1AAC" w:rsidRDefault="00F9718C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F9718C" w:rsidRPr="00AF1AAC" w:rsidRDefault="00F9718C" w:rsidP="00E0486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F9718C" w:rsidRPr="00AF1AAC" w:rsidRDefault="00B570E3" w:rsidP="00E04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Beautiful Weekend!</w:t>
            </w:r>
          </w:p>
        </w:tc>
      </w:tr>
      <w:tr w:rsidR="00B11FC6" w:rsidTr="00B11FC6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B11FC6" w:rsidRDefault="00B11FC6" w:rsidP="00B11FC6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B11FC6" w:rsidRPr="00AF1AAC" w:rsidRDefault="00B11FC6" w:rsidP="00B11FC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B11FC6" w:rsidRPr="00AF1AAC" w:rsidRDefault="00B11FC6" w:rsidP="00B11FC6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B11FC6" w:rsidRDefault="00B11FC6" w:rsidP="00B11FC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 11</w:t>
            </w:r>
          </w:p>
          <w:p w:rsidR="00B11FC6" w:rsidRPr="00AF1AAC" w:rsidRDefault="00B11FC6" w:rsidP="00B11FC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B11FC6" w:rsidRPr="00AF1AAC" w:rsidRDefault="00B11FC6" w:rsidP="00B11FC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Assignment 11 </w:t>
            </w:r>
          </w:p>
        </w:tc>
        <w:tc>
          <w:tcPr>
            <w:tcW w:w="755" w:type="pct"/>
          </w:tcPr>
          <w:p w:rsidR="00B11FC6" w:rsidRPr="00AF1AAC" w:rsidRDefault="00B11FC6" w:rsidP="00B11FC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Miss you guys!</w:t>
            </w:r>
          </w:p>
        </w:tc>
      </w:tr>
      <w:tr w:rsidR="00B11FC6" w:rsidTr="00B11FC6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B11FC6" w:rsidRDefault="00B11FC6" w:rsidP="00B11FC6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B11FC6" w:rsidRDefault="00B11FC6" w:rsidP="00B11FC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:rsidR="00B11FC6" w:rsidRDefault="0026465A" w:rsidP="00B11FC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40"/>
                <w:szCs w:val="40"/>
                <w:u w:val="none"/>
              </w:rPr>
            </w:pPr>
            <w:hyperlink r:id="rId12" w:history="1">
              <w:r w:rsidR="00B11FC6"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 w:rsidR="00B11FC6">
              <w:rPr>
                <w:rStyle w:val="Hyperlink"/>
                <w:sz w:val="40"/>
                <w:szCs w:val="40"/>
              </w:rPr>
              <w:t xml:space="preserve"> </w:t>
            </w:r>
            <w:r w:rsidR="00B11FC6">
              <w:rPr>
                <w:rStyle w:val="Hyperlink"/>
                <w:color w:val="auto"/>
                <w:sz w:val="40"/>
                <w:szCs w:val="40"/>
                <w:u w:val="none"/>
              </w:rPr>
              <w:t>and 605-940-7208</w:t>
            </w:r>
          </w:p>
          <w:p w:rsidR="003C60B8" w:rsidRDefault="003C60B8" w:rsidP="003C6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90E4C">
              <w:rPr>
                <w:sz w:val="36"/>
                <w:szCs w:val="36"/>
              </w:rPr>
              <w:t xml:space="preserve">Remember I am available on Zoom from 1:30 p.m.to 3:30 p.m. Tues. and Thurs. </w:t>
            </w:r>
          </w:p>
          <w:p w:rsidR="003C60B8" w:rsidRPr="00876B80" w:rsidRDefault="003C60B8" w:rsidP="003C60B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sz w:val="36"/>
                <w:szCs w:val="36"/>
              </w:rPr>
              <w:t>The link is available on E-Links page on the school website as well as on Blackboard.</w:t>
            </w:r>
          </w:p>
          <w:p w:rsidR="00B11FC6" w:rsidRPr="00AF1AAC" w:rsidRDefault="00B11FC6" w:rsidP="00B11FC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9718C" w:rsidRDefault="00F9718C" w:rsidP="00F9718C"/>
    <w:p w:rsidR="008F5C1C" w:rsidRDefault="008F5C1C"/>
    <w:sectPr w:rsidR="008F5C1C">
      <w:footerReference w:type="default" r:id="rId13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5A" w:rsidRDefault="0026465A">
      <w:pPr>
        <w:spacing w:before="0" w:after="0"/>
      </w:pPr>
      <w:r>
        <w:separator/>
      </w:r>
    </w:p>
  </w:endnote>
  <w:endnote w:type="continuationSeparator" w:id="0">
    <w:p w:rsidR="0026465A" w:rsidRDefault="002646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6C" w:rsidRDefault="00E0486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5E3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5A" w:rsidRDefault="0026465A">
      <w:pPr>
        <w:spacing w:before="0" w:after="0"/>
      </w:pPr>
      <w:r>
        <w:separator/>
      </w:r>
    </w:p>
  </w:footnote>
  <w:footnote w:type="continuationSeparator" w:id="0">
    <w:p w:rsidR="0026465A" w:rsidRDefault="002646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07267A"/>
    <w:rsid w:val="00081124"/>
    <w:rsid w:val="000876A6"/>
    <w:rsid w:val="000E42B5"/>
    <w:rsid w:val="000F10B5"/>
    <w:rsid w:val="0010227C"/>
    <w:rsid w:val="00103C1C"/>
    <w:rsid w:val="0011542B"/>
    <w:rsid w:val="00125270"/>
    <w:rsid w:val="00127153"/>
    <w:rsid w:val="0013128F"/>
    <w:rsid w:val="001400C0"/>
    <w:rsid w:val="00154CAA"/>
    <w:rsid w:val="001841FC"/>
    <w:rsid w:val="00193F02"/>
    <w:rsid w:val="0019527A"/>
    <w:rsid w:val="001C59DB"/>
    <w:rsid w:val="001E4D05"/>
    <w:rsid w:val="00216E27"/>
    <w:rsid w:val="00222C91"/>
    <w:rsid w:val="002512E0"/>
    <w:rsid w:val="00257302"/>
    <w:rsid w:val="00261D46"/>
    <w:rsid w:val="0026465A"/>
    <w:rsid w:val="00290DF2"/>
    <w:rsid w:val="00293463"/>
    <w:rsid w:val="00312601"/>
    <w:rsid w:val="00327DDC"/>
    <w:rsid w:val="0035621B"/>
    <w:rsid w:val="00357EC5"/>
    <w:rsid w:val="00376B6A"/>
    <w:rsid w:val="0038132D"/>
    <w:rsid w:val="0038423D"/>
    <w:rsid w:val="00387C47"/>
    <w:rsid w:val="003B0BFC"/>
    <w:rsid w:val="003B4B54"/>
    <w:rsid w:val="003C1FB5"/>
    <w:rsid w:val="003C60B8"/>
    <w:rsid w:val="003D4980"/>
    <w:rsid w:val="003F00E4"/>
    <w:rsid w:val="003F2E48"/>
    <w:rsid w:val="003F6ED5"/>
    <w:rsid w:val="00405E3D"/>
    <w:rsid w:val="004146B2"/>
    <w:rsid w:val="00430D87"/>
    <w:rsid w:val="00454612"/>
    <w:rsid w:val="004623A4"/>
    <w:rsid w:val="00465920"/>
    <w:rsid w:val="00483C9E"/>
    <w:rsid w:val="0048719A"/>
    <w:rsid w:val="004A2FBD"/>
    <w:rsid w:val="004B01CA"/>
    <w:rsid w:val="004D195F"/>
    <w:rsid w:val="004D1B41"/>
    <w:rsid w:val="004E1128"/>
    <w:rsid w:val="004E5E36"/>
    <w:rsid w:val="004E7650"/>
    <w:rsid w:val="004F0C66"/>
    <w:rsid w:val="00517EF2"/>
    <w:rsid w:val="00523471"/>
    <w:rsid w:val="005374A0"/>
    <w:rsid w:val="00547543"/>
    <w:rsid w:val="00562279"/>
    <w:rsid w:val="00581B0A"/>
    <w:rsid w:val="005867F7"/>
    <w:rsid w:val="005C4E78"/>
    <w:rsid w:val="005C5C8C"/>
    <w:rsid w:val="005D7976"/>
    <w:rsid w:val="005F66F4"/>
    <w:rsid w:val="006032B8"/>
    <w:rsid w:val="00613823"/>
    <w:rsid w:val="00621C34"/>
    <w:rsid w:val="00654C4F"/>
    <w:rsid w:val="00664EAF"/>
    <w:rsid w:val="00665F42"/>
    <w:rsid w:val="00690E4C"/>
    <w:rsid w:val="00696C8B"/>
    <w:rsid w:val="006A7B2D"/>
    <w:rsid w:val="006B0E11"/>
    <w:rsid w:val="006B76E1"/>
    <w:rsid w:val="006D3CAF"/>
    <w:rsid w:val="006F6457"/>
    <w:rsid w:val="00735619"/>
    <w:rsid w:val="00745541"/>
    <w:rsid w:val="00757916"/>
    <w:rsid w:val="0076034A"/>
    <w:rsid w:val="007641F4"/>
    <w:rsid w:val="00781965"/>
    <w:rsid w:val="00782CAA"/>
    <w:rsid w:val="00783A13"/>
    <w:rsid w:val="0079688C"/>
    <w:rsid w:val="007A76AF"/>
    <w:rsid w:val="007E0C0C"/>
    <w:rsid w:val="007F2160"/>
    <w:rsid w:val="0082769A"/>
    <w:rsid w:val="00834DE4"/>
    <w:rsid w:val="00876B80"/>
    <w:rsid w:val="00881D89"/>
    <w:rsid w:val="008930D8"/>
    <w:rsid w:val="008B7797"/>
    <w:rsid w:val="008D287C"/>
    <w:rsid w:val="008F5C1C"/>
    <w:rsid w:val="0095207F"/>
    <w:rsid w:val="009530EF"/>
    <w:rsid w:val="00966B5D"/>
    <w:rsid w:val="00973991"/>
    <w:rsid w:val="0099336B"/>
    <w:rsid w:val="00996B9F"/>
    <w:rsid w:val="009B5819"/>
    <w:rsid w:val="009B743F"/>
    <w:rsid w:val="009C37F1"/>
    <w:rsid w:val="009D6473"/>
    <w:rsid w:val="009F0039"/>
    <w:rsid w:val="009F69B2"/>
    <w:rsid w:val="00A02942"/>
    <w:rsid w:val="00A03B87"/>
    <w:rsid w:val="00A04DB8"/>
    <w:rsid w:val="00A06549"/>
    <w:rsid w:val="00A24CFC"/>
    <w:rsid w:val="00A67748"/>
    <w:rsid w:val="00A94715"/>
    <w:rsid w:val="00AB358E"/>
    <w:rsid w:val="00AE28CE"/>
    <w:rsid w:val="00AF1AAC"/>
    <w:rsid w:val="00B11FC6"/>
    <w:rsid w:val="00B22939"/>
    <w:rsid w:val="00B2486D"/>
    <w:rsid w:val="00B46DD0"/>
    <w:rsid w:val="00B56570"/>
    <w:rsid w:val="00B570E3"/>
    <w:rsid w:val="00B604EE"/>
    <w:rsid w:val="00B76255"/>
    <w:rsid w:val="00B96AF1"/>
    <w:rsid w:val="00BA042F"/>
    <w:rsid w:val="00BB572B"/>
    <w:rsid w:val="00BD682A"/>
    <w:rsid w:val="00C04241"/>
    <w:rsid w:val="00C1536E"/>
    <w:rsid w:val="00C20B80"/>
    <w:rsid w:val="00C2234D"/>
    <w:rsid w:val="00C22A73"/>
    <w:rsid w:val="00CB6615"/>
    <w:rsid w:val="00CF1882"/>
    <w:rsid w:val="00D0258F"/>
    <w:rsid w:val="00D030F7"/>
    <w:rsid w:val="00D21A92"/>
    <w:rsid w:val="00D61816"/>
    <w:rsid w:val="00D7179C"/>
    <w:rsid w:val="00D859A5"/>
    <w:rsid w:val="00D90B73"/>
    <w:rsid w:val="00D9609D"/>
    <w:rsid w:val="00D97DAF"/>
    <w:rsid w:val="00DA326F"/>
    <w:rsid w:val="00DB27C6"/>
    <w:rsid w:val="00DB603F"/>
    <w:rsid w:val="00DD142C"/>
    <w:rsid w:val="00E00DD4"/>
    <w:rsid w:val="00E0486C"/>
    <w:rsid w:val="00E147F1"/>
    <w:rsid w:val="00E4780F"/>
    <w:rsid w:val="00E51E26"/>
    <w:rsid w:val="00E60D5A"/>
    <w:rsid w:val="00E70EAB"/>
    <w:rsid w:val="00EB42CC"/>
    <w:rsid w:val="00EC3272"/>
    <w:rsid w:val="00ED160A"/>
    <w:rsid w:val="00ED66B9"/>
    <w:rsid w:val="00F15015"/>
    <w:rsid w:val="00F42A64"/>
    <w:rsid w:val="00F458F5"/>
    <w:rsid w:val="00F45D35"/>
    <w:rsid w:val="00F57C24"/>
    <w:rsid w:val="00F64B5F"/>
    <w:rsid w:val="00F64EB1"/>
    <w:rsid w:val="00F74674"/>
    <w:rsid w:val="00F831FA"/>
    <w:rsid w:val="00F9718C"/>
    <w:rsid w:val="00F9751B"/>
    <w:rsid w:val="00FA38E2"/>
    <w:rsid w:val="00FC08F0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F39C"/>
  <w15:chartTrackingRefBased/>
  <w15:docId w15:val="{7EE386DA-CB94-4A67-9E2B-3164225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15"/>
    <w:rPr>
      <w:color w:val="077F9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uterlogin@k12.sd.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cque.Boyle@k12.sd.us" TargetMode="External"/><Relationship Id="rId12" Type="http://schemas.openxmlformats.org/officeDocument/2006/relationships/hyperlink" Target="mailto:Jacque.Boyle@k12.sd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cque.Boyle@k12.sd.u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que.Boyle@k12.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que.Boyle@k12.sd.u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52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70438C6A544F3E900986BCEDBF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7401-0578-4CE2-BECC-44359767D764}"/>
      </w:docPartPr>
      <w:docPartBody>
        <w:p w:rsidR="00304B9F" w:rsidRDefault="00304B9F">
          <w:pPr>
            <w:pStyle w:val="1870438C6A544F3E900986BCEDBF679A"/>
          </w:pPr>
          <w:r>
            <w:t>[Your Name]</w:t>
          </w:r>
        </w:p>
      </w:docPartBody>
    </w:docPart>
    <w:docPart>
      <w:docPartPr>
        <w:name w:val="C9EE1E8CD4174126A692AEC789A8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1292-8428-441B-86D5-AD5B2379FDE6}"/>
      </w:docPartPr>
      <w:docPartBody>
        <w:p w:rsidR="00304B9F" w:rsidRDefault="00304B9F">
          <w:pPr>
            <w:pStyle w:val="C9EE1E8CD4174126A692AEC789A8260D"/>
          </w:pPr>
          <w:r>
            <w:t>[Month]</w:t>
          </w:r>
        </w:p>
      </w:docPartBody>
    </w:docPart>
    <w:docPart>
      <w:docPartPr>
        <w:name w:val="55DA45082F1A43A0AB13F93951F7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DF2-E715-4860-A3F2-0E905028B258}"/>
      </w:docPartPr>
      <w:docPartBody>
        <w:p w:rsidR="00304B9F" w:rsidRDefault="00304B9F">
          <w:pPr>
            <w:pStyle w:val="55DA45082F1A43A0AB13F93951F73CCB"/>
          </w:pPr>
          <w:r>
            <w:t>[Year]</w:t>
          </w:r>
        </w:p>
      </w:docPartBody>
    </w:docPart>
    <w:docPart>
      <w:docPartPr>
        <w:name w:val="150D537C823E4204B18B9EC87D06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0E65-17AD-4180-A34A-47675C2D8089}"/>
      </w:docPartPr>
      <w:docPartBody>
        <w:p w:rsidR="00304B9F" w:rsidRDefault="00304B9F">
          <w:pPr>
            <w:pStyle w:val="150D537C823E4204B18B9EC87D061FCE"/>
          </w:pPr>
          <w:r>
            <w:t>[01]</w:t>
          </w:r>
        </w:p>
      </w:docPartBody>
    </w:docPart>
    <w:docPart>
      <w:docPartPr>
        <w:name w:val="C93C2627E86F46ADA4ADAEF5CFB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7C1-0657-4931-966B-95C559C0847F}"/>
      </w:docPartPr>
      <w:docPartBody>
        <w:p w:rsidR="00304B9F" w:rsidRDefault="00304B9F">
          <w:pPr>
            <w:pStyle w:val="C93C2627E86F46ADA4ADAEF5CFB03782"/>
          </w:pPr>
          <w:r>
            <w:t>[02]</w:t>
          </w:r>
        </w:p>
      </w:docPartBody>
    </w:docPart>
    <w:docPart>
      <w:docPartPr>
        <w:name w:val="650414260388480CBC1DE3A07E1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7D9-92B2-440C-A0C2-2466BDA8A6ED}"/>
      </w:docPartPr>
      <w:docPartBody>
        <w:p w:rsidR="00304B9F" w:rsidRDefault="00304B9F">
          <w:pPr>
            <w:pStyle w:val="650414260388480CBC1DE3A07E155A87"/>
          </w:pPr>
          <w:r>
            <w:t>[03]</w:t>
          </w:r>
        </w:p>
      </w:docPartBody>
    </w:docPart>
    <w:docPart>
      <w:docPartPr>
        <w:name w:val="9DFA85B081A24420B5F16EB76F2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9DD5-C3ED-4028-B527-2D02D3E3433A}"/>
      </w:docPartPr>
      <w:docPartBody>
        <w:p w:rsidR="00304B9F" w:rsidRDefault="00304B9F">
          <w:pPr>
            <w:pStyle w:val="9DFA85B081A24420B5F16EB76F299F10"/>
          </w:pPr>
          <w:r>
            <w:t>[04]</w:t>
          </w:r>
        </w:p>
      </w:docPartBody>
    </w:docPart>
    <w:docPart>
      <w:docPartPr>
        <w:name w:val="C1805DCB5B5C4014B6FF6751FE94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4BF5-5147-41FA-8EB9-A38751563E7D}"/>
      </w:docPartPr>
      <w:docPartBody>
        <w:p w:rsidR="00304B9F" w:rsidRDefault="00304B9F">
          <w:pPr>
            <w:pStyle w:val="C1805DCB5B5C4014B6FF6751FE944A68"/>
          </w:pPr>
          <w:r>
            <w:t>[05]</w:t>
          </w:r>
        </w:p>
      </w:docPartBody>
    </w:docPart>
    <w:docPart>
      <w:docPartPr>
        <w:name w:val="7FFA0AAA0ED1436E97C116621D31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2326-ED36-4B82-9E42-C6E0D7B1C204}"/>
      </w:docPartPr>
      <w:docPartBody>
        <w:p w:rsidR="00611411" w:rsidRDefault="00FC5533" w:rsidP="00FC5533">
          <w:pPr>
            <w:pStyle w:val="7FFA0AAA0ED1436E97C116621D31ACCB"/>
          </w:pPr>
          <w:r>
            <w:t>[Your Name]</w:t>
          </w:r>
        </w:p>
      </w:docPartBody>
    </w:docPart>
    <w:docPart>
      <w:docPartPr>
        <w:name w:val="4BE9714019C64BA4B6F2710F5907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5C49-3558-41CE-8B93-E16BB4C6A110}"/>
      </w:docPartPr>
      <w:docPartBody>
        <w:p w:rsidR="00611411" w:rsidRDefault="00FC5533" w:rsidP="00FC5533">
          <w:pPr>
            <w:pStyle w:val="4BE9714019C64BA4B6F2710F590700BD"/>
          </w:pPr>
          <w:r>
            <w:t>[Month]</w:t>
          </w:r>
        </w:p>
      </w:docPartBody>
    </w:docPart>
    <w:docPart>
      <w:docPartPr>
        <w:name w:val="ADD626C9B6254F26967CD890A7E2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BF5A-4A56-410F-A6E4-C00AD591645A}"/>
      </w:docPartPr>
      <w:docPartBody>
        <w:p w:rsidR="00611411" w:rsidRDefault="00FC5533" w:rsidP="00FC5533">
          <w:pPr>
            <w:pStyle w:val="ADD626C9B6254F26967CD890A7E25E72"/>
          </w:pPr>
          <w:r>
            <w:t>[Year]</w:t>
          </w:r>
        </w:p>
      </w:docPartBody>
    </w:docPart>
    <w:docPart>
      <w:docPartPr>
        <w:name w:val="D840EBEA09FD47F8BE884BA96E8E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010B-6D9C-415D-9214-477C8ECF0006}"/>
      </w:docPartPr>
      <w:docPartBody>
        <w:p w:rsidR="00611411" w:rsidRDefault="00FC5533" w:rsidP="00FC5533">
          <w:pPr>
            <w:pStyle w:val="D840EBEA09FD47F8BE884BA96E8E87B7"/>
          </w:pPr>
          <w:r>
            <w:t>[01]</w:t>
          </w:r>
        </w:p>
      </w:docPartBody>
    </w:docPart>
    <w:docPart>
      <w:docPartPr>
        <w:name w:val="80A199E2937F45EC964FE48F7EF8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0040-11DD-4F9F-A997-34ECA75533C6}"/>
      </w:docPartPr>
      <w:docPartBody>
        <w:p w:rsidR="00611411" w:rsidRDefault="00FC5533" w:rsidP="00FC5533">
          <w:pPr>
            <w:pStyle w:val="80A199E2937F45EC964FE48F7EF8EFA1"/>
          </w:pPr>
          <w:r>
            <w:t>[02]</w:t>
          </w:r>
        </w:p>
      </w:docPartBody>
    </w:docPart>
    <w:docPart>
      <w:docPartPr>
        <w:name w:val="8B4E23659EB648CF93E334E4FF2C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9700-7751-470B-87EE-AA226C572DA1}"/>
      </w:docPartPr>
      <w:docPartBody>
        <w:p w:rsidR="00611411" w:rsidRDefault="00FC5533" w:rsidP="00FC5533">
          <w:pPr>
            <w:pStyle w:val="8B4E23659EB648CF93E334E4FF2CAF5D"/>
          </w:pPr>
          <w:r>
            <w:t>[03]</w:t>
          </w:r>
        </w:p>
      </w:docPartBody>
    </w:docPart>
    <w:docPart>
      <w:docPartPr>
        <w:name w:val="7BEAED0911B3405DA165B049CA3A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6AF7-50F5-4417-87A2-D868097594ED}"/>
      </w:docPartPr>
      <w:docPartBody>
        <w:p w:rsidR="00611411" w:rsidRDefault="00FC5533" w:rsidP="00FC5533">
          <w:pPr>
            <w:pStyle w:val="7BEAED0911B3405DA165B049CA3A2A6D"/>
          </w:pPr>
          <w:r>
            <w:t>[04]</w:t>
          </w:r>
        </w:p>
      </w:docPartBody>
    </w:docPart>
    <w:docPart>
      <w:docPartPr>
        <w:name w:val="A31BC06BC77D495D9EFFCCF9B96B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4F30-6468-41DD-825D-900E3E0AAA54}"/>
      </w:docPartPr>
      <w:docPartBody>
        <w:p w:rsidR="00611411" w:rsidRDefault="00FC5533" w:rsidP="00FC5533">
          <w:pPr>
            <w:pStyle w:val="A31BC06BC77D495D9EFFCCF9B96B94FF"/>
          </w:pPr>
          <w:r>
            <w:t>[05]</w:t>
          </w:r>
        </w:p>
      </w:docPartBody>
    </w:docPart>
    <w:docPart>
      <w:docPartPr>
        <w:name w:val="BEDDD5554376434D8DADDBC71C65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A36B-E08C-49B3-9991-317F6B9FC473}"/>
      </w:docPartPr>
      <w:docPartBody>
        <w:p w:rsidR="00611411" w:rsidRDefault="00FC5533" w:rsidP="00FC5533">
          <w:pPr>
            <w:pStyle w:val="BEDDD5554376434D8DADDBC71C6519B7"/>
          </w:pPr>
          <w:r>
            <w:t>[Your Name]</w:t>
          </w:r>
        </w:p>
      </w:docPartBody>
    </w:docPart>
    <w:docPart>
      <w:docPartPr>
        <w:name w:val="34E3185203024586A9346F2912E3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2F49-C886-45E3-B1D9-208E6BBB9C2B}"/>
      </w:docPartPr>
      <w:docPartBody>
        <w:p w:rsidR="00611411" w:rsidRDefault="00FC5533" w:rsidP="00FC5533">
          <w:pPr>
            <w:pStyle w:val="34E3185203024586A9346F2912E36FDB"/>
          </w:pPr>
          <w:r>
            <w:t>[Month]</w:t>
          </w:r>
        </w:p>
      </w:docPartBody>
    </w:docPart>
    <w:docPart>
      <w:docPartPr>
        <w:name w:val="66B6D314E62D4253A79DF56B0D4A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840ED-2361-4D97-AAF9-5349CB53B8BE}"/>
      </w:docPartPr>
      <w:docPartBody>
        <w:p w:rsidR="00611411" w:rsidRDefault="00FC5533" w:rsidP="00FC5533">
          <w:pPr>
            <w:pStyle w:val="66B6D314E62D4253A79DF56B0D4A99EC"/>
          </w:pPr>
          <w:r>
            <w:t>[Year]</w:t>
          </w:r>
        </w:p>
      </w:docPartBody>
    </w:docPart>
    <w:docPart>
      <w:docPartPr>
        <w:name w:val="99518C0F4FD74B6395BB5B220811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2E59-B8B1-4C2F-909D-BA44F116A36D}"/>
      </w:docPartPr>
      <w:docPartBody>
        <w:p w:rsidR="00611411" w:rsidRDefault="00FC5533" w:rsidP="00FC5533">
          <w:pPr>
            <w:pStyle w:val="99518C0F4FD74B6395BB5B220811398E"/>
          </w:pPr>
          <w:r>
            <w:t>[01]</w:t>
          </w:r>
        </w:p>
      </w:docPartBody>
    </w:docPart>
    <w:docPart>
      <w:docPartPr>
        <w:name w:val="E91587CAB95B467E9F4528BDFD35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C8B1-A75F-471A-95DB-EDCBEFFC4422}"/>
      </w:docPartPr>
      <w:docPartBody>
        <w:p w:rsidR="00611411" w:rsidRDefault="00FC5533" w:rsidP="00FC5533">
          <w:pPr>
            <w:pStyle w:val="E91587CAB95B467E9F4528BDFD357DCC"/>
          </w:pPr>
          <w:r>
            <w:t>[02]</w:t>
          </w:r>
        </w:p>
      </w:docPartBody>
    </w:docPart>
    <w:docPart>
      <w:docPartPr>
        <w:name w:val="9643BEA54FF84F6C9736EAD9DA99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B1C7-03B4-4706-8DD8-C78073A38833}"/>
      </w:docPartPr>
      <w:docPartBody>
        <w:p w:rsidR="00611411" w:rsidRDefault="00FC5533" w:rsidP="00FC5533">
          <w:pPr>
            <w:pStyle w:val="9643BEA54FF84F6C9736EAD9DA99DDA7"/>
          </w:pPr>
          <w:r>
            <w:t>[03]</w:t>
          </w:r>
        </w:p>
      </w:docPartBody>
    </w:docPart>
    <w:docPart>
      <w:docPartPr>
        <w:name w:val="C62570B033E845EF86470FA010B9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02EF-837A-45D8-811C-61545E271160}"/>
      </w:docPartPr>
      <w:docPartBody>
        <w:p w:rsidR="00611411" w:rsidRDefault="00FC5533" w:rsidP="00FC5533">
          <w:pPr>
            <w:pStyle w:val="C62570B033E845EF86470FA010B981BB"/>
          </w:pPr>
          <w:r>
            <w:t>[04]</w:t>
          </w:r>
        </w:p>
      </w:docPartBody>
    </w:docPart>
    <w:docPart>
      <w:docPartPr>
        <w:name w:val="387680E725924F7FA45DB8F93366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65C2-019F-491C-ADC4-226D7530354A}"/>
      </w:docPartPr>
      <w:docPartBody>
        <w:p w:rsidR="00611411" w:rsidRDefault="00FC5533" w:rsidP="00FC5533">
          <w:pPr>
            <w:pStyle w:val="387680E725924F7FA45DB8F9336622AF"/>
          </w:pPr>
          <w:r>
            <w:t>[05]</w:t>
          </w:r>
        </w:p>
      </w:docPartBody>
    </w:docPart>
    <w:docPart>
      <w:docPartPr>
        <w:name w:val="10280A8CA9DD4C84AA7E0E9056F3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0262-EE96-4AD2-902F-0D0A22A88C78}"/>
      </w:docPartPr>
      <w:docPartBody>
        <w:p w:rsidR="00611411" w:rsidRDefault="00FC5533" w:rsidP="00FC5533">
          <w:pPr>
            <w:pStyle w:val="10280A8CA9DD4C84AA7E0E9056F3E2C9"/>
          </w:pPr>
          <w:r>
            <w:t>[Your Name]</w:t>
          </w:r>
        </w:p>
      </w:docPartBody>
    </w:docPart>
    <w:docPart>
      <w:docPartPr>
        <w:name w:val="33DD114F6FCF4F7EBB529663F6CB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3853-DD21-4FCF-B9A8-067B62CC49D1}"/>
      </w:docPartPr>
      <w:docPartBody>
        <w:p w:rsidR="00611411" w:rsidRDefault="00FC5533" w:rsidP="00FC5533">
          <w:pPr>
            <w:pStyle w:val="33DD114F6FCF4F7EBB529663F6CB9FA4"/>
          </w:pPr>
          <w:r>
            <w:t>[Month]</w:t>
          </w:r>
        </w:p>
      </w:docPartBody>
    </w:docPart>
    <w:docPart>
      <w:docPartPr>
        <w:name w:val="577DF4019F9A4A9A85DBE81DBF53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92B1-592F-42EB-9989-AD9A168D5708}"/>
      </w:docPartPr>
      <w:docPartBody>
        <w:p w:rsidR="00611411" w:rsidRDefault="00FC5533" w:rsidP="00FC5533">
          <w:pPr>
            <w:pStyle w:val="577DF4019F9A4A9A85DBE81DBF530F1D"/>
          </w:pPr>
          <w:r>
            <w:t>[Year]</w:t>
          </w:r>
        </w:p>
      </w:docPartBody>
    </w:docPart>
    <w:docPart>
      <w:docPartPr>
        <w:name w:val="6E2274D966BB412FB7C0BE349DE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B26E-692C-445D-99CC-105A1DB0C654}"/>
      </w:docPartPr>
      <w:docPartBody>
        <w:p w:rsidR="00611411" w:rsidRDefault="00FC5533" w:rsidP="00FC5533">
          <w:pPr>
            <w:pStyle w:val="6E2274D966BB412FB7C0BE349DE9716D"/>
          </w:pPr>
          <w:r>
            <w:t>[01]</w:t>
          </w:r>
        </w:p>
      </w:docPartBody>
    </w:docPart>
    <w:docPart>
      <w:docPartPr>
        <w:name w:val="80ABDB3706094624A1FD3FC15FB4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EC29-73D8-4360-B1EF-04E8FD7CD4F0}"/>
      </w:docPartPr>
      <w:docPartBody>
        <w:p w:rsidR="00611411" w:rsidRDefault="00FC5533" w:rsidP="00FC5533">
          <w:pPr>
            <w:pStyle w:val="80ABDB3706094624A1FD3FC15FB47174"/>
          </w:pPr>
          <w:r>
            <w:t>[02]</w:t>
          </w:r>
        </w:p>
      </w:docPartBody>
    </w:docPart>
    <w:docPart>
      <w:docPartPr>
        <w:name w:val="F51E3563547E4F94924A2E7C0727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E2F0-E6D7-4556-8C77-EEF436ECAE6F}"/>
      </w:docPartPr>
      <w:docPartBody>
        <w:p w:rsidR="00611411" w:rsidRDefault="00FC5533" w:rsidP="00FC5533">
          <w:pPr>
            <w:pStyle w:val="F51E3563547E4F94924A2E7C0727123A"/>
          </w:pPr>
          <w:r>
            <w:t>[03]</w:t>
          </w:r>
        </w:p>
      </w:docPartBody>
    </w:docPart>
    <w:docPart>
      <w:docPartPr>
        <w:name w:val="A925C05C6B184C08B60BF80522382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B540-F2F1-449C-8959-E0FEAB666F8F}"/>
      </w:docPartPr>
      <w:docPartBody>
        <w:p w:rsidR="00611411" w:rsidRDefault="00FC5533" w:rsidP="00FC5533">
          <w:pPr>
            <w:pStyle w:val="A925C05C6B184C08B60BF805223823C0"/>
          </w:pPr>
          <w:r>
            <w:t>[04]</w:t>
          </w:r>
        </w:p>
      </w:docPartBody>
    </w:docPart>
    <w:docPart>
      <w:docPartPr>
        <w:name w:val="A4A22891E52B465791E36614297F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8D8D-8796-4466-944B-79D0A5A92915}"/>
      </w:docPartPr>
      <w:docPartBody>
        <w:p w:rsidR="00611411" w:rsidRDefault="00FC5533" w:rsidP="00FC5533">
          <w:pPr>
            <w:pStyle w:val="A4A22891E52B465791E36614297F147D"/>
          </w:pPr>
          <w:r>
            <w:t>[05]</w:t>
          </w:r>
        </w:p>
      </w:docPartBody>
    </w:docPart>
    <w:docPart>
      <w:docPartPr>
        <w:name w:val="718694138A91417291FF2307D482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94EB-C555-4ECB-ABB9-512244BE1FAD}"/>
      </w:docPartPr>
      <w:docPartBody>
        <w:p w:rsidR="00E557F4" w:rsidRDefault="00611411" w:rsidP="00611411">
          <w:pPr>
            <w:pStyle w:val="718694138A91417291FF2307D4828748"/>
          </w:pPr>
          <w:r>
            <w:t>[Your Name]</w:t>
          </w:r>
        </w:p>
      </w:docPartBody>
    </w:docPart>
    <w:docPart>
      <w:docPartPr>
        <w:name w:val="41D72F9A17294792982233E155D4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5B52-F746-4C9D-A600-C1AED8B3759D}"/>
      </w:docPartPr>
      <w:docPartBody>
        <w:p w:rsidR="00E557F4" w:rsidRDefault="00611411" w:rsidP="00611411">
          <w:pPr>
            <w:pStyle w:val="41D72F9A17294792982233E155D4E830"/>
          </w:pPr>
          <w:r>
            <w:t>[Month]</w:t>
          </w:r>
        </w:p>
      </w:docPartBody>
    </w:docPart>
    <w:docPart>
      <w:docPartPr>
        <w:name w:val="9750AB5E66FF49D6B2601EE4B41A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9917-CE50-4F20-86DB-98AAC1F62262}"/>
      </w:docPartPr>
      <w:docPartBody>
        <w:p w:rsidR="00E557F4" w:rsidRDefault="00611411" w:rsidP="00611411">
          <w:pPr>
            <w:pStyle w:val="9750AB5E66FF49D6B2601EE4B41ABF23"/>
          </w:pPr>
          <w:r>
            <w:t>[Year]</w:t>
          </w:r>
        </w:p>
      </w:docPartBody>
    </w:docPart>
    <w:docPart>
      <w:docPartPr>
        <w:name w:val="273AC90E0E104ED6BEB927FDAD0F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B1DC-29FF-4E23-86A1-74ADF6AF2155}"/>
      </w:docPartPr>
      <w:docPartBody>
        <w:p w:rsidR="00E557F4" w:rsidRDefault="00611411" w:rsidP="00611411">
          <w:pPr>
            <w:pStyle w:val="273AC90E0E104ED6BEB927FDAD0FEE75"/>
          </w:pPr>
          <w:r>
            <w:t>[01]</w:t>
          </w:r>
        </w:p>
      </w:docPartBody>
    </w:docPart>
    <w:docPart>
      <w:docPartPr>
        <w:name w:val="7F90BAB1D57C4526849450404A15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3203-99B4-4846-8DEB-B0B9D6A636AF}"/>
      </w:docPartPr>
      <w:docPartBody>
        <w:p w:rsidR="00E557F4" w:rsidRDefault="00611411" w:rsidP="00611411">
          <w:pPr>
            <w:pStyle w:val="7F90BAB1D57C4526849450404A1502B7"/>
          </w:pPr>
          <w:r>
            <w:t>[02]</w:t>
          </w:r>
        </w:p>
      </w:docPartBody>
    </w:docPart>
    <w:docPart>
      <w:docPartPr>
        <w:name w:val="5329E3CA8163496BAA01A1B6A9FE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A7B8-AC4A-4DB2-BB8D-7EC13C6D40C2}"/>
      </w:docPartPr>
      <w:docPartBody>
        <w:p w:rsidR="00E557F4" w:rsidRDefault="00611411" w:rsidP="00611411">
          <w:pPr>
            <w:pStyle w:val="5329E3CA8163496BAA01A1B6A9FEF6BB"/>
          </w:pPr>
          <w:r>
            <w:t>[03]</w:t>
          </w:r>
        </w:p>
      </w:docPartBody>
    </w:docPart>
    <w:docPart>
      <w:docPartPr>
        <w:name w:val="1740AA45D0D2430AA8A149DD457F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2C9C-7FC7-4FD1-AD97-79E15BE9629A}"/>
      </w:docPartPr>
      <w:docPartBody>
        <w:p w:rsidR="00E557F4" w:rsidRDefault="00611411" w:rsidP="00611411">
          <w:pPr>
            <w:pStyle w:val="1740AA45D0D2430AA8A149DD457F41E3"/>
          </w:pPr>
          <w:r>
            <w:t>[04]</w:t>
          </w:r>
        </w:p>
      </w:docPartBody>
    </w:docPart>
    <w:docPart>
      <w:docPartPr>
        <w:name w:val="E5F7B6E0B10242E3BD422375B292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8792-7DA9-4FE7-A3B6-70A9A1E91385}"/>
      </w:docPartPr>
      <w:docPartBody>
        <w:p w:rsidR="00E557F4" w:rsidRDefault="00611411" w:rsidP="00611411">
          <w:pPr>
            <w:pStyle w:val="E5F7B6E0B10242E3BD422375B2927A9F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F"/>
    <w:rsid w:val="000D52F7"/>
    <w:rsid w:val="00167C02"/>
    <w:rsid w:val="00304B9F"/>
    <w:rsid w:val="003F3C5D"/>
    <w:rsid w:val="00565713"/>
    <w:rsid w:val="00611411"/>
    <w:rsid w:val="009907F2"/>
    <w:rsid w:val="00A92705"/>
    <w:rsid w:val="00C424B4"/>
    <w:rsid w:val="00E557F4"/>
    <w:rsid w:val="00F37AD8"/>
    <w:rsid w:val="00F91925"/>
    <w:rsid w:val="00FA7873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0438C6A544F3E900986BCEDBF679A">
    <w:name w:val="1870438C6A544F3E900986BCEDBF679A"/>
  </w:style>
  <w:style w:type="paragraph" w:customStyle="1" w:styleId="C9EE1E8CD4174126A692AEC789A8260D">
    <w:name w:val="C9EE1E8CD4174126A692AEC789A8260D"/>
  </w:style>
  <w:style w:type="paragraph" w:customStyle="1" w:styleId="55DA45082F1A43A0AB13F93951F73CCB">
    <w:name w:val="55DA45082F1A43A0AB13F93951F73CCB"/>
  </w:style>
  <w:style w:type="paragraph" w:customStyle="1" w:styleId="150D537C823E4204B18B9EC87D061FCE">
    <w:name w:val="150D537C823E4204B18B9EC87D061FCE"/>
  </w:style>
  <w:style w:type="paragraph" w:customStyle="1" w:styleId="C93C2627E86F46ADA4ADAEF5CFB03782">
    <w:name w:val="C93C2627E86F46ADA4ADAEF5CFB03782"/>
  </w:style>
  <w:style w:type="paragraph" w:customStyle="1" w:styleId="650414260388480CBC1DE3A07E155A87">
    <w:name w:val="650414260388480CBC1DE3A07E155A87"/>
  </w:style>
  <w:style w:type="paragraph" w:customStyle="1" w:styleId="9DFA85B081A24420B5F16EB76F299F10">
    <w:name w:val="9DFA85B081A24420B5F16EB76F299F10"/>
  </w:style>
  <w:style w:type="paragraph" w:customStyle="1" w:styleId="C1805DCB5B5C4014B6FF6751FE944A68">
    <w:name w:val="C1805DCB5B5C4014B6FF6751FE944A68"/>
  </w:style>
  <w:style w:type="paragraph" w:customStyle="1" w:styleId="FE355FC71E704ACFBF0D4A23D4B169C4">
    <w:name w:val="FE355FC71E704ACFBF0D4A23D4B169C4"/>
  </w:style>
  <w:style w:type="paragraph" w:customStyle="1" w:styleId="4429BE088ED54D958FDDCCEE1B32A963">
    <w:name w:val="4429BE088ED54D958FDDCCEE1B32A963"/>
  </w:style>
  <w:style w:type="paragraph" w:customStyle="1" w:styleId="D06B79BD09F641A5A2E966B5CED8ED7F">
    <w:name w:val="D06B79BD09F641A5A2E966B5CED8ED7F"/>
  </w:style>
  <w:style w:type="paragraph" w:customStyle="1" w:styleId="065411EF4A3D4316BD46228721A2046F">
    <w:name w:val="065411EF4A3D4316BD46228721A2046F"/>
  </w:style>
  <w:style w:type="paragraph" w:customStyle="1" w:styleId="F4B44137E0CD4C9FA5E997FDBB58C9F0">
    <w:name w:val="F4B44137E0CD4C9FA5E997FDBB58C9F0"/>
  </w:style>
  <w:style w:type="paragraph" w:customStyle="1" w:styleId="99BF4BBDFC7040199386E473587DF255">
    <w:name w:val="99BF4BBDFC7040199386E473587DF255"/>
  </w:style>
  <w:style w:type="paragraph" w:customStyle="1" w:styleId="3D645B2BA8694BFB8C5B62CCBDB9117F">
    <w:name w:val="3D645B2BA8694BFB8C5B62CCBDB9117F"/>
    <w:rsid w:val="003F3C5D"/>
  </w:style>
  <w:style w:type="paragraph" w:customStyle="1" w:styleId="FD510155BA9B443D95E62EE63ECE9EAD">
    <w:name w:val="FD510155BA9B443D95E62EE63ECE9EAD"/>
    <w:rsid w:val="003F3C5D"/>
  </w:style>
  <w:style w:type="paragraph" w:customStyle="1" w:styleId="C80BB4685F6B4E5A8B6F7F5F5980DCCB">
    <w:name w:val="C80BB4685F6B4E5A8B6F7F5F5980DCCB"/>
    <w:rsid w:val="003F3C5D"/>
  </w:style>
  <w:style w:type="paragraph" w:customStyle="1" w:styleId="750E882EEDFF451EBDE29AC45C1EC83D">
    <w:name w:val="750E882EEDFF451EBDE29AC45C1EC83D"/>
    <w:rsid w:val="003F3C5D"/>
  </w:style>
  <w:style w:type="paragraph" w:customStyle="1" w:styleId="7FFA0AAA0ED1436E97C116621D31ACCB">
    <w:name w:val="7FFA0AAA0ED1436E97C116621D31ACCB"/>
    <w:rsid w:val="00FC5533"/>
  </w:style>
  <w:style w:type="paragraph" w:customStyle="1" w:styleId="4BE9714019C64BA4B6F2710F590700BD">
    <w:name w:val="4BE9714019C64BA4B6F2710F590700BD"/>
    <w:rsid w:val="00FC5533"/>
  </w:style>
  <w:style w:type="paragraph" w:customStyle="1" w:styleId="ADD626C9B6254F26967CD890A7E25E72">
    <w:name w:val="ADD626C9B6254F26967CD890A7E25E72"/>
    <w:rsid w:val="00FC5533"/>
  </w:style>
  <w:style w:type="paragraph" w:customStyle="1" w:styleId="D840EBEA09FD47F8BE884BA96E8E87B7">
    <w:name w:val="D840EBEA09FD47F8BE884BA96E8E87B7"/>
    <w:rsid w:val="00FC5533"/>
  </w:style>
  <w:style w:type="paragraph" w:customStyle="1" w:styleId="80A199E2937F45EC964FE48F7EF8EFA1">
    <w:name w:val="80A199E2937F45EC964FE48F7EF8EFA1"/>
    <w:rsid w:val="00FC5533"/>
  </w:style>
  <w:style w:type="paragraph" w:customStyle="1" w:styleId="8B4E23659EB648CF93E334E4FF2CAF5D">
    <w:name w:val="8B4E23659EB648CF93E334E4FF2CAF5D"/>
    <w:rsid w:val="00FC5533"/>
  </w:style>
  <w:style w:type="paragraph" w:customStyle="1" w:styleId="7BEAED0911B3405DA165B049CA3A2A6D">
    <w:name w:val="7BEAED0911B3405DA165B049CA3A2A6D"/>
    <w:rsid w:val="00FC5533"/>
  </w:style>
  <w:style w:type="paragraph" w:customStyle="1" w:styleId="A31BC06BC77D495D9EFFCCF9B96B94FF">
    <w:name w:val="A31BC06BC77D495D9EFFCCF9B96B94FF"/>
    <w:rsid w:val="00FC5533"/>
  </w:style>
  <w:style w:type="paragraph" w:customStyle="1" w:styleId="BEDDD5554376434D8DADDBC71C6519B7">
    <w:name w:val="BEDDD5554376434D8DADDBC71C6519B7"/>
    <w:rsid w:val="00FC5533"/>
  </w:style>
  <w:style w:type="paragraph" w:customStyle="1" w:styleId="34E3185203024586A9346F2912E36FDB">
    <w:name w:val="34E3185203024586A9346F2912E36FDB"/>
    <w:rsid w:val="00FC5533"/>
  </w:style>
  <w:style w:type="paragraph" w:customStyle="1" w:styleId="66B6D314E62D4253A79DF56B0D4A99EC">
    <w:name w:val="66B6D314E62D4253A79DF56B0D4A99EC"/>
    <w:rsid w:val="00FC5533"/>
  </w:style>
  <w:style w:type="paragraph" w:customStyle="1" w:styleId="99518C0F4FD74B6395BB5B220811398E">
    <w:name w:val="99518C0F4FD74B6395BB5B220811398E"/>
    <w:rsid w:val="00FC5533"/>
  </w:style>
  <w:style w:type="paragraph" w:customStyle="1" w:styleId="E91587CAB95B467E9F4528BDFD357DCC">
    <w:name w:val="E91587CAB95B467E9F4528BDFD357DCC"/>
    <w:rsid w:val="00FC5533"/>
  </w:style>
  <w:style w:type="paragraph" w:customStyle="1" w:styleId="9643BEA54FF84F6C9736EAD9DA99DDA7">
    <w:name w:val="9643BEA54FF84F6C9736EAD9DA99DDA7"/>
    <w:rsid w:val="00FC5533"/>
  </w:style>
  <w:style w:type="paragraph" w:customStyle="1" w:styleId="C62570B033E845EF86470FA010B981BB">
    <w:name w:val="C62570B033E845EF86470FA010B981BB"/>
    <w:rsid w:val="00FC5533"/>
  </w:style>
  <w:style w:type="paragraph" w:customStyle="1" w:styleId="387680E725924F7FA45DB8F9336622AF">
    <w:name w:val="387680E725924F7FA45DB8F9336622AF"/>
    <w:rsid w:val="00FC5533"/>
  </w:style>
  <w:style w:type="paragraph" w:customStyle="1" w:styleId="10280A8CA9DD4C84AA7E0E9056F3E2C9">
    <w:name w:val="10280A8CA9DD4C84AA7E0E9056F3E2C9"/>
    <w:rsid w:val="00FC5533"/>
  </w:style>
  <w:style w:type="paragraph" w:customStyle="1" w:styleId="33DD114F6FCF4F7EBB529663F6CB9FA4">
    <w:name w:val="33DD114F6FCF4F7EBB529663F6CB9FA4"/>
    <w:rsid w:val="00FC5533"/>
  </w:style>
  <w:style w:type="paragraph" w:customStyle="1" w:styleId="577DF4019F9A4A9A85DBE81DBF530F1D">
    <w:name w:val="577DF4019F9A4A9A85DBE81DBF530F1D"/>
    <w:rsid w:val="00FC5533"/>
  </w:style>
  <w:style w:type="paragraph" w:customStyle="1" w:styleId="6E2274D966BB412FB7C0BE349DE9716D">
    <w:name w:val="6E2274D966BB412FB7C0BE349DE9716D"/>
    <w:rsid w:val="00FC5533"/>
  </w:style>
  <w:style w:type="paragraph" w:customStyle="1" w:styleId="80ABDB3706094624A1FD3FC15FB47174">
    <w:name w:val="80ABDB3706094624A1FD3FC15FB47174"/>
    <w:rsid w:val="00FC5533"/>
  </w:style>
  <w:style w:type="paragraph" w:customStyle="1" w:styleId="F51E3563547E4F94924A2E7C0727123A">
    <w:name w:val="F51E3563547E4F94924A2E7C0727123A"/>
    <w:rsid w:val="00FC5533"/>
  </w:style>
  <w:style w:type="paragraph" w:customStyle="1" w:styleId="A925C05C6B184C08B60BF805223823C0">
    <w:name w:val="A925C05C6B184C08B60BF805223823C0"/>
    <w:rsid w:val="00FC5533"/>
  </w:style>
  <w:style w:type="paragraph" w:customStyle="1" w:styleId="A4A22891E52B465791E36614297F147D">
    <w:name w:val="A4A22891E52B465791E36614297F147D"/>
    <w:rsid w:val="00FC5533"/>
  </w:style>
  <w:style w:type="paragraph" w:customStyle="1" w:styleId="718694138A91417291FF2307D4828748">
    <w:name w:val="718694138A91417291FF2307D4828748"/>
    <w:rsid w:val="00611411"/>
  </w:style>
  <w:style w:type="paragraph" w:customStyle="1" w:styleId="41D72F9A17294792982233E155D4E830">
    <w:name w:val="41D72F9A17294792982233E155D4E830"/>
    <w:rsid w:val="00611411"/>
  </w:style>
  <w:style w:type="paragraph" w:customStyle="1" w:styleId="9750AB5E66FF49D6B2601EE4B41ABF23">
    <w:name w:val="9750AB5E66FF49D6B2601EE4B41ABF23"/>
    <w:rsid w:val="00611411"/>
  </w:style>
  <w:style w:type="paragraph" w:customStyle="1" w:styleId="273AC90E0E104ED6BEB927FDAD0FEE75">
    <w:name w:val="273AC90E0E104ED6BEB927FDAD0FEE75"/>
    <w:rsid w:val="00611411"/>
  </w:style>
  <w:style w:type="paragraph" w:customStyle="1" w:styleId="7F90BAB1D57C4526849450404A1502B7">
    <w:name w:val="7F90BAB1D57C4526849450404A1502B7"/>
    <w:rsid w:val="00611411"/>
  </w:style>
  <w:style w:type="paragraph" w:customStyle="1" w:styleId="5329E3CA8163496BAA01A1B6A9FEF6BB">
    <w:name w:val="5329E3CA8163496BAA01A1B6A9FEF6BB"/>
    <w:rsid w:val="00611411"/>
  </w:style>
  <w:style w:type="paragraph" w:customStyle="1" w:styleId="1740AA45D0D2430AA8A149DD457F41E3">
    <w:name w:val="1740AA45D0D2430AA8A149DD457F41E3"/>
    <w:rsid w:val="00611411"/>
  </w:style>
  <w:style w:type="paragraph" w:customStyle="1" w:styleId="E5F7B6E0B10242E3BD422375B2927A9F">
    <w:name w:val="E5F7B6E0B10242E3BD422375B2927A9F"/>
    <w:rsid w:val="00611411"/>
  </w:style>
  <w:style w:type="paragraph" w:customStyle="1" w:styleId="95C3F64864794B1FBDEAAF341B409F81">
    <w:name w:val="95C3F64864794B1FBDEAAF341B409F81"/>
    <w:rsid w:val="00E557F4"/>
  </w:style>
  <w:style w:type="paragraph" w:customStyle="1" w:styleId="5CC7D70C5F80482F9CD5E36B35937ECF">
    <w:name w:val="5CC7D70C5F80482F9CD5E36B35937ECF"/>
    <w:rsid w:val="00E557F4"/>
  </w:style>
  <w:style w:type="paragraph" w:customStyle="1" w:styleId="CB0FB3646D194325B3F87D224F6FD40E">
    <w:name w:val="CB0FB3646D194325B3F87D224F6FD40E"/>
    <w:rsid w:val="00E557F4"/>
  </w:style>
  <w:style w:type="paragraph" w:customStyle="1" w:styleId="674BEABF0E0F49EAAEC17A57B96DD076">
    <w:name w:val="674BEABF0E0F49EAAEC17A57B96DD076"/>
    <w:rsid w:val="00E557F4"/>
  </w:style>
  <w:style w:type="paragraph" w:customStyle="1" w:styleId="842750F785EB4776B273E81C02560F17">
    <w:name w:val="842750F785EB4776B273E81C02560F17"/>
    <w:rsid w:val="00E557F4"/>
  </w:style>
  <w:style w:type="paragraph" w:customStyle="1" w:styleId="2CAA2EC8661940568AF3E976BCEA378F">
    <w:name w:val="2CAA2EC8661940568AF3E976BCEA378F"/>
    <w:rsid w:val="00E557F4"/>
  </w:style>
  <w:style w:type="paragraph" w:customStyle="1" w:styleId="103AACD96F474069A827AD6AD0DBAD3C">
    <w:name w:val="103AACD96F474069A827AD6AD0DBAD3C"/>
    <w:rsid w:val="00E557F4"/>
  </w:style>
  <w:style w:type="paragraph" w:customStyle="1" w:styleId="3F55269A70354A4EA5EACD78A9A90313">
    <w:name w:val="3F55269A70354A4EA5EACD78A9A90313"/>
    <w:rsid w:val="00E557F4"/>
  </w:style>
  <w:style w:type="paragraph" w:customStyle="1" w:styleId="6F304DDB4CB14A7BBDB8AEF908951A2A">
    <w:name w:val="6F304DDB4CB14A7BBDB8AEF908951A2A"/>
    <w:rsid w:val="00E557F4"/>
  </w:style>
  <w:style w:type="paragraph" w:customStyle="1" w:styleId="32D22DA7C56545E1978DDED711D52011">
    <w:name w:val="32D22DA7C56545E1978DDED711D52011"/>
    <w:rsid w:val="00E557F4"/>
  </w:style>
  <w:style w:type="paragraph" w:customStyle="1" w:styleId="FFF2299903244D71ACB2178AE53A3DC6">
    <w:name w:val="FFF2299903244D71ACB2178AE53A3DC6"/>
    <w:rsid w:val="00E557F4"/>
  </w:style>
  <w:style w:type="paragraph" w:customStyle="1" w:styleId="BC690DD1915D48E69944AF4A7F89E0E7">
    <w:name w:val="BC690DD1915D48E69944AF4A7F89E0E7"/>
    <w:rsid w:val="00E557F4"/>
  </w:style>
  <w:style w:type="paragraph" w:customStyle="1" w:styleId="CCB9281069D6410D83634CD85F265D21">
    <w:name w:val="CCB9281069D6410D83634CD85F265D21"/>
    <w:rsid w:val="00E557F4"/>
  </w:style>
  <w:style w:type="paragraph" w:customStyle="1" w:styleId="0A1A966A45084F82AD69E7DB508CBCBA">
    <w:name w:val="0A1A966A45084F82AD69E7DB508CBCBA"/>
    <w:rsid w:val="00E557F4"/>
  </w:style>
  <w:style w:type="paragraph" w:customStyle="1" w:styleId="C48E62AB3DBB4D7F85A3DB62A0EDD55B">
    <w:name w:val="C48E62AB3DBB4D7F85A3DB62A0EDD55B"/>
    <w:rsid w:val="00E557F4"/>
  </w:style>
  <w:style w:type="paragraph" w:customStyle="1" w:styleId="0BAF0D1BE4004CD881694D489E14108F">
    <w:name w:val="0BAF0D1BE4004CD881694D489E14108F"/>
    <w:rsid w:val="00E557F4"/>
  </w:style>
  <w:style w:type="paragraph" w:customStyle="1" w:styleId="3FF45D75C0E74A8C82CF77BACB662B5F">
    <w:name w:val="3FF45D75C0E74A8C82CF77BACB662B5F"/>
    <w:rsid w:val="00E557F4"/>
  </w:style>
  <w:style w:type="paragraph" w:customStyle="1" w:styleId="FCCFD3118C9E4C90BB544EC9F95C139A">
    <w:name w:val="FCCFD3118C9E4C90BB544EC9F95C139A"/>
    <w:rsid w:val="00E557F4"/>
  </w:style>
  <w:style w:type="paragraph" w:customStyle="1" w:styleId="01358AA009384AB184CF770F420343E6">
    <w:name w:val="01358AA009384AB184CF770F420343E6"/>
    <w:rsid w:val="00E557F4"/>
  </w:style>
  <w:style w:type="paragraph" w:customStyle="1" w:styleId="424B3152F07941FC8BA1838FCB5B4013">
    <w:name w:val="424B3152F07941FC8BA1838FCB5B4013"/>
    <w:rsid w:val="00E55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92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Jacque M</dc:creator>
  <cp:keywords/>
  <dc:description/>
  <cp:lastModifiedBy>Boyle, Jacque M</cp:lastModifiedBy>
  <cp:revision>6</cp:revision>
  <cp:lastPrinted>2020-03-16T16:19:00Z</cp:lastPrinted>
  <dcterms:created xsi:type="dcterms:W3CDTF">2020-04-02T22:48:00Z</dcterms:created>
  <dcterms:modified xsi:type="dcterms:W3CDTF">2020-04-03T04:41:00Z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