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>
        <w:tc>
          <w:tcPr>
            <w:tcW w:w="400" w:type="pct"/>
            <w:vAlign w:val="bottom"/>
          </w:tcPr>
          <w:p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B56570" w:rsidP="00154CAA">
                <w:pPr>
                  <w:pStyle w:val="FormInfo"/>
                </w:pPr>
                <w:r>
                  <w:t xml:space="preserve"> 8th Math – Pre Algebra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D97DAF" w:rsidP="00D97DAF">
                <w:pPr>
                  <w:pStyle w:val="FormInfo"/>
                </w:pPr>
                <w:r>
                  <w:t>March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8F5C1C" w:rsidRDefault="008F5C1C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8F5C1C" w:rsidTr="00AF1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8F5C1C" w:rsidRDefault="008F5C1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B56570" w:rsidP="00DB603F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B56570" w:rsidP="00B56570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8F5C1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B56570" w:rsidP="00B56570">
                      <w:pPr>
                        <w:pStyle w:val="Date"/>
                      </w:pPr>
                      <w:r>
                        <w:t>18th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8F5C1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B56570" w:rsidP="00B56570">
                      <w:pPr>
                        <w:pStyle w:val="Date"/>
                      </w:pPr>
                      <w:r>
                        <w:t>19th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8F5C1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B56570" w:rsidP="00B56570">
                      <w:pPr>
                        <w:pStyle w:val="Date"/>
                      </w:pPr>
                      <w:r>
                        <w:t>20th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015" w:rsidTr="00AF1AA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F15015" w:rsidRDefault="00F15015" w:rsidP="00F15015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Go through notes online. </w:t>
            </w:r>
          </w:p>
          <w:p w:rsidR="00AF1AAC" w:rsidRPr="00AF1AAC" w:rsidRDefault="00AF1AAC" w:rsidP="00AF1AAC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Click Interactive student edition</w:t>
            </w:r>
          </w:p>
          <w:p w:rsidR="00AF1AAC" w:rsidRPr="00AF1AAC" w:rsidRDefault="00AF1AAC" w:rsidP="00AF1AAC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Click Statistics (Unit 6)</w:t>
            </w:r>
          </w:p>
          <w:p w:rsidR="00AF1AAC" w:rsidRPr="00AF1AAC" w:rsidRDefault="00AF1AAC" w:rsidP="00AF1AAC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Click Module 14 </w:t>
            </w:r>
          </w:p>
          <w:p w:rsidR="00AF1AAC" w:rsidRPr="00AF1AAC" w:rsidRDefault="00AF1AAC" w:rsidP="00AF1AAC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Click 14.1 Scatter Plots and Association </w:t>
            </w:r>
          </w:p>
          <w:p w:rsidR="00F15015" w:rsidRPr="00AF1AAC" w:rsidRDefault="00F15015" w:rsidP="00AF1AAC">
            <w:pPr>
              <w:ind w:left="0"/>
              <w:rPr>
                <w:i/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</w:t>
            </w:r>
            <w:r w:rsidRPr="00AF1AAC">
              <w:rPr>
                <w:i/>
                <w:sz w:val="22"/>
                <w:szCs w:val="22"/>
              </w:rPr>
              <w:t>Or Assigned in Assignment section</w:t>
            </w:r>
          </w:p>
        </w:tc>
        <w:tc>
          <w:tcPr>
            <w:tcW w:w="991" w:type="pct"/>
          </w:tcPr>
          <w:p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Go through notes online </w:t>
            </w:r>
          </w:p>
          <w:p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Module 14.2 Trend Lines and Predictions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F15015" w:rsidRPr="00AF1AAC" w:rsidRDefault="00F45D35" w:rsidP="00F15015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Review Notes</w:t>
            </w:r>
          </w:p>
        </w:tc>
        <w:tc>
          <w:tcPr>
            <w:tcW w:w="755" w:type="pct"/>
          </w:tcPr>
          <w:p w:rsidR="00F15015" w:rsidRPr="00AF1AAC" w:rsidRDefault="00F45D3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F15015" w:rsidTr="00AF1AA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F15015" w:rsidRDefault="00F15015" w:rsidP="00F15015">
            <w:pPr>
              <w:ind w:left="113" w:right="113"/>
            </w:pPr>
            <w:r>
              <w:t>Book</w:t>
            </w:r>
          </w:p>
        </w:tc>
        <w:tc>
          <w:tcPr>
            <w:tcW w:w="969" w:type="pct"/>
          </w:tcPr>
          <w:p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Do Notes Pg. 433 435 </w:t>
            </w:r>
          </w:p>
          <w:p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Do Guided Practice Pg. 436</w:t>
            </w:r>
          </w:p>
          <w:p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Do Independent Practice Pg. 437-438.</w:t>
            </w:r>
          </w:p>
        </w:tc>
        <w:tc>
          <w:tcPr>
            <w:tcW w:w="991" w:type="pct"/>
          </w:tcPr>
          <w:p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Do Notes Pg. 439-442</w:t>
            </w:r>
          </w:p>
          <w:p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Do Guided Practice Pg. 442</w:t>
            </w:r>
          </w:p>
          <w:p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Do Independent Practice Pg. 443-444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Do Prime Predictions Game and Review Pg. 444A and 444B</w:t>
            </w:r>
          </w:p>
          <w:p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Do Ready to go on Pg. 445</w:t>
            </w:r>
          </w:p>
          <w:p w:rsidR="00F15015" w:rsidRPr="00AF1AAC" w:rsidRDefault="00AF1AAC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Assessment Readiness Pg. </w:t>
            </w:r>
            <w:r w:rsidR="00F15015" w:rsidRPr="00AF1AAC">
              <w:rPr>
                <w:sz w:val="22"/>
                <w:szCs w:val="22"/>
              </w:rPr>
              <w:t>446</w:t>
            </w:r>
          </w:p>
        </w:tc>
        <w:tc>
          <w:tcPr>
            <w:tcW w:w="755" w:type="pct"/>
          </w:tcPr>
          <w:p w:rsidR="00F15015" w:rsidRPr="00AF1AAC" w:rsidRDefault="00F45D35" w:rsidP="00F1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F15015" w:rsidTr="00AF1AA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F15015" w:rsidRDefault="00F15015" w:rsidP="00F15015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Do Online Assessment in the Assignment Section 14.1 Homework (Submit when complete) </w:t>
            </w:r>
          </w:p>
          <w:p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Do Online Assessment in the Assignment Section 14.2 Homework (Submit when complete)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F15015" w:rsidRPr="00AF1AAC" w:rsidRDefault="00F45D3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AF1AAC" w:rsidTr="00AF1AA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876B80" w:rsidRDefault="00AF1AAC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 w:rsidR="00876B80"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AF1AAC" w:rsidRPr="00876B80" w:rsidRDefault="007146B0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7" w:history="1">
              <w:r w:rsidR="00AF1AAC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876B80">
              <w:rPr>
                <w:rStyle w:val="Hyperlink"/>
                <w:sz w:val="40"/>
                <w:szCs w:val="40"/>
              </w:rPr>
              <w:t xml:space="preserve"> </w:t>
            </w:r>
            <w:r w:rsidR="00876B80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AF1AAC" w:rsidRPr="00AF1AAC" w:rsidRDefault="00AF1AAC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AF1AAC" w:rsidTr="00AF1AA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AF1AAC" w:rsidRDefault="00AF1AAC" w:rsidP="00876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Login info is attached.</w:t>
            </w:r>
          </w:p>
          <w:p w:rsidR="00876B80" w:rsidRPr="00876B80" w:rsidRDefault="00876B80" w:rsidP="00876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Username is attached and Password is the same as your computer login. </w:t>
            </w:r>
          </w:p>
        </w:tc>
      </w:tr>
    </w:tbl>
    <w:p w:rsidR="00752031" w:rsidRDefault="00752031" w:rsidP="00752031">
      <w:pPr>
        <w:pStyle w:val="Title"/>
      </w:pPr>
    </w:p>
    <w:p w:rsidR="00752031" w:rsidRDefault="00752031" w:rsidP="00752031">
      <w:pPr>
        <w:pStyle w:val="Title"/>
      </w:pPr>
    </w:p>
    <w:p w:rsidR="00752031" w:rsidRDefault="00752031" w:rsidP="00752031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752031" w:rsidTr="00861857">
        <w:tc>
          <w:tcPr>
            <w:tcW w:w="400" w:type="pct"/>
            <w:vAlign w:val="bottom"/>
          </w:tcPr>
          <w:p w:rsidR="00752031" w:rsidRDefault="00752031" w:rsidP="00861857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348179947"/>
            <w:placeholder>
              <w:docPart w:val="4759EBD497D047BBB15B159783F205D2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752031" w:rsidRDefault="00752031" w:rsidP="00861857">
                <w:pPr>
                  <w:pStyle w:val="FormInfo"/>
                </w:pPr>
                <w:r>
                  <w:t xml:space="preserve"> 9th Geometry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752031" w:rsidRDefault="00752031" w:rsidP="00861857">
            <w:pPr>
              <w:pStyle w:val="FormHeading"/>
            </w:pPr>
            <w:r>
              <w:t>Month:</w:t>
            </w:r>
          </w:p>
        </w:tc>
        <w:sdt>
          <w:sdtPr>
            <w:id w:val="-1528325773"/>
            <w:placeholder>
              <w:docPart w:val="D41F570496D5450A8BA9B11389B41160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752031" w:rsidRDefault="00752031" w:rsidP="00861857">
                <w:pPr>
                  <w:pStyle w:val="FormInfo"/>
                </w:pPr>
                <w:r>
                  <w:t>March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752031" w:rsidRDefault="00752031" w:rsidP="00861857">
            <w:pPr>
              <w:pStyle w:val="FormHeading"/>
            </w:pPr>
            <w:r>
              <w:t>Year:</w:t>
            </w:r>
          </w:p>
        </w:tc>
        <w:sdt>
          <w:sdtPr>
            <w:id w:val="797103049"/>
            <w:placeholder>
              <w:docPart w:val="03A28620E57A4A5DBA407B90C1AAD220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752031" w:rsidRDefault="00752031" w:rsidP="00861857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752031" w:rsidRDefault="00752031" w:rsidP="00752031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752031" w:rsidTr="0086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752031" w:rsidTr="0086185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870028931"/>
                  <w:placeholder>
                    <w:docPart w:val="CA25433A217E40D29E29A532BC42D93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752031" w:rsidTr="0086185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998377505"/>
                  <w:placeholder>
                    <w:docPart w:val="6EC3245B2FCF408E8E45FAF4F75D862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752031" w:rsidTr="00861857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590771756"/>
                  <w:placeholder>
                    <w:docPart w:val="CE86B8F438D14B4DA9B3C04851C02714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18th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752031" w:rsidTr="00861857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2039039027"/>
                  <w:placeholder>
                    <w:docPart w:val="33BFB3EC5DDF4305A06757C1817F050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19th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752031" w:rsidTr="00861857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264886013"/>
                  <w:placeholder>
                    <w:docPart w:val="57B5F95FC3AB4928B39827909AD40CB4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20th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031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52031" w:rsidRPr="00E05299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Notes Module 13.4 Problem Solving with Trigonometry</w:t>
            </w:r>
          </w:p>
        </w:tc>
        <w:tc>
          <w:tcPr>
            <w:tcW w:w="991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Module 13 Pg. 623 and 624 Ready to go on and assessment readiness. Pg. 625 and 626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752031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Book</w:t>
            </w:r>
          </w:p>
        </w:tc>
        <w:tc>
          <w:tcPr>
            <w:tcW w:w="969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 book notes on Pg. 613-617</w:t>
            </w:r>
          </w:p>
        </w:tc>
        <w:tc>
          <w:tcPr>
            <w:tcW w:w="991" w:type="pct"/>
          </w:tcPr>
          <w:p w:rsidR="00752031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to go on and assessment readiness. In book Pg. 625 and 626 or online</w:t>
            </w:r>
          </w:p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52031" w:rsidRPr="00AF1AAC" w:rsidRDefault="00752031" w:rsidP="0086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752031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Online Assignment Due Wednesday #1-6, 9-12.  Submit when complete. </w:t>
            </w:r>
          </w:p>
        </w:tc>
        <w:tc>
          <w:tcPr>
            <w:tcW w:w="991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assigned Ready to go on and Assessment Readiness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Home Module 13 Test AND Online Pre-Test </w:t>
            </w:r>
          </w:p>
        </w:tc>
        <w:tc>
          <w:tcPr>
            <w:tcW w:w="755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752031" w:rsidTr="00861857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752031" w:rsidRDefault="00752031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752031" w:rsidRPr="00876B80" w:rsidRDefault="007146B0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8" w:history="1">
              <w:r w:rsidR="00752031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752031">
              <w:rPr>
                <w:rStyle w:val="Hyperlink"/>
                <w:sz w:val="40"/>
                <w:szCs w:val="40"/>
              </w:rPr>
              <w:t xml:space="preserve"> </w:t>
            </w:r>
            <w:r w:rsidR="00752031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752031" w:rsidRPr="00AF1AAC" w:rsidRDefault="00752031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752031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752031" w:rsidRPr="00876B80" w:rsidRDefault="00752031" w:rsidP="00861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</w:t>
            </w:r>
          </w:p>
          <w:p w:rsidR="00752031" w:rsidRPr="00876B80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752031" w:rsidRDefault="00752031" w:rsidP="00752031">
      <w:pPr>
        <w:pStyle w:val="Title"/>
      </w:pPr>
    </w:p>
    <w:p w:rsidR="00752031" w:rsidRDefault="00752031" w:rsidP="00752031">
      <w:pPr>
        <w:pStyle w:val="Title"/>
      </w:pPr>
    </w:p>
    <w:p w:rsidR="00752031" w:rsidRDefault="00752031" w:rsidP="00752031">
      <w:pPr>
        <w:pStyle w:val="Title"/>
      </w:pPr>
    </w:p>
    <w:p w:rsidR="00752031" w:rsidRDefault="00752031" w:rsidP="00752031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752031" w:rsidTr="00861857">
        <w:tc>
          <w:tcPr>
            <w:tcW w:w="400" w:type="pct"/>
            <w:vAlign w:val="bottom"/>
          </w:tcPr>
          <w:p w:rsidR="00752031" w:rsidRDefault="00752031" w:rsidP="00861857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1969852385"/>
            <w:placeholder>
              <w:docPart w:val="0ED96AD43EF845E09BC38A44A4619E22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752031" w:rsidRDefault="00752031" w:rsidP="00861857">
                <w:pPr>
                  <w:pStyle w:val="FormInfo"/>
                </w:pPr>
                <w:r>
                  <w:t xml:space="preserve"> 10th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752031" w:rsidRDefault="00752031" w:rsidP="00861857">
            <w:pPr>
              <w:pStyle w:val="FormHeading"/>
            </w:pPr>
            <w:r>
              <w:t>Month:</w:t>
            </w:r>
          </w:p>
        </w:tc>
        <w:sdt>
          <w:sdtPr>
            <w:id w:val="264428287"/>
            <w:placeholder>
              <w:docPart w:val="D7F24C7318E642EAAB391C336224A4A9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752031" w:rsidRDefault="00752031" w:rsidP="00861857">
                <w:pPr>
                  <w:pStyle w:val="FormInfo"/>
                </w:pPr>
                <w:r>
                  <w:t>March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752031" w:rsidRDefault="00752031" w:rsidP="00861857">
            <w:pPr>
              <w:pStyle w:val="FormHeading"/>
            </w:pPr>
            <w:r>
              <w:t>Year:</w:t>
            </w:r>
          </w:p>
        </w:tc>
        <w:sdt>
          <w:sdtPr>
            <w:id w:val="-742175740"/>
            <w:placeholder>
              <w:docPart w:val="89A714DF502C4222901EBF92F1F4797E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752031" w:rsidRDefault="00752031" w:rsidP="00861857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752031" w:rsidRDefault="00752031" w:rsidP="00752031"/>
    <w:tbl>
      <w:tblPr>
        <w:tblStyle w:val="AssignmentCalendar"/>
        <w:tblW w:w="4986" w:type="pct"/>
        <w:tblInd w:w="21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6"/>
        <w:gridCol w:w="3117"/>
        <w:gridCol w:w="2788"/>
        <w:gridCol w:w="2878"/>
        <w:gridCol w:w="2124"/>
      </w:tblGrid>
      <w:tr w:rsidR="00752031" w:rsidTr="00752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752031" w:rsidTr="0086185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761364296"/>
                  <w:placeholder>
                    <w:docPart w:val="AB47C979BC2A45C9BEA59FFF9A89C75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752031" w:rsidTr="0086185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547885492"/>
                  <w:placeholder>
                    <w:docPart w:val="EF9FE70903274B6E9E647F9650D92DA6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752031" w:rsidTr="00861857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1851289015"/>
                  <w:placeholder>
                    <w:docPart w:val="41220A2A5ED34E23BAEF5BDEF28C3A6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18th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752031" w:rsidTr="00861857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1568067519"/>
                  <w:placeholder>
                    <w:docPart w:val="8444676E5372431B90ED13D87033611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19th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752031" w:rsidTr="00861857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720721206"/>
                  <w:placeholder>
                    <w:docPart w:val="05D7B46A5D17462CBC286274C2E4389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20th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031" w:rsidTr="00752031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52031" w:rsidRPr="00E05299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Notes online for Module 12.2 Geometric Sequence</w:t>
            </w:r>
          </w:p>
        </w:tc>
        <w:tc>
          <w:tcPr>
            <w:tcW w:w="991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Notes on Module 12.3 Geometric Series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Module 12 Review Pg. 457 and   458</w:t>
            </w:r>
          </w:p>
        </w:tc>
        <w:tc>
          <w:tcPr>
            <w:tcW w:w="755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752031" w:rsidTr="00752031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Book</w:t>
            </w:r>
          </w:p>
        </w:tc>
        <w:tc>
          <w:tcPr>
            <w:tcW w:w="969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 book Pg. 433-439</w:t>
            </w:r>
          </w:p>
        </w:tc>
        <w:tc>
          <w:tcPr>
            <w:tcW w:w="991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book Pg. 445-451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52031" w:rsidRPr="00AF1AAC" w:rsidRDefault="00752031" w:rsidP="0086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752031" w:rsidTr="00752031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52031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Assignment Due Wednesday</w:t>
            </w:r>
          </w:p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#4-14e </w:t>
            </w:r>
          </w:p>
        </w:tc>
        <w:tc>
          <w:tcPr>
            <w:tcW w:w="991" w:type="pct"/>
          </w:tcPr>
          <w:p w:rsidR="00752031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Online Assignment Due </w:t>
            </w:r>
          </w:p>
          <w:p w:rsidR="00752031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#3-16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52031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to go on? Assessment Readiness. Pg. 459- 460</w:t>
            </w:r>
          </w:p>
          <w:p w:rsidR="00752031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</w:t>
            </w:r>
          </w:p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755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752031" w:rsidTr="00752031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752031" w:rsidRDefault="00752031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752031" w:rsidRPr="00876B80" w:rsidRDefault="007146B0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9" w:history="1">
              <w:r w:rsidR="00752031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752031">
              <w:rPr>
                <w:rStyle w:val="Hyperlink"/>
                <w:sz w:val="40"/>
                <w:szCs w:val="40"/>
              </w:rPr>
              <w:t xml:space="preserve"> </w:t>
            </w:r>
            <w:r w:rsidR="00752031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752031" w:rsidRPr="00AF1AAC" w:rsidRDefault="00752031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752031" w:rsidTr="00752031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752031" w:rsidRPr="00876B80" w:rsidRDefault="00752031" w:rsidP="00861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</w:t>
            </w:r>
          </w:p>
          <w:p w:rsidR="00752031" w:rsidRPr="00876B80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752031" w:rsidRDefault="00752031" w:rsidP="00752031">
      <w:pPr>
        <w:pStyle w:val="Title"/>
      </w:pPr>
    </w:p>
    <w:p w:rsidR="00752031" w:rsidRDefault="00752031" w:rsidP="00752031">
      <w:pPr>
        <w:pStyle w:val="Title"/>
      </w:pPr>
    </w:p>
    <w:p w:rsidR="00752031" w:rsidRDefault="00752031" w:rsidP="00752031">
      <w:pPr>
        <w:pStyle w:val="Title"/>
      </w:pPr>
    </w:p>
    <w:p w:rsidR="00752031" w:rsidRDefault="00752031" w:rsidP="00752031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752031" w:rsidTr="00861857">
        <w:tc>
          <w:tcPr>
            <w:tcW w:w="400" w:type="pct"/>
            <w:vAlign w:val="bottom"/>
          </w:tcPr>
          <w:p w:rsidR="00752031" w:rsidRDefault="00752031" w:rsidP="00861857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311837379"/>
            <w:placeholder>
              <w:docPart w:val="155E380091474B92978317727A086BF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752031" w:rsidRDefault="00752031" w:rsidP="00861857">
                <w:pPr>
                  <w:pStyle w:val="FormInfo"/>
                </w:pPr>
                <w:r>
                  <w:t xml:space="preserve"> 11th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752031" w:rsidRDefault="00752031" w:rsidP="00861857">
            <w:pPr>
              <w:pStyle w:val="FormHeading"/>
            </w:pPr>
            <w:r>
              <w:t>Month:</w:t>
            </w:r>
          </w:p>
        </w:tc>
        <w:sdt>
          <w:sdtPr>
            <w:id w:val="-1931188919"/>
            <w:placeholder>
              <w:docPart w:val="3B5206650CF74D62860133174C421A0E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752031" w:rsidRDefault="00752031" w:rsidP="00861857">
                <w:pPr>
                  <w:pStyle w:val="FormInfo"/>
                </w:pPr>
                <w:r>
                  <w:t>March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752031" w:rsidRDefault="00752031" w:rsidP="00861857">
            <w:pPr>
              <w:pStyle w:val="FormHeading"/>
            </w:pPr>
            <w:r>
              <w:t>Year:</w:t>
            </w:r>
          </w:p>
        </w:tc>
        <w:sdt>
          <w:sdtPr>
            <w:id w:val="-146439322"/>
            <w:placeholder>
              <w:docPart w:val="1628167B8B294DEB8898D26E29B5F5C0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752031" w:rsidRDefault="00752031" w:rsidP="00861857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752031" w:rsidRDefault="00752031" w:rsidP="00752031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752031" w:rsidTr="0086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752031" w:rsidTr="0086185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884528776"/>
                  <w:placeholder>
                    <w:docPart w:val="DD311BC8EF254F35BFE562BBF446BB7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752031" w:rsidTr="0086185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1787416021"/>
                  <w:placeholder>
                    <w:docPart w:val="736B45B2C0BB49028406E796BD509E5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752031" w:rsidTr="00861857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620383793"/>
                  <w:placeholder>
                    <w:docPart w:val="100A32903B9341049938AD0A62ECEA3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18th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752031" w:rsidTr="00861857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986788767"/>
                  <w:placeholder>
                    <w:docPart w:val="925F245C545D4CBFA7A24454F79824FC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19th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752031" w:rsidTr="00861857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752031" w:rsidRDefault="00752031" w:rsidP="0086185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429778757"/>
                  <w:placeholder>
                    <w:docPart w:val="21415730001C4DD2886F30D325BC57E9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752031" w:rsidRDefault="00752031" w:rsidP="00861857">
                      <w:pPr>
                        <w:pStyle w:val="Date"/>
                      </w:pPr>
                      <w:r>
                        <w:t>20th</w:t>
                      </w:r>
                    </w:p>
                  </w:tc>
                </w:sdtContent>
              </w:sdt>
            </w:tr>
          </w:tbl>
          <w:p w:rsidR="00752031" w:rsidRDefault="00752031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031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Notes on Module 12.3 Geometric Series </w:t>
            </w:r>
          </w:p>
        </w:tc>
        <w:tc>
          <w:tcPr>
            <w:tcW w:w="991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Module 12 Review Pg. 457 and   458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752031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Book</w:t>
            </w:r>
          </w:p>
        </w:tc>
        <w:tc>
          <w:tcPr>
            <w:tcW w:w="969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book Pg. 445-451</w:t>
            </w:r>
          </w:p>
        </w:tc>
        <w:tc>
          <w:tcPr>
            <w:tcW w:w="991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52031" w:rsidRPr="00AF1AAC" w:rsidRDefault="00752031" w:rsidP="0086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752031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52031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Online Assignment Due </w:t>
            </w:r>
          </w:p>
          <w:p w:rsidR="00752031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#3-16</w:t>
            </w:r>
          </w:p>
        </w:tc>
        <w:tc>
          <w:tcPr>
            <w:tcW w:w="991" w:type="pct"/>
          </w:tcPr>
          <w:p w:rsidR="00752031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to go on? Assessment Readiness. Pg. 459- 460</w:t>
            </w:r>
          </w:p>
          <w:p w:rsidR="00752031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</w:t>
            </w:r>
          </w:p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52031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Home Module 13 Quiz </w:t>
            </w:r>
          </w:p>
          <w:p w:rsidR="00752031" w:rsidRPr="00AF1AAC" w:rsidRDefault="00752031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Online Pre-Test</w:t>
            </w:r>
          </w:p>
        </w:tc>
        <w:tc>
          <w:tcPr>
            <w:tcW w:w="755" w:type="pct"/>
          </w:tcPr>
          <w:p w:rsidR="00752031" w:rsidRPr="00AF1AAC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752031" w:rsidTr="00861857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752031" w:rsidRDefault="00752031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752031" w:rsidRPr="00876B80" w:rsidRDefault="007146B0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10" w:history="1">
              <w:r w:rsidR="00752031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752031">
              <w:rPr>
                <w:rStyle w:val="Hyperlink"/>
                <w:sz w:val="40"/>
                <w:szCs w:val="40"/>
              </w:rPr>
              <w:t xml:space="preserve"> </w:t>
            </w:r>
            <w:r w:rsidR="00752031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752031" w:rsidRPr="00AF1AAC" w:rsidRDefault="00752031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752031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752031" w:rsidRDefault="00752031" w:rsidP="00861857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752031" w:rsidRPr="00876B80" w:rsidRDefault="00752031" w:rsidP="00861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</w:t>
            </w:r>
          </w:p>
          <w:p w:rsidR="00752031" w:rsidRPr="00876B80" w:rsidRDefault="00752031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752031" w:rsidRDefault="00752031" w:rsidP="00752031"/>
    <w:p w:rsidR="00752031" w:rsidRDefault="00752031" w:rsidP="00752031">
      <w:pPr>
        <w:pStyle w:val="Title"/>
      </w:pPr>
    </w:p>
    <w:p w:rsidR="00752031" w:rsidRDefault="00752031" w:rsidP="00752031">
      <w:pPr>
        <w:pStyle w:val="Title"/>
      </w:pPr>
    </w:p>
    <w:p w:rsidR="00862BD8" w:rsidRDefault="00862BD8" w:rsidP="00862BD8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62BD8" w:rsidTr="00861857">
        <w:tc>
          <w:tcPr>
            <w:tcW w:w="400" w:type="pct"/>
            <w:vAlign w:val="bottom"/>
          </w:tcPr>
          <w:p w:rsidR="00862BD8" w:rsidRDefault="00862BD8" w:rsidP="00861857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65572612"/>
            <w:placeholder>
              <w:docPart w:val="4A93628505104B7B9E7D10928B645ED8"/>
            </w:placeholder>
            <w15:appearance w15:val="hidden"/>
            <w:text/>
          </w:sdtPr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62BD8" w:rsidRDefault="00862BD8" w:rsidP="00861857">
                <w:pPr>
                  <w:pStyle w:val="FormInfo"/>
                </w:pPr>
                <w:r>
                  <w:t xml:space="preserve"> Pre-Calculus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862BD8" w:rsidRDefault="00862BD8" w:rsidP="00861857">
            <w:pPr>
              <w:pStyle w:val="FormHeading"/>
            </w:pPr>
            <w:r>
              <w:t>Month:</w:t>
            </w:r>
          </w:p>
        </w:tc>
        <w:sdt>
          <w:sdtPr>
            <w:id w:val="-606894306"/>
            <w:placeholder>
              <w:docPart w:val="2A46849D538B435A98ED0850AA922F5A"/>
            </w:placeholder>
            <w15:appearance w15:val="hidden"/>
            <w:text/>
          </w:sdtPr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62BD8" w:rsidRDefault="00862BD8" w:rsidP="00861857">
                <w:pPr>
                  <w:pStyle w:val="FormInfo"/>
                </w:pPr>
                <w:r>
                  <w:t>March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862BD8" w:rsidRDefault="00862BD8" w:rsidP="00861857">
            <w:pPr>
              <w:pStyle w:val="FormHeading"/>
            </w:pPr>
            <w:r>
              <w:t>Year:</w:t>
            </w:r>
          </w:p>
        </w:tc>
        <w:sdt>
          <w:sdtPr>
            <w:id w:val="-285578019"/>
            <w:placeholder>
              <w:docPart w:val="C344148D4E9743D69D42A8B13160297B"/>
            </w:placeholder>
            <w15:appearance w15:val="hidden"/>
            <w:text/>
          </w:sdtPr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62BD8" w:rsidRDefault="00862BD8" w:rsidP="00861857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862BD8" w:rsidRDefault="00862BD8" w:rsidP="00862BD8"/>
    <w:tbl>
      <w:tblPr>
        <w:tblStyle w:val="AssignmentCalendar"/>
        <w:tblW w:w="4986" w:type="pct"/>
        <w:tblInd w:w="21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6"/>
        <w:gridCol w:w="3117"/>
        <w:gridCol w:w="2788"/>
        <w:gridCol w:w="2878"/>
        <w:gridCol w:w="2124"/>
      </w:tblGrid>
      <w:tr w:rsidR="00862BD8" w:rsidTr="0086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862BD8" w:rsidRDefault="00862BD8" w:rsidP="00861857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862BD8" w:rsidTr="0086185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62BD8" w:rsidRDefault="00862BD8" w:rsidP="0086185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177961977"/>
                  <w:placeholder>
                    <w:docPart w:val="EBE6A2FF3A584933B0E2D6A6CE326BFF"/>
                  </w:placeholder>
                  <w15:appearance w15:val="hidden"/>
                  <w:text/>
                </w:sdtPr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62BD8" w:rsidRDefault="00862BD8" w:rsidP="00861857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:rsidR="00862BD8" w:rsidRDefault="00862BD8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862BD8" w:rsidTr="0086185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62BD8" w:rsidRDefault="00862BD8" w:rsidP="0086185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101884694"/>
                  <w:placeholder>
                    <w:docPart w:val="E67CEB2B1BFD4F0CB4BA667D6AED49E7"/>
                  </w:placeholder>
                  <w15:appearance w15:val="hidden"/>
                  <w:text/>
                </w:sdtPr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62BD8" w:rsidRDefault="00862BD8" w:rsidP="00861857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:rsidR="00862BD8" w:rsidRDefault="00862BD8" w:rsidP="00861857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862BD8" w:rsidTr="00861857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862BD8" w:rsidRDefault="00862BD8" w:rsidP="0086185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794748572"/>
                  <w:placeholder>
                    <w:docPart w:val="19D653DBD634405EBD3325367AB8CEC1"/>
                  </w:placeholder>
                  <w15:appearance w15:val="hidden"/>
                  <w:text/>
                </w:sdtPr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62BD8" w:rsidRDefault="00862BD8" w:rsidP="00861857">
                      <w:pPr>
                        <w:pStyle w:val="Date"/>
                      </w:pPr>
                      <w:r>
                        <w:t>18th</w:t>
                      </w:r>
                    </w:p>
                  </w:tc>
                </w:sdtContent>
              </w:sdt>
            </w:tr>
          </w:tbl>
          <w:p w:rsidR="00862BD8" w:rsidRDefault="00862BD8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862BD8" w:rsidTr="00861857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862BD8" w:rsidRDefault="00862BD8" w:rsidP="0086185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1580399644"/>
                  <w:placeholder>
                    <w:docPart w:val="24DDC6444C884FA19FD600089BD34CD2"/>
                  </w:placeholder>
                  <w15:appearance w15:val="hidden"/>
                  <w:text/>
                </w:sdtPr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62BD8" w:rsidRDefault="00862BD8" w:rsidP="00861857">
                      <w:pPr>
                        <w:pStyle w:val="Date"/>
                      </w:pPr>
                      <w:r>
                        <w:t>19th</w:t>
                      </w:r>
                    </w:p>
                  </w:tc>
                </w:sdtContent>
              </w:sdt>
            </w:tr>
          </w:tbl>
          <w:p w:rsidR="00862BD8" w:rsidRDefault="00862BD8" w:rsidP="00861857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862BD8" w:rsidTr="00861857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862BD8" w:rsidRDefault="00862BD8" w:rsidP="0086185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512658422"/>
                  <w:placeholder>
                    <w:docPart w:val="8AA37EFD036D47538C24C302D006BCB5"/>
                  </w:placeholder>
                  <w15:appearance w15:val="hidden"/>
                  <w:text/>
                </w:sdtPr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62BD8" w:rsidRDefault="00862BD8" w:rsidP="00861857">
                      <w:pPr>
                        <w:pStyle w:val="Date"/>
                      </w:pPr>
                      <w:r>
                        <w:t>20th</w:t>
                      </w:r>
                    </w:p>
                  </w:tc>
                </w:sdtContent>
              </w:sdt>
            </w:tr>
          </w:tbl>
          <w:p w:rsidR="00862BD8" w:rsidRDefault="00862BD8" w:rsidP="00861857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BD8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862BD8" w:rsidRDefault="00862BD8" w:rsidP="00861857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862BD8" w:rsidRPr="00AF1AAC" w:rsidRDefault="00862BD8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862BD8" w:rsidRPr="00AF1AAC" w:rsidRDefault="00862BD8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notes taken in class</w:t>
            </w:r>
          </w:p>
        </w:tc>
        <w:tc>
          <w:tcPr>
            <w:tcW w:w="991" w:type="pct"/>
          </w:tcPr>
          <w:p w:rsidR="00862BD8" w:rsidRPr="00AF1AAC" w:rsidRDefault="00862BD8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862BD8" w:rsidRPr="00AF1AAC" w:rsidRDefault="00862BD8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Notes taken in class and book. </w:t>
            </w:r>
          </w:p>
        </w:tc>
        <w:tc>
          <w:tcPr>
            <w:tcW w:w="755" w:type="pct"/>
          </w:tcPr>
          <w:p w:rsidR="00862BD8" w:rsidRPr="00AF1AAC" w:rsidRDefault="00862BD8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862BD8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862BD8" w:rsidRDefault="00862BD8" w:rsidP="00861857">
            <w:pPr>
              <w:ind w:left="113" w:right="113"/>
            </w:pPr>
            <w:r>
              <w:t>Book</w:t>
            </w:r>
          </w:p>
        </w:tc>
        <w:tc>
          <w:tcPr>
            <w:tcW w:w="969" w:type="pct"/>
          </w:tcPr>
          <w:p w:rsidR="00862BD8" w:rsidRPr="00AF1AAC" w:rsidRDefault="00862BD8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862BD8" w:rsidRPr="00AF1AAC" w:rsidRDefault="00862BD8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may use your book</w:t>
            </w:r>
          </w:p>
        </w:tc>
        <w:tc>
          <w:tcPr>
            <w:tcW w:w="991" w:type="pct"/>
          </w:tcPr>
          <w:p w:rsidR="00862BD8" w:rsidRPr="00AF1AAC" w:rsidRDefault="00862BD8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862BD8" w:rsidRPr="00AF1AAC" w:rsidRDefault="00862BD8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may use your book</w:t>
            </w:r>
          </w:p>
        </w:tc>
        <w:tc>
          <w:tcPr>
            <w:tcW w:w="755" w:type="pct"/>
          </w:tcPr>
          <w:p w:rsidR="00862BD8" w:rsidRPr="00AF1AAC" w:rsidRDefault="00862BD8" w:rsidP="00861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862BD8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862BD8" w:rsidRDefault="00862BD8" w:rsidP="00861857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862BD8" w:rsidRPr="00AF1AAC" w:rsidRDefault="00862BD8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862BD8" w:rsidRPr="00AF1AAC" w:rsidRDefault="00862BD8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Home Test Assignments 7 and 8 </w:t>
            </w:r>
          </w:p>
        </w:tc>
        <w:tc>
          <w:tcPr>
            <w:tcW w:w="991" w:type="pct"/>
          </w:tcPr>
          <w:p w:rsidR="00862BD8" w:rsidRPr="00AF1AAC" w:rsidRDefault="00862BD8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862BD8" w:rsidRPr="00AF1AAC" w:rsidRDefault="00862BD8" w:rsidP="0086185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Home Test Assignment 9 </w:t>
            </w:r>
          </w:p>
        </w:tc>
        <w:tc>
          <w:tcPr>
            <w:tcW w:w="755" w:type="pct"/>
          </w:tcPr>
          <w:p w:rsidR="00862BD8" w:rsidRPr="00AF1AAC" w:rsidRDefault="00862BD8" w:rsidP="008618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862BD8" w:rsidTr="00861857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862BD8" w:rsidRDefault="00862BD8" w:rsidP="00861857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862BD8" w:rsidRDefault="00862BD8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862BD8" w:rsidRPr="00876B80" w:rsidRDefault="00862BD8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11" w:history="1">
              <w:r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>
              <w:rPr>
                <w:rStyle w:val="Hyperlink"/>
                <w:sz w:val="40"/>
                <w:szCs w:val="40"/>
              </w:rPr>
              <w:t xml:space="preserve"> </w:t>
            </w:r>
            <w:r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862BD8" w:rsidRPr="00AF1AAC" w:rsidRDefault="00862BD8" w:rsidP="0086185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862BD8" w:rsidTr="00861857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862BD8" w:rsidRDefault="00862BD8" w:rsidP="00861857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862BD8" w:rsidRPr="00876B80" w:rsidRDefault="00862BD8" w:rsidP="00861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will e-mail sources if needed.</w:t>
            </w:r>
          </w:p>
        </w:tc>
      </w:tr>
    </w:tbl>
    <w:p w:rsidR="00862BD8" w:rsidRDefault="00862BD8" w:rsidP="00862BD8"/>
    <w:p w:rsidR="00752031" w:rsidRDefault="00752031" w:rsidP="00752031">
      <w:bookmarkStart w:id="0" w:name="_GoBack"/>
      <w:bookmarkEnd w:id="0"/>
    </w:p>
    <w:p w:rsidR="008F5C1C" w:rsidRDefault="008F5C1C"/>
    <w:sectPr w:rsidR="008F5C1C">
      <w:footerReference w:type="default" r:id="rId12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B0" w:rsidRDefault="007146B0">
      <w:pPr>
        <w:spacing w:before="0" w:after="0"/>
      </w:pPr>
      <w:r>
        <w:separator/>
      </w:r>
    </w:p>
  </w:endnote>
  <w:endnote w:type="continuationSeparator" w:id="0">
    <w:p w:rsidR="007146B0" w:rsidRDefault="007146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62BD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B0" w:rsidRDefault="007146B0">
      <w:pPr>
        <w:spacing w:before="0" w:after="0"/>
      </w:pPr>
      <w:r>
        <w:separator/>
      </w:r>
    </w:p>
  </w:footnote>
  <w:footnote w:type="continuationSeparator" w:id="0">
    <w:p w:rsidR="007146B0" w:rsidRDefault="007146B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7267A"/>
    <w:rsid w:val="00081124"/>
    <w:rsid w:val="000876A6"/>
    <w:rsid w:val="000E42B5"/>
    <w:rsid w:val="000F10B5"/>
    <w:rsid w:val="0010227C"/>
    <w:rsid w:val="0011542B"/>
    <w:rsid w:val="001400C0"/>
    <w:rsid w:val="00154CAA"/>
    <w:rsid w:val="001841FC"/>
    <w:rsid w:val="00193F02"/>
    <w:rsid w:val="0019527A"/>
    <w:rsid w:val="001C59DB"/>
    <w:rsid w:val="001E4D05"/>
    <w:rsid w:val="00216E27"/>
    <w:rsid w:val="002512E0"/>
    <w:rsid w:val="00257302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D4980"/>
    <w:rsid w:val="003F00E4"/>
    <w:rsid w:val="003F2E48"/>
    <w:rsid w:val="003F6ED5"/>
    <w:rsid w:val="004146B2"/>
    <w:rsid w:val="00430D87"/>
    <w:rsid w:val="00454612"/>
    <w:rsid w:val="004623A4"/>
    <w:rsid w:val="00465920"/>
    <w:rsid w:val="00483C9E"/>
    <w:rsid w:val="004A2FBD"/>
    <w:rsid w:val="004B01CA"/>
    <w:rsid w:val="004D195F"/>
    <w:rsid w:val="004D1B41"/>
    <w:rsid w:val="004E1128"/>
    <w:rsid w:val="004E5E36"/>
    <w:rsid w:val="004E7650"/>
    <w:rsid w:val="004F0C66"/>
    <w:rsid w:val="00517EF2"/>
    <w:rsid w:val="00523471"/>
    <w:rsid w:val="00547543"/>
    <w:rsid w:val="00562279"/>
    <w:rsid w:val="00581B0A"/>
    <w:rsid w:val="005867F7"/>
    <w:rsid w:val="005C4E78"/>
    <w:rsid w:val="005C5C8C"/>
    <w:rsid w:val="005D7976"/>
    <w:rsid w:val="005F66F4"/>
    <w:rsid w:val="00613823"/>
    <w:rsid w:val="00621C34"/>
    <w:rsid w:val="00654C4F"/>
    <w:rsid w:val="00665F42"/>
    <w:rsid w:val="00696C8B"/>
    <w:rsid w:val="006A7B2D"/>
    <w:rsid w:val="006B0E11"/>
    <w:rsid w:val="006B76E1"/>
    <w:rsid w:val="006D3CAF"/>
    <w:rsid w:val="006F6457"/>
    <w:rsid w:val="007146B0"/>
    <w:rsid w:val="00735619"/>
    <w:rsid w:val="00745541"/>
    <w:rsid w:val="00752031"/>
    <w:rsid w:val="00752EF8"/>
    <w:rsid w:val="00757916"/>
    <w:rsid w:val="0076034A"/>
    <w:rsid w:val="007641F4"/>
    <w:rsid w:val="00782CAA"/>
    <w:rsid w:val="00783A13"/>
    <w:rsid w:val="0079688C"/>
    <w:rsid w:val="007A76AF"/>
    <w:rsid w:val="007E0C0C"/>
    <w:rsid w:val="007F2160"/>
    <w:rsid w:val="0082769A"/>
    <w:rsid w:val="00834DE4"/>
    <w:rsid w:val="00862BD8"/>
    <w:rsid w:val="00876B80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D27E7"/>
    <w:rsid w:val="009D6473"/>
    <w:rsid w:val="009F0039"/>
    <w:rsid w:val="009F69B2"/>
    <w:rsid w:val="00A02942"/>
    <w:rsid w:val="00A03B87"/>
    <w:rsid w:val="00A04DB8"/>
    <w:rsid w:val="00A24CFC"/>
    <w:rsid w:val="00A67748"/>
    <w:rsid w:val="00A94715"/>
    <w:rsid w:val="00AB358E"/>
    <w:rsid w:val="00AE28CE"/>
    <w:rsid w:val="00AF1AAC"/>
    <w:rsid w:val="00B22939"/>
    <w:rsid w:val="00B2486D"/>
    <w:rsid w:val="00B56570"/>
    <w:rsid w:val="00B604EE"/>
    <w:rsid w:val="00B76255"/>
    <w:rsid w:val="00B96AF1"/>
    <w:rsid w:val="00BA042F"/>
    <w:rsid w:val="00BB572B"/>
    <w:rsid w:val="00C04241"/>
    <w:rsid w:val="00C1536E"/>
    <w:rsid w:val="00C20B80"/>
    <w:rsid w:val="00C22A73"/>
    <w:rsid w:val="00CF1882"/>
    <w:rsid w:val="00D0258F"/>
    <w:rsid w:val="00D030F7"/>
    <w:rsid w:val="00D21A92"/>
    <w:rsid w:val="00D61816"/>
    <w:rsid w:val="00D859A5"/>
    <w:rsid w:val="00D90B73"/>
    <w:rsid w:val="00D9609D"/>
    <w:rsid w:val="00D97DAF"/>
    <w:rsid w:val="00DB27C6"/>
    <w:rsid w:val="00DB603F"/>
    <w:rsid w:val="00DD142C"/>
    <w:rsid w:val="00E00DD4"/>
    <w:rsid w:val="00E147F1"/>
    <w:rsid w:val="00E4780F"/>
    <w:rsid w:val="00E51E26"/>
    <w:rsid w:val="00E60D5A"/>
    <w:rsid w:val="00E70EAB"/>
    <w:rsid w:val="00EB42CC"/>
    <w:rsid w:val="00EC3272"/>
    <w:rsid w:val="00ED160A"/>
    <w:rsid w:val="00F15015"/>
    <w:rsid w:val="00F458F5"/>
    <w:rsid w:val="00F45D35"/>
    <w:rsid w:val="00F57C24"/>
    <w:rsid w:val="00F64B5F"/>
    <w:rsid w:val="00F64EB1"/>
    <w:rsid w:val="00F74674"/>
    <w:rsid w:val="00F831FA"/>
    <w:rsid w:val="00F9751B"/>
    <w:rsid w:val="00FA38E2"/>
    <w:rsid w:val="00FC08F0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03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.Boyle@k12.sd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.Boyle@k12.sd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cque.Boyle@k12.sd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cque.Boy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que.Boyle@k12.sd.u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  <w:docPart>
      <w:docPartPr>
        <w:name w:val="0ED96AD43EF845E09BC38A44A461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2498-7C06-4343-9C63-B597224A4ED7}"/>
      </w:docPartPr>
      <w:docPartBody>
        <w:p w:rsidR="00D54DFE" w:rsidRDefault="00444BF8" w:rsidP="00444BF8">
          <w:pPr>
            <w:pStyle w:val="0ED96AD43EF845E09BC38A44A4619E22"/>
          </w:pPr>
          <w:r>
            <w:t>[Your Name]</w:t>
          </w:r>
        </w:p>
      </w:docPartBody>
    </w:docPart>
    <w:docPart>
      <w:docPartPr>
        <w:name w:val="D7F24C7318E642EAAB391C336224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5BD2-8D90-450B-A00F-51A0A03EBA09}"/>
      </w:docPartPr>
      <w:docPartBody>
        <w:p w:rsidR="00D54DFE" w:rsidRDefault="00444BF8" w:rsidP="00444BF8">
          <w:pPr>
            <w:pStyle w:val="D7F24C7318E642EAAB391C336224A4A9"/>
          </w:pPr>
          <w:r>
            <w:t>[Month]</w:t>
          </w:r>
        </w:p>
      </w:docPartBody>
    </w:docPart>
    <w:docPart>
      <w:docPartPr>
        <w:name w:val="89A714DF502C4222901EBF92F1F4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D924-983B-4A5C-81EC-170C7F4A6BC0}"/>
      </w:docPartPr>
      <w:docPartBody>
        <w:p w:rsidR="00D54DFE" w:rsidRDefault="00444BF8" w:rsidP="00444BF8">
          <w:pPr>
            <w:pStyle w:val="89A714DF502C4222901EBF92F1F4797E"/>
          </w:pPr>
          <w:r>
            <w:t>[Year]</w:t>
          </w:r>
        </w:p>
      </w:docPartBody>
    </w:docPart>
    <w:docPart>
      <w:docPartPr>
        <w:name w:val="AB47C979BC2A45C9BEA59FFF9A89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0181-710A-455C-8B98-8C4D2801314C}"/>
      </w:docPartPr>
      <w:docPartBody>
        <w:p w:rsidR="00D54DFE" w:rsidRDefault="00444BF8" w:rsidP="00444BF8">
          <w:pPr>
            <w:pStyle w:val="AB47C979BC2A45C9BEA59FFF9A89C75E"/>
          </w:pPr>
          <w:r>
            <w:t>[01]</w:t>
          </w:r>
        </w:p>
      </w:docPartBody>
    </w:docPart>
    <w:docPart>
      <w:docPartPr>
        <w:name w:val="EF9FE70903274B6E9E647F9650D9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DFC7-C499-4FD8-BC56-3B093D7A0677}"/>
      </w:docPartPr>
      <w:docPartBody>
        <w:p w:rsidR="00D54DFE" w:rsidRDefault="00444BF8" w:rsidP="00444BF8">
          <w:pPr>
            <w:pStyle w:val="EF9FE70903274B6E9E647F9650D92DA6"/>
          </w:pPr>
          <w:r>
            <w:t>[02]</w:t>
          </w:r>
        </w:p>
      </w:docPartBody>
    </w:docPart>
    <w:docPart>
      <w:docPartPr>
        <w:name w:val="41220A2A5ED34E23BAEF5BDEF28C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029A-B4E3-4510-9CF7-488418ADCA19}"/>
      </w:docPartPr>
      <w:docPartBody>
        <w:p w:rsidR="00D54DFE" w:rsidRDefault="00444BF8" w:rsidP="00444BF8">
          <w:pPr>
            <w:pStyle w:val="41220A2A5ED34E23BAEF5BDEF28C3A6F"/>
          </w:pPr>
          <w:r>
            <w:t>[03]</w:t>
          </w:r>
        </w:p>
      </w:docPartBody>
    </w:docPart>
    <w:docPart>
      <w:docPartPr>
        <w:name w:val="8444676E5372431B90ED13D87033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8889-18E4-41D4-BD60-199BBB9A3075}"/>
      </w:docPartPr>
      <w:docPartBody>
        <w:p w:rsidR="00D54DFE" w:rsidRDefault="00444BF8" w:rsidP="00444BF8">
          <w:pPr>
            <w:pStyle w:val="8444676E5372431B90ED13D870336112"/>
          </w:pPr>
          <w:r>
            <w:t>[04]</w:t>
          </w:r>
        </w:p>
      </w:docPartBody>
    </w:docPart>
    <w:docPart>
      <w:docPartPr>
        <w:name w:val="05D7B46A5D17462CBC286274C2E4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7447-5A1A-42B1-AA83-8E2B03F047F9}"/>
      </w:docPartPr>
      <w:docPartBody>
        <w:p w:rsidR="00D54DFE" w:rsidRDefault="00444BF8" w:rsidP="00444BF8">
          <w:pPr>
            <w:pStyle w:val="05D7B46A5D17462CBC286274C2E43892"/>
          </w:pPr>
          <w:r>
            <w:t>[05]</w:t>
          </w:r>
        </w:p>
      </w:docPartBody>
    </w:docPart>
    <w:docPart>
      <w:docPartPr>
        <w:name w:val="155E380091474B92978317727A08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31EF-3AF9-4DDD-B5CB-2317BED1E8AD}"/>
      </w:docPartPr>
      <w:docPartBody>
        <w:p w:rsidR="00D54DFE" w:rsidRDefault="00444BF8" w:rsidP="00444BF8">
          <w:pPr>
            <w:pStyle w:val="155E380091474B92978317727A086BFA"/>
          </w:pPr>
          <w:r>
            <w:t>[Your Name]</w:t>
          </w:r>
        </w:p>
      </w:docPartBody>
    </w:docPart>
    <w:docPart>
      <w:docPartPr>
        <w:name w:val="3B5206650CF74D62860133174C42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A812-A266-49C9-BA80-F468663A4963}"/>
      </w:docPartPr>
      <w:docPartBody>
        <w:p w:rsidR="00D54DFE" w:rsidRDefault="00444BF8" w:rsidP="00444BF8">
          <w:pPr>
            <w:pStyle w:val="3B5206650CF74D62860133174C421A0E"/>
          </w:pPr>
          <w:r>
            <w:t>[Month]</w:t>
          </w:r>
        </w:p>
      </w:docPartBody>
    </w:docPart>
    <w:docPart>
      <w:docPartPr>
        <w:name w:val="1628167B8B294DEB8898D26E29B5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DB1A-3EE6-47D7-BFF3-82B70774CCAF}"/>
      </w:docPartPr>
      <w:docPartBody>
        <w:p w:rsidR="00D54DFE" w:rsidRDefault="00444BF8" w:rsidP="00444BF8">
          <w:pPr>
            <w:pStyle w:val="1628167B8B294DEB8898D26E29B5F5C0"/>
          </w:pPr>
          <w:r>
            <w:t>[Year]</w:t>
          </w:r>
        </w:p>
      </w:docPartBody>
    </w:docPart>
    <w:docPart>
      <w:docPartPr>
        <w:name w:val="DD311BC8EF254F35BFE562BBF446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792B-3AB3-4D17-B556-461F5C1591E2}"/>
      </w:docPartPr>
      <w:docPartBody>
        <w:p w:rsidR="00D54DFE" w:rsidRDefault="00444BF8" w:rsidP="00444BF8">
          <w:pPr>
            <w:pStyle w:val="DD311BC8EF254F35BFE562BBF446BB7B"/>
          </w:pPr>
          <w:r>
            <w:t>[01]</w:t>
          </w:r>
        </w:p>
      </w:docPartBody>
    </w:docPart>
    <w:docPart>
      <w:docPartPr>
        <w:name w:val="736B45B2C0BB49028406E796BD50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CECC-EA3E-444A-B372-4B44722C83EF}"/>
      </w:docPartPr>
      <w:docPartBody>
        <w:p w:rsidR="00D54DFE" w:rsidRDefault="00444BF8" w:rsidP="00444BF8">
          <w:pPr>
            <w:pStyle w:val="736B45B2C0BB49028406E796BD509E58"/>
          </w:pPr>
          <w:r>
            <w:t>[02]</w:t>
          </w:r>
        </w:p>
      </w:docPartBody>
    </w:docPart>
    <w:docPart>
      <w:docPartPr>
        <w:name w:val="100A32903B9341049938AD0A62EC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D006-809C-4BEE-8F32-2A48CFD12A3E}"/>
      </w:docPartPr>
      <w:docPartBody>
        <w:p w:rsidR="00D54DFE" w:rsidRDefault="00444BF8" w:rsidP="00444BF8">
          <w:pPr>
            <w:pStyle w:val="100A32903B9341049938AD0A62ECEA3D"/>
          </w:pPr>
          <w:r>
            <w:t>[03]</w:t>
          </w:r>
        </w:p>
      </w:docPartBody>
    </w:docPart>
    <w:docPart>
      <w:docPartPr>
        <w:name w:val="925F245C545D4CBFA7A24454F798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D14C-8460-4C30-80B4-C85BF9072C54}"/>
      </w:docPartPr>
      <w:docPartBody>
        <w:p w:rsidR="00D54DFE" w:rsidRDefault="00444BF8" w:rsidP="00444BF8">
          <w:pPr>
            <w:pStyle w:val="925F245C545D4CBFA7A24454F79824FC"/>
          </w:pPr>
          <w:r>
            <w:t>[04]</w:t>
          </w:r>
        </w:p>
      </w:docPartBody>
    </w:docPart>
    <w:docPart>
      <w:docPartPr>
        <w:name w:val="21415730001C4DD2886F30D325BC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03BE-FAB5-4A73-9A5F-CC024B8172F6}"/>
      </w:docPartPr>
      <w:docPartBody>
        <w:p w:rsidR="00D54DFE" w:rsidRDefault="00444BF8" w:rsidP="00444BF8">
          <w:pPr>
            <w:pStyle w:val="21415730001C4DD2886F30D325BC57E9"/>
          </w:pPr>
          <w:r>
            <w:t>[05]</w:t>
          </w:r>
        </w:p>
      </w:docPartBody>
    </w:docPart>
    <w:docPart>
      <w:docPartPr>
        <w:name w:val="4759EBD497D047BBB15B159783F2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6022-CA18-49F2-BDCE-5036D5F7DAC8}"/>
      </w:docPartPr>
      <w:docPartBody>
        <w:p w:rsidR="00D54DFE" w:rsidRDefault="00444BF8" w:rsidP="00444BF8">
          <w:pPr>
            <w:pStyle w:val="4759EBD497D047BBB15B159783F205D2"/>
          </w:pPr>
          <w:r>
            <w:t>[Your Name]</w:t>
          </w:r>
        </w:p>
      </w:docPartBody>
    </w:docPart>
    <w:docPart>
      <w:docPartPr>
        <w:name w:val="D41F570496D5450A8BA9B11389B4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3EB1-ECDF-42BA-BFC3-042F7A638E17}"/>
      </w:docPartPr>
      <w:docPartBody>
        <w:p w:rsidR="00D54DFE" w:rsidRDefault="00444BF8" w:rsidP="00444BF8">
          <w:pPr>
            <w:pStyle w:val="D41F570496D5450A8BA9B11389B41160"/>
          </w:pPr>
          <w:r>
            <w:t>[Month]</w:t>
          </w:r>
        </w:p>
      </w:docPartBody>
    </w:docPart>
    <w:docPart>
      <w:docPartPr>
        <w:name w:val="03A28620E57A4A5DBA407B90C1AA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0F3C-87F6-482A-AD53-52B6F02F2D27}"/>
      </w:docPartPr>
      <w:docPartBody>
        <w:p w:rsidR="00D54DFE" w:rsidRDefault="00444BF8" w:rsidP="00444BF8">
          <w:pPr>
            <w:pStyle w:val="03A28620E57A4A5DBA407B90C1AAD220"/>
          </w:pPr>
          <w:r>
            <w:t>[Year]</w:t>
          </w:r>
        </w:p>
      </w:docPartBody>
    </w:docPart>
    <w:docPart>
      <w:docPartPr>
        <w:name w:val="CA25433A217E40D29E29A532BC42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33C7-4B5D-4B23-B827-4B318DEE9134}"/>
      </w:docPartPr>
      <w:docPartBody>
        <w:p w:rsidR="00D54DFE" w:rsidRDefault="00444BF8" w:rsidP="00444BF8">
          <w:pPr>
            <w:pStyle w:val="CA25433A217E40D29E29A532BC42D937"/>
          </w:pPr>
          <w:r>
            <w:t>[01]</w:t>
          </w:r>
        </w:p>
      </w:docPartBody>
    </w:docPart>
    <w:docPart>
      <w:docPartPr>
        <w:name w:val="6EC3245B2FCF408E8E45FAF4F75D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C499-CADF-4518-A493-22AEC4E5D8B3}"/>
      </w:docPartPr>
      <w:docPartBody>
        <w:p w:rsidR="00D54DFE" w:rsidRDefault="00444BF8" w:rsidP="00444BF8">
          <w:pPr>
            <w:pStyle w:val="6EC3245B2FCF408E8E45FAF4F75D8623"/>
          </w:pPr>
          <w:r>
            <w:t>[02]</w:t>
          </w:r>
        </w:p>
      </w:docPartBody>
    </w:docPart>
    <w:docPart>
      <w:docPartPr>
        <w:name w:val="CE86B8F438D14B4DA9B3C04851C0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C558-C20A-4A83-B148-810BE2ACD797}"/>
      </w:docPartPr>
      <w:docPartBody>
        <w:p w:rsidR="00D54DFE" w:rsidRDefault="00444BF8" w:rsidP="00444BF8">
          <w:pPr>
            <w:pStyle w:val="CE86B8F438D14B4DA9B3C04851C02714"/>
          </w:pPr>
          <w:r>
            <w:t>[03]</w:t>
          </w:r>
        </w:p>
      </w:docPartBody>
    </w:docPart>
    <w:docPart>
      <w:docPartPr>
        <w:name w:val="33BFB3EC5DDF4305A06757C1817F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F731-E475-446F-8C9F-2A794612A105}"/>
      </w:docPartPr>
      <w:docPartBody>
        <w:p w:rsidR="00D54DFE" w:rsidRDefault="00444BF8" w:rsidP="00444BF8">
          <w:pPr>
            <w:pStyle w:val="33BFB3EC5DDF4305A06757C1817F0500"/>
          </w:pPr>
          <w:r>
            <w:t>[04]</w:t>
          </w:r>
        </w:p>
      </w:docPartBody>
    </w:docPart>
    <w:docPart>
      <w:docPartPr>
        <w:name w:val="57B5F95FC3AB4928B39827909AD4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0804-298C-41E8-91AC-1AD5CD56CFA5}"/>
      </w:docPartPr>
      <w:docPartBody>
        <w:p w:rsidR="00D54DFE" w:rsidRDefault="00444BF8" w:rsidP="00444BF8">
          <w:pPr>
            <w:pStyle w:val="57B5F95FC3AB4928B39827909AD40CB4"/>
          </w:pPr>
          <w:r>
            <w:t>[05]</w:t>
          </w:r>
        </w:p>
      </w:docPartBody>
    </w:docPart>
    <w:docPart>
      <w:docPartPr>
        <w:name w:val="4A93628505104B7B9E7D10928B64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1F7B-65E7-44A8-847A-B6FE0010FE45}"/>
      </w:docPartPr>
      <w:docPartBody>
        <w:p w:rsidR="00000000" w:rsidRDefault="00D54DFE" w:rsidP="00D54DFE">
          <w:pPr>
            <w:pStyle w:val="4A93628505104B7B9E7D10928B645ED8"/>
          </w:pPr>
          <w:r>
            <w:t>[Your Name]</w:t>
          </w:r>
        </w:p>
      </w:docPartBody>
    </w:docPart>
    <w:docPart>
      <w:docPartPr>
        <w:name w:val="2A46849D538B435A98ED0850AA92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997A-D9BB-4B21-94AB-D1EAED097F86}"/>
      </w:docPartPr>
      <w:docPartBody>
        <w:p w:rsidR="00000000" w:rsidRDefault="00D54DFE" w:rsidP="00D54DFE">
          <w:pPr>
            <w:pStyle w:val="2A46849D538B435A98ED0850AA922F5A"/>
          </w:pPr>
          <w:r>
            <w:t>[Month]</w:t>
          </w:r>
        </w:p>
      </w:docPartBody>
    </w:docPart>
    <w:docPart>
      <w:docPartPr>
        <w:name w:val="C344148D4E9743D69D42A8B13160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C9B2-40E1-48B8-8C6A-8BAE1FB34B3F}"/>
      </w:docPartPr>
      <w:docPartBody>
        <w:p w:rsidR="00000000" w:rsidRDefault="00D54DFE" w:rsidP="00D54DFE">
          <w:pPr>
            <w:pStyle w:val="C344148D4E9743D69D42A8B13160297B"/>
          </w:pPr>
          <w:r>
            <w:t>[Year]</w:t>
          </w:r>
        </w:p>
      </w:docPartBody>
    </w:docPart>
    <w:docPart>
      <w:docPartPr>
        <w:name w:val="EBE6A2FF3A584933B0E2D6A6CE32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40FA-57DB-42E3-B828-CB34D2915138}"/>
      </w:docPartPr>
      <w:docPartBody>
        <w:p w:rsidR="00000000" w:rsidRDefault="00D54DFE" w:rsidP="00D54DFE">
          <w:pPr>
            <w:pStyle w:val="EBE6A2FF3A584933B0E2D6A6CE326BFF"/>
          </w:pPr>
          <w:r>
            <w:t>[01]</w:t>
          </w:r>
        </w:p>
      </w:docPartBody>
    </w:docPart>
    <w:docPart>
      <w:docPartPr>
        <w:name w:val="E67CEB2B1BFD4F0CB4BA667D6AED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E3EC-8C1D-4A17-8524-EE22FF0C1706}"/>
      </w:docPartPr>
      <w:docPartBody>
        <w:p w:rsidR="00000000" w:rsidRDefault="00D54DFE" w:rsidP="00D54DFE">
          <w:pPr>
            <w:pStyle w:val="E67CEB2B1BFD4F0CB4BA667D6AED49E7"/>
          </w:pPr>
          <w:r>
            <w:t>[02]</w:t>
          </w:r>
        </w:p>
      </w:docPartBody>
    </w:docPart>
    <w:docPart>
      <w:docPartPr>
        <w:name w:val="19D653DBD634405EBD3325367AB8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6F6-543F-4694-83E4-DFDE22B61BB6}"/>
      </w:docPartPr>
      <w:docPartBody>
        <w:p w:rsidR="00000000" w:rsidRDefault="00D54DFE" w:rsidP="00D54DFE">
          <w:pPr>
            <w:pStyle w:val="19D653DBD634405EBD3325367AB8CEC1"/>
          </w:pPr>
          <w:r>
            <w:t>[03]</w:t>
          </w:r>
        </w:p>
      </w:docPartBody>
    </w:docPart>
    <w:docPart>
      <w:docPartPr>
        <w:name w:val="24DDC6444C884FA19FD600089BD3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2A3B-9206-4164-A713-BD26321E318C}"/>
      </w:docPartPr>
      <w:docPartBody>
        <w:p w:rsidR="00000000" w:rsidRDefault="00D54DFE" w:rsidP="00D54DFE">
          <w:pPr>
            <w:pStyle w:val="24DDC6444C884FA19FD600089BD34CD2"/>
          </w:pPr>
          <w:r>
            <w:t>[04]</w:t>
          </w:r>
        </w:p>
      </w:docPartBody>
    </w:docPart>
    <w:docPart>
      <w:docPartPr>
        <w:name w:val="8AA37EFD036D47538C24C302D006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3F77-2C72-4448-B18B-0400E7256DD9}"/>
      </w:docPartPr>
      <w:docPartBody>
        <w:p w:rsidR="00000000" w:rsidRDefault="00D54DFE" w:rsidP="00D54DFE">
          <w:pPr>
            <w:pStyle w:val="8AA37EFD036D47538C24C302D006BCB5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167C02"/>
    <w:rsid w:val="00304B9F"/>
    <w:rsid w:val="003F3C5D"/>
    <w:rsid w:val="00444BF8"/>
    <w:rsid w:val="00704B73"/>
    <w:rsid w:val="00B64112"/>
    <w:rsid w:val="00C424B4"/>
    <w:rsid w:val="00D54DFE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  <w:style w:type="paragraph" w:customStyle="1" w:styleId="0ED96AD43EF845E09BC38A44A4619E22">
    <w:name w:val="0ED96AD43EF845E09BC38A44A4619E22"/>
    <w:rsid w:val="00444BF8"/>
  </w:style>
  <w:style w:type="paragraph" w:customStyle="1" w:styleId="D7F24C7318E642EAAB391C336224A4A9">
    <w:name w:val="D7F24C7318E642EAAB391C336224A4A9"/>
    <w:rsid w:val="00444BF8"/>
  </w:style>
  <w:style w:type="paragraph" w:customStyle="1" w:styleId="89A714DF502C4222901EBF92F1F4797E">
    <w:name w:val="89A714DF502C4222901EBF92F1F4797E"/>
    <w:rsid w:val="00444BF8"/>
  </w:style>
  <w:style w:type="paragraph" w:customStyle="1" w:styleId="AB47C979BC2A45C9BEA59FFF9A89C75E">
    <w:name w:val="AB47C979BC2A45C9BEA59FFF9A89C75E"/>
    <w:rsid w:val="00444BF8"/>
  </w:style>
  <w:style w:type="paragraph" w:customStyle="1" w:styleId="EF9FE70903274B6E9E647F9650D92DA6">
    <w:name w:val="EF9FE70903274B6E9E647F9650D92DA6"/>
    <w:rsid w:val="00444BF8"/>
  </w:style>
  <w:style w:type="paragraph" w:customStyle="1" w:styleId="41220A2A5ED34E23BAEF5BDEF28C3A6F">
    <w:name w:val="41220A2A5ED34E23BAEF5BDEF28C3A6F"/>
    <w:rsid w:val="00444BF8"/>
  </w:style>
  <w:style w:type="paragraph" w:customStyle="1" w:styleId="8444676E5372431B90ED13D870336112">
    <w:name w:val="8444676E5372431B90ED13D870336112"/>
    <w:rsid w:val="00444BF8"/>
  </w:style>
  <w:style w:type="paragraph" w:customStyle="1" w:styleId="05D7B46A5D17462CBC286274C2E43892">
    <w:name w:val="05D7B46A5D17462CBC286274C2E43892"/>
    <w:rsid w:val="00444BF8"/>
  </w:style>
  <w:style w:type="paragraph" w:customStyle="1" w:styleId="155E380091474B92978317727A086BFA">
    <w:name w:val="155E380091474B92978317727A086BFA"/>
    <w:rsid w:val="00444BF8"/>
  </w:style>
  <w:style w:type="paragraph" w:customStyle="1" w:styleId="3B5206650CF74D62860133174C421A0E">
    <w:name w:val="3B5206650CF74D62860133174C421A0E"/>
    <w:rsid w:val="00444BF8"/>
  </w:style>
  <w:style w:type="paragraph" w:customStyle="1" w:styleId="1628167B8B294DEB8898D26E29B5F5C0">
    <w:name w:val="1628167B8B294DEB8898D26E29B5F5C0"/>
    <w:rsid w:val="00444BF8"/>
  </w:style>
  <w:style w:type="paragraph" w:customStyle="1" w:styleId="DD311BC8EF254F35BFE562BBF446BB7B">
    <w:name w:val="DD311BC8EF254F35BFE562BBF446BB7B"/>
    <w:rsid w:val="00444BF8"/>
  </w:style>
  <w:style w:type="paragraph" w:customStyle="1" w:styleId="736B45B2C0BB49028406E796BD509E58">
    <w:name w:val="736B45B2C0BB49028406E796BD509E58"/>
    <w:rsid w:val="00444BF8"/>
  </w:style>
  <w:style w:type="paragraph" w:customStyle="1" w:styleId="100A32903B9341049938AD0A62ECEA3D">
    <w:name w:val="100A32903B9341049938AD0A62ECEA3D"/>
    <w:rsid w:val="00444BF8"/>
  </w:style>
  <w:style w:type="paragraph" w:customStyle="1" w:styleId="925F245C545D4CBFA7A24454F79824FC">
    <w:name w:val="925F245C545D4CBFA7A24454F79824FC"/>
    <w:rsid w:val="00444BF8"/>
  </w:style>
  <w:style w:type="paragraph" w:customStyle="1" w:styleId="21415730001C4DD2886F30D325BC57E9">
    <w:name w:val="21415730001C4DD2886F30D325BC57E9"/>
    <w:rsid w:val="00444BF8"/>
  </w:style>
  <w:style w:type="paragraph" w:customStyle="1" w:styleId="314E7A37F5974093B3AF99880DF42A7A">
    <w:name w:val="314E7A37F5974093B3AF99880DF42A7A"/>
    <w:rsid w:val="00444BF8"/>
  </w:style>
  <w:style w:type="paragraph" w:customStyle="1" w:styleId="5E2BE52F423342C184C7C96AE08FAF16">
    <w:name w:val="5E2BE52F423342C184C7C96AE08FAF16"/>
    <w:rsid w:val="00444BF8"/>
  </w:style>
  <w:style w:type="paragraph" w:customStyle="1" w:styleId="C72FEB343B5047888AA975A6BF757BB5">
    <w:name w:val="C72FEB343B5047888AA975A6BF757BB5"/>
    <w:rsid w:val="00444BF8"/>
  </w:style>
  <w:style w:type="paragraph" w:customStyle="1" w:styleId="979E6B2B48BB49169672A6DBFC2A879D">
    <w:name w:val="979E6B2B48BB49169672A6DBFC2A879D"/>
    <w:rsid w:val="00444BF8"/>
  </w:style>
  <w:style w:type="paragraph" w:customStyle="1" w:styleId="FB99031EFE794E46975CAE67E7607C43">
    <w:name w:val="FB99031EFE794E46975CAE67E7607C43"/>
    <w:rsid w:val="00444BF8"/>
  </w:style>
  <w:style w:type="paragraph" w:customStyle="1" w:styleId="F73BA9B21FE24F17A455468877DCA616">
    <w:name w:val="F73BA9B21FE24F17A455468877DCA616"/>
    <w:rsid w:val="00444BF8"/>
  </w:style>
  <w:style w:type="paragraph" w:customStyle="1" w:styleId="7BE88DDF680E4505BD0134D77DF5D4E8">
    <w:name w:val="7BE88DDF680E4505BD0134D77DF5D4E8"/>
    <w:rsid w:val="00444BF8"/>
  </w:style>
  <w:style w:type="paragraph" w:customStyle="1" w:styleId="7A684AB0A3474FC59CA078590922858F">
    <w:name w:val="7A684AB0A3474FC59CA078590922858F"/>
    <w:rsid w:val="00444BF8"/>
  </w:style>
  <w:style w:type="paragraph" w:customStyle="1" w:styleId="4759EBD497D047BBB15B159783F205D2">
    <w:name w:val="4759EBD497D047BBB15B159783F205D2"/>
    <w:rsid w:val="00444BF8"/>
  </w:style>
  <w:style w:type="paragraph" w:customStyle="1" w:styleId="D41F570496D5450A8BA9B11389B41160">
    <w:name w:val="D41F570496D5450A8BA9B11389B41160"/>
    <w:rsid w:val="00444BF8"/>
  </w:style>
  <w:style w:type="paragraph" w:customStyle="1" w:styleId="03A28620E57A4A5DBA407B90C1AAD220">
    <w:name w:val="03A28620E57A4A5DBA407B90C1AAD220"/>
    <w:rsid w:val="00444BF8"/>
  </w:style>
  <w:style w:type="paragraph" w:customStyle="1" w:styleId="CA25433A217E40D29E29A532BC42D937">
    <w:name w:val="CA25433A217E40D29E29A532BC42D937"/>
    <w:rsid w:val="00444BF8"/>
  </w:style>
  <w:style w:type="paragraph" w:customStyle="1" w:styleId="6EC3245B2FCF408E8E45FAF4F75D8623">
    <w:name w:val="6EC3245B2FCF408E8E45FAF4F75D8623"/>
    <w:rsid w:val="00444BF8"/>
  </w:style>
  <w:style w:type="paragraph" w:customStyle="1" w:styleId="CE86B8F438D14B4DA9B3C04851C02714">
    <w:name w:val="CE86B8F438D14B4DA9B3C04851C02714"/>
    <w:rsid w:val="00444BF8"/>
  </w:style>
  <w:style w:type="paragraph" w:customStyle="1" w:styleId="33BFB3EC5DDF4305A06757C1817F0500">
    <w:name w:val="33BFB3EC5DDF4305A06757C1817F0500"/>
    <w:rsid w:val="00444BF8"/>
  </w:style>
  <w:style w:type="paragraph" w:customStyle="1" w:styleId="57B5F95FC3AB4928B39827909AD40CB4">
    <w:name w:val="57B5F95FC3AB4928B39827909AD40CB4"/>
    <w:rsid w:val="00444BF8"/>
  </w:style>
  <w:style w:type="paragraph" w:customStyle="1" w:styleId="4A0D010B4CA74D779E00AC2FE42AE734">
    <w:name w:val="4A0D010B4CA74D779E00AC2FE42AE734"/>
    <w:rsid w:val="00444BF8"/>
  </w:style>
  <w:style w:type="paragraph" w:customStyle="1" w:styleId="D964BBE0F6604A1BA6FB3FA1AA22F646">
    <w:name w:val="D964BBE0F6604A1BA6FB3FA1AA22F646"/>
    <w:rsid w:val="00444BF8"/>
  </w:style>
  <w:style w:type="paragraph" w:customStyle="1" w:styleId="DF957EFF08924FED98F672520502083D">
    <w:name w:val="DF957EFF08924FED98F672520502083D"/>
    <w:rsid w:val="00444BF8"/>
  </w:style>
  <w:style w:type="paragraph" w:customStyle="1" w:styleId="B26DC7B22BD44E9B9916ABEF1432374F">
    <w:name w:val="B26DC7B22BD44E9B9916ABEF1432374F"/>
    <w:rsid w:val="00444BF8"/>
  </w:style>
  <w:style w:type="paragraph" w:customStyle="1" w:styleId="90293D486A7C477AA2965F5508EF4911">
    <w:name w:val="90293D486A7C477AA2965F5508EF4911"/>
    <w:rsid w:val="00444BF8"/>
  </w:style>
  <w:style w:type="paragraph" w:customStyle="1" w:styleId="47D31D6DA2EB402F99C519E9F43C7F08">
    <w:name w:val="47D31D6DA2EB402F99C519E9F43C7F08"/>
    <w:rsid w:val="00444BF8"/>
  </w:style>
  <w:style w:type="paragraph" w:customStyle="1" w:styleId="C9B9441FA12547149BEB85EF9C96254F">
    <w:name w:val="C9B9441FA12547149BEB85EF9C96254F"/>
    <w:rsid w:val="00444BF8"/>
  </w:style>
  <w:style w:type="paragraph" w:customStyle="1" w:styleId="5A2CFAFF3B2145D1AA3464F35F8F1D2D">
    <w:name w:val="5A2CFAFF3B2145D1AA3464F35F8F1D2D"/>
    <w:rsid w:val="00444BF8"/>
  </w:style>
  <w:style w:type="paragraph" w:customStyle="1" w:styleId="4A93628505104B7B9E7D10928B645ED8">
    <w:name w:val="4A93628505104B7B9E7D10928B645ED8"/>
    <w:rsid w:val="00D54DFE"/>
  </w:style>
  <w:style w:type="paragraph" w:customStyle="1" w:styleId="2A46849D538B435A98ED0850AA922F5A">
    <w:name w:val="2A46849D538B435A98ED0850AA922F5A"/>
    <w:rsid w:val="00D54DFE"/>
  </w:style>
  <w:style w:type="paragraph" w:customStyle="1" w:styleId="C344148D4E9743D69D42A8B13160297B">
    <w:name w:val="C344148D4E9743D69D42A8B13160297B"/>
    <w:rsid w:val="00D54DFE"/>
  </w:style>
  <w:style w:type="paragraph" w:customStyle="1" w:styleId="EBE6A2FF3A584933B0E2D6A6CE326BFF">
    <w:name w:val="EBE6A2FF3A584933B0E2D6A6CE326BFF"/>
    <w:rsid w:val="00D54DFE"/>
  </w:style>
  <w:style w:type="paragraph" w:customStyle="1" w:styleId="E67CEB2B1BFD4F0CB4BA667D6AED49E7">
    <w:name w:val="E67CEB2B1BFD4F0CB4BA667D6AED49E7"/>
    <w:rsid w:val="00D54DFE"/>
  </w:style>
  <w:style w:type="paragraph" w:customStyle="1" w:styleId="19D653DBD634405EBD3325367AB8CEC1">
    <w:name w:val="19D653DBD634405EBD3325367AB8CEC1"/>
    <w:rsid w:val="00D54DFE"/>
  </w:style>
  <w:style w:type="paragraph" w:customStyle="1" w:styleId="24DDC6444C884FA19FD600089BD34CD2">
    <w:name w:val="24DDC6444C884FA19FD600089BD34CD2"/>
    <w:rsid w:val="00D54DFE"/>
  </w:style>
  <w:style w:type="paragraph" w:customStyle="1" w:styleId="8AA37EFD036D47538C24C302D006BCB5">
    <w:name w:val="8AA37EFD036D47538C24C302D006BCB5"/>
    <w:rsid w:val="00D54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3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Boyle, Jacque M</cp:lastModifiedBy>
  <cp:revision>3</cp:revision>
  <cp:lastPrinted>2020-03-16T16:19:00Z</cp:lastPrinted>
  <dcterms:created xsi:type="dcterms:W3CDTF">2020-03-31T19:05:00Z</dcterms:created>
  <dcterms:modified xsi:type="dcterms:W3CDTF">2020-03-31T19:13:00Z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