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C" w:rsidRDefault="00154CAA">
      <w:pPr>
        <w:pStyle w:val="Title"/>
      </w:pPr>
      <w:r>
        <w:t>Weekly Lesson Plans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>
        <w:tc>
          <w:tcPr>
            <w:tcW w:w="400" w:type="pct"/>
            <w:vAlign w:val="bottom"/>
          </w:tcPr>
          <w:p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B56570" w:rsidP="00154CAA">
                <w:pPr>
                  <w:pStyle w:val="FormInfo"/>
                </w:pPr>
                <w:r>
                  <w:t xml:space="preserve"> 8th Math – Pre Algebra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CB6615" w:rsidP="00CB6615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F5C1C" w:rsidRDefault="008F5C1C"/>
    <w:tbl>
      <w:tblPr>
        <w:tblStyle w:val="AssignmentCalendar"/>
        <w:tblW w:w="4986" w:type="pct"/>
        <w:tblInd w:w="21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8F5C1C" w:rsidTr="00CB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F5C1C" w:rsidRDefault="008F5C1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CB6615" w:rsidP="00261D46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CB6615" w:rsidP="00CB6615">
                      <w:pPr>
                        <w:pStyle w:val="Date"/>
                      </w:pPr>
                      <w:r>
                        <w:t>31st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8F5C1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CB6615" w:rsidP="00CB6615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8F5C1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CB6615" w:rsidP="00CB6615">
                      <w:pPr>
                        <w:pStyle w:val="Date"/>
                      </w:pPr>
                      <w:r>
                        <w:t>2nd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9"/>
            </w:tblGrid>
            <w:tr w:rsidR="008F5C1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CB6615" w:rsidP="00CB6615">
                      <w:pPr>
                        <w:pStyle w:val="Date"/>
                      </w:pPr>
                      <w:r>
                        <w:t>3rd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15" w:rsidTr="00CB661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Review 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Default="00CB6615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Review Unit 6</w:t>
            </w:r>
          </w:p>
          <w:p w:rsidR="00CB6615" w:rsidRDefault="00CB6615" w:rsidP="00CB6615">
            <w:pPr>
              <w:ind w:left="0"/>
              <w:rPr>
                <w:sz w:val="22"/>
                <w:szCs w:val="22"/>
              </w:rPr>
            </w:pPr>
          </w:p>
          <w:p w:rsidR="00CB6615" w:rsidRPr="00AF1AAC" w:rsidRDefault="00CB6615" w:rsidP="00CB66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CB6615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today to catch up on things you may have got behind on. Log in to Zoom to get questions answered. </w:t>
            </w:r>
          </w:p>
        </w:tc>
        <w:tc>
          <w:tcPr>
            <w:tcW w:w="755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Class as this was a scheduled Teacher </w:t>
            </w:r>
            <w:proofErr w:type="spellStart"/>
            <w:r>
              <w:rPr>
                <w:sz w:val="22"/>
                <w:szCs w:val="22"/>
              </w:rPr>
              <w:t>Inservice</w:t>
            </w:r>
            <w:proofErr w:type="spellEnd"/>
            <w:r>
              <w:rPr>
                <w:sz w:val="22"/>
                <w:szCs w:val="22"/>
              </w:rPr>
              <w:t xml:space="preserve"> day. </w:t>
            </w:r>
          </w:p>
        </w:tc>
      </w:tr>
      <w:tr w:rsidR="00CB6615" w:rsidTr="00CB661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Ready to Go On? </w:t>
            </w: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465 and Assessment Readiness on Pg. 466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Default="00CB6615" w:rsidP="00CB6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Pages 467-472</w:t>
            </w:r>
          </w:p>
          <w:p w:rsidR="00CB6615" w:rsidRPr="00AF1AAC" w:rsidRDefault="00CB6615" w:rsidP="00CB6615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C2234D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will accept one form of each assignment either online or book assignment. If you do both that is great but you don’t have to!</w:t>
            </w:r>
          </w:p>
        </w:tc>
        <w:tc>
          <w:tcPr>
            <w:tcW w:w="755" w:type="pct"/>
          </w:tcPr>
          <w:p w:rsidR="00CB6615" w:rsidRPr="00AF1AAC" w:rsidRDefault="00C2234D" w:rsidP="00CB6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beautiful day!</w:t>
            </w:r>
          </w:p>
        </w:tc>
      </w:tr>
      <w:tr w:rsidR="00CB6615" w:rsidTr="00CB661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CB6615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PowerPoint link of me going over Review </w:t>
            </w:r>
          </w:p>
          <w:p w:rsidR="00CB6615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Home Module 15 Quiz</w:t>
            </w:r>
          </w:p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Mod 15 Posttest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Pr="00AF1AAC" w:rsidRDefault="00CB6615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PowerPoint of the Study Guide Review. Work on the Assessment Readiness by yourself. </w:t>
            </w:r>
          </w:p>
        </w:tc>
        <w:tc>
          <w:tcPr>
            <w:tcW w:w="991" w:type="pct"/>
          </w:tcPr>
          <w:p w:rsidR="00CB6615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 Take Home Test</w:t>
            </w:r>
          </w:p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Onlin</w:t>
            </w:r>
            <w:proofErr w:type="spellEnd"/>
            <w:r>
              <w:rPr>
                <w:sz w:val="22"/>
                <w:szCs w:val="22"/>
              </w:rPr>
              <w:t xml:space="preserve"> Unit 6 </w:t>
            </w:r>
            <w:proofErr w:type="spellStart"/>
            <w:r>
              <w:rPr>
                <w:sz w:val="22"/>
                <w:szCs w:val="22"/>
              </w:rPr>
              <w:t>PostTest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Default="00CB6615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Review Day Make sure to complete all assignments</w:t>
            </w:r>
          </w:p>
          <w:p w:rsidR="00CB6615" w:rsidRPr="00AF1AAC" w:rsidRDefault="00CB6615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Assignments will be re-opened if needed to submit or finish. </w:t>
            </w:r>
          </w:p>
        </w:tc>
        <w:tc>
          <w:tcPr>
            <w:tcW w:w="755" w:type="pct"/>
          </w:tcPr>
          <w:p w:rsidR="00CB6615" w:rsidRPr="00AF1AAC" w:rsidRDefault="00C2234D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you all so much!</w:t>
            </w:r>
          </w:p>
        </w:tc>
      </w:tr>
      <w:tr w:rsidR="00AF1AAC" w:rsidTr="00CB6615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DA326F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26F">
              <w:rPr>
                <w:sz w:val="24"/>
                <w:szCs w:val="24"/>
              </w:rPr>
              <w:t xml:space="preserve">E-mail </w:t>
            </w:r>
            <w:r w:rsidR="00876B80" w:rsidRPr="00DA326F">
              <w:rPr>
                <w:sz w:val="24"/>
                <w:szCs w:val="24"/>
              </w:rPr>
              <w:t xml:space="preserve">or call </w:t>
            </w:r>
            <w:r w:rsidRPr="00DA326F">
              <w:rPr>
                <w:sz w:val="24"/>
                <w:szCs w:val="24"/>
              </w:rPr>
              <w:t xml:space="preserve">me with questions anytime at </w:t>
            </w:r>
          </w:p>
          <w:p w:rsidR="00DA326F" w:rsidRDefault="00A06549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AF1AAC" w:rsidRPr="00DA326F">
                <w:rPr>
                  <w:rStyle w:val="Hyperlink"/>
                  <w:sz w:val="24"/>
                  <w:szCs w:val="24"/>
                </w:rPr>
                <w:t>Jacque.Boyle@k12.sd.us</w:t>
              </w:r>
            </w:hyperlink>
            <w:r w:rsidR="00876B80" w:rsidRPr="00DA326F">
              <w:rPr>
                <w:rStyle w:val="Hyperlink"/>
                <w:sz w:val="24"/>
                <w:szCs w:val="24"/>
              </w:rPr>
              <w:t xml:space="preserve"> </w:t>
            </w:r>
            <w:r w:rsidR="00876B80" w:rsidRPr="00DA326F">
              <w:rPr>
                <w:rStyle w:val="Hyperlink"/>
                <w:color w:val="auto"/>
                <w:sz w:val="24"/>
                <w:szCs w:val="24"/>
                <w:u w:val="none"/>
              </w:rPr>
              <w:t>and 605-940-7208</w:t>
            </w:r>
          </w:p>
          <w:p w:rsidR="00DA326F" w:rsidRDefault="00AF1AAC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Check your e-mail a few times daily.</w:t>
            </w:r>
            <w:r w:rsidR="0013128F" w:rsidRPr="00DA326F">
              <w:rPr>
                <w:b/>
                <w:sz w:val="24"/>
                <w:szCs w:val="24"/>
              </w:rPr>
              <w:t xml:space="preserve"> (Remember your e-mail is  </w:t>
            </w:r>
            <w:r w:rsidR="0013128F" w:rsidRPr="00DA326F">
              <w:rPr>
                <w:b/>
                <w:color w:val="auto"/>
                <w:sz w:val="24"/>
                <w:szCs w:val="24"/>
              </w:rPr>
              <w:t>(</w:t>
            </w:r>
            <w:proofErr w:type="spellStart"/>
            <w:r w:rsidR="0013128F" w:rsidRPr="00DA326F">
              <w:rPr>
                <w:b/>
                <w:color w:val="auto"/>
                <w:sz w:val="24"/>
                <w:szCs w:val="24"/>
              </w:rPr>
              <w:t>your</w:t>
            </w:r>
            <w:hyperlink r:id="rId8" w:history="1"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computerlogin</w:t>
              </w:r>
              <w:proofErr w:type="spellEnd"/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)@k12.sd.us</w:t>
              </w:r>
            </w:hyperlink>
            <w:r w:rsidR="0013128F" w:rsidRPr="00DA326F">
              <w:rPr>
                <w:b/>
                <w:color w:val="auto"/>
                <w:sz w:val="24"/>
                <w:szCs w:val="24"/>
              </w:rPr>
              <w:t xml:space="preserve"> </w:t>
            </w:r>
            <w:r w:rsidR="0013128F" w:rsidRPr="00DA326F">
              <w:rPr>
                <w:b/>
                <w:sz w:val="24"/>
                <w:szCs w:val="24"/>
              </w:rPr>
              <w:t xml:space="preserve">and </w:t>
            </w:r>
          </w:p>
          <w:p w:rsidR="00DA326F" w:rsidRDefault="0013128F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 xml:space="preserve">your password should be the same as your login) </w:t>
            </w:r>
          </w:p>
          <w:p w:rsidR="00CB6615" w:rsidRPr="00DA326F" w:rsidRDefault="00CB6615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Also Blackboard is set up for you.</w:t>
            </w:r>
            <w:r w:rsidRPr="00CB661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F1AAC" w:rsidTr="00CB661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CB6615" w:rsidRDefault="00AF1AAC" w:rsidP="00CB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 w:rsidR="00DA326F">
              <w:rPr>
                <w:b/>
                <w:sz w:val="32"/>
                <w:szCs w:val="32"/>
              </w:rPr>
              <w:t xml:space="preserve">my.hrw.com. </w:t>
            </w:r>
          </w:p>
          <w:p w:rsidR="00CB6615" w:rsidRPr="00CB6615" w:rsidRDefault="00CB6615" w:rsidP="00CB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>Check Blackboard or E-mail for Zoom invites on Tuesday- Thursday 1:30-3:30 p.m.</w:t>
            </w:r>
          </w:p>
        </w:tc>
      </w:tr>
    </w:tbl>
    <w:p w:rsidR="008F5C1C" w:rsidRDefault="008F5C1C"/>
    <w:sectPr w:rsidR="008F5C1C">
      <w:footerReference w:type="default" r:id="rId9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49" w:rsidRDefault="00A06549">
      <w:pPr>
        <w:spacing w:before="0" w:after="0"/>
      </w:pPr>
      <w:r>
        <w:separator/>
      </w:r>
    </w:p>
  </w:endnote>
  <w:endnote w:type="continuationSeparator" w:id="0">
    <w:p w:rsidR="00A06549" w:rsidRDefault="00A065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2234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49" w:rsidRDefault="00A06549">
      <w:pPr>
        <w:spacing w:before="0" w:after="0"/>
      </w:pPr>
      <w:r>
        <w:separator/>
      </w:r>
    </w:p>
  </w:footnote>
  <w:footnote w:type="continuationSeparator" w:id="0">
    <w:p w:rsidR="00A06549" w:rsidRDefault="00A065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1542B"/>
    <w:rsid w:val="0013128F"/>
    <w:rsid w:val="001400C0"/>
    <w:rsid w:val="00154CAA"/>
    <w:rsid w:val="001841FC"/>
    <w:rsid w:val="00193F02"/>
    <w:rsid w:val="0019527A"/>
    <w:rsid w:val="001C59DB"/>
    <w:rsid w:val="001E4D05"/>
    <w:rsid w:val="00216E27"/>
    <w:rsid w:val="00222C91"/>
    <w:rsid w:val="002512E0"/>
    <w:rsid w:val="00257302"/>
    <w:rsid w:val="00261D46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F00E4"/>
    <w:rsid w:val="003F2E48"/>
    <w:rsid w:val="003F6ED5"/>
    <w:rsid w:val="004146B2"/>
    <w:rsid w:val="00430D87"/>
    <w:rsid w:val="00454612"/>
    <w:rsid w:val="004623A4"/>
    <w:rsid w:val="00465920"/>
    <w:rsid w:val="00483C9E"/>
    <w:rsid w:val="004A2FBD"/>
    <w:rsid w:val="004B01CA"/>
    <w:rsid w:val="004D195F"/>
    <w:rsid w:val="004D1B41"/>
    <w:rsid w:val="004E1128"/>
    <w:rsid w:val="004E5E36"/>
    <w:rsid w:val="004E7650"/>
    <w:rsid w:val="004F0C66"/>
    <w:rsid w:val="00517EF2"/>
    <w:rsid w:val="00523471"/>
    <w:rsid w:val="005374A0"/>
    <w:rsid w:val="00547543"/>
    <w:rsid w:val="00562279"/>
    <w:rsid w:val="00581B0A"/>
    <w:rsid w:val="005867F7"/>
    <w:rsid w:val="005C4E78"/>
    <w:rsid w:val="005C5C8C"/>
    <w:rsid w:val="005D7976"/>
    <w:rsid w:val="005F66F4"/>
    <w:rsid w:val="00613823"/>
    <w:rsid w:val="00621C34"/>
    <w:rsid w:val="00654C4F"/>
    <w:rsid w:val="00665F42"/>
    <w:rsid w:val="00696C8B"/>
    <w:rsid w:val="006A7B2D"/>
    <w:rsid w:val="006B0E11"/>
    <w:rsid w:val="006B76E1"/>
    <w:rsid w:val="006D3CAF"/>
    <w:rsid w:val="006F6457"/>
    <w:rsid w:val="00735619"/>
    <w:rsid w:val="00745541"/>
    <w:rsid w:val="00757916"/>
    <w:rsid w:val="0076034A"/>
    <w:rsid w:val="007641F4"/>
    <w:rsid w:val="00781965"/>
    <w:rsid w:val="00782CAA"/>
    <w:rsid w:val="00783A13"/>
    <w:rsid w:val="0079688C"/>
    <w:rsid w:val="007A76AF"/>
    <w:rsid w:val="007E0C0C"/>
    <w:rsid w:val="007F2160"/>
    <w:rsid w:val="0082769A"/>
    <w:rsid w:val="00834DE4"/>
    <w:rsid w:val="00876B80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06549"/>
    <w:rsid w:val="00A24CFC"/>
    <w:rsid w:val="00A67748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6AF1"/>
    <w:rsid w:val="00BA042F"/>
    <w:rsid w:val="00BB572B"/>
    <w:rsid w:val="00BD682A"/>
    <w:rsid w:val="00C04241"/>
    <w:rsid w:val="00C1536E"/>
    <w:rsid w:val="00C20B80"/>
    <w:rsid w:val="00C2234D"/>
    <w:rsid w:val="00C22A73"/>
    <w:rsid w:val="00CB6615"/>
    <w:rsid w:val="00CF1882"/>
    <w:rsid w:val="00D0258F"/>
    <w:rsid w:val="00D030F7"/>
    <w:rsid w:val="00D21A92"/>
    <w:rsid w:val="00D61816"/>
    <w:rsid w:val="00D859A5"/>
    <w:rsid w:val="00D90B73"/>
    <w:rsid w:val="00D9609D"/>
    <w:rsid w:val="00D97DAF"/>
    <w:rsid w:val="00DA326F"/>
    <w:rsid w:val="00DB27C6"/>
    <w:rsid w:val="00DB603F"/>
    <w:rsid w:val="00DD142C"/>
    <w:rsid w:val="00E00DD4"/>
    <w:rsid w:val="00E147F1"/>
    <w:rsid w:val="00E4780F"/>
    <w:rsid w:val="00E51E26"/>
    <w:rsid w:val="00E60D5A"/>
    <w:rsid w:val="00E70EAB"/>
    <w:rsid w:val="00EB42CC"/>
    <w:rsid w:val="00EC3272"/>
    <w:rsid w:val="00ED160A"/>
    <w:rsid w:val="00F15015"/>
    <w:rsid w:val="00F42A64"/>
    <w:rsid w:val="00F458F5"/>
    <w:rsid w:val="00F45D35"/>
    <w:rsid w:val="00F57C24"/>
    <w:rsid w:val="00F64B5F"/>
    <w:rsid w:val="00F64EB1"/>
    <w:rsid w:val="00F74674"/>
    <w:rsid w:val="00F831FA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1EF1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login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e.Boyle@k12.s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52F7"/>
    <w:rsid w:val="00167C02"/>
    <w:rsid w:val="00304B9F"/>
    <w:rsid w:val="003F3C5D"/>
    <w:rsid w:val="00565713"/>
    <w:rsid w:val="00C424B4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Boyle, Jacque M</cp:lastModifiedBy>
  <cp:revision>3</cp:revision>
  <cp:lastPrinted>2020-03-16T16:19:00Z</cp:lastPrinted>
  <dcterms:created xsi:type="dcterms:W3CDTF">2020-03-25T21:11:00Z</dcterms:created>
  <dcterms:modified xsi:type="dcterms:W3CDTF">2020-03-27T14:34:00Z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