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C4E19" w14:textId="77777777"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 w14:paraId="326A4D8D" w14:textId="77777777">
        <w:tc>
          <w:tcPr>
            <w:tcW w:w="400" w:type="pct"/>
            <w:vAlign w:val="bottom"/>
          </w:tcPr>
          <w:p w14:paraId="763CDDAF" w14:textId="77777777"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18118327" w14:textId="77777777" w:rsidR="008F5C1C" w:rsidRDefault="00B56570" w:rsidP="004D2E7D">
                <w:pPr>
                  <w:pStyle w:val="FormInfo"/>
                </w:pPr>
                <w:r>
                  <w:t xml:space="preserve"> </w:t>
                </w:r>
                <w:r w:rsidR="004D2E7D">
                  <w:t>6th Grade Math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14:paraId="72E13D51" w14:textId="77777777" w:rsidR="008F5C1C" w:rsidRDefault="00430D87">
            <w:pPr>
              <w:pStyle w:val="FormHeading"/>
            </w:pPr>
            <w:r>
              <w:t>Month:</w:t>
            </w:r>
          </w:p>
        </w:tc>
        <w:tc>
          <w:tcPr>
            <w:tcW w:w="1100" w:type="pct"/>
            <w:tcBorders>
              <w:bottom w:val="single" w:sz="4" w:space="0" w:color="077F9A" w:themeColor="accent1"/>
            </w:tcBorders>
            <w:vAlign w:val="bottom"/>
          </w:tcPr>
          <w:p w14:paraId="45FA3793" w14:textId="77777777" w:rsidR="008F5C1C" w:rsidRDefault="00DB70B3" w:rsidP="00D97DAF">
            <w:pPr>
              <w:pStyle w:val="FormInfo"/>
            </w:pPr>
            <w:r>
              <w:t>May</w:t>
            </w:r>
          </w:p>
        </w:tc>
        <w:tc>
          <w:tcPr>
            <w:tcW w:w="400" w:type="pct"/>
            <w:tcMar>
              <w:left w:w="202" w:type="dxa"/>
            </w:tcMar>
            <w:vAlign w:val="bottom"/>
          </w:tcPr>
          <w:p w14:paraId="2B32D2A7" w14:textId="77777777"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57C818BF" w14:textId="77777777"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14:paraId="332DDEDC" w14:textId="77777777" w:rsidR="008F5C1C" w:rsidRDefault="008F5C1C"/>
    <w:tbl>
      <w:tblPr>
        <w:tblStyle w:val="AssignmentCalendar"/>
        <w:tblW w:w="5000" w:type="pct"/>
        <w:tblInd w:w="18" w:type="dxa"/>
        <w:tblLayout w:type="fixed"/>
        <w:tblLook w:val="00A0" w:firstRow="1" w:lastRow="0" w:firstColumn="1" w:lastColumn="0" w:noHBand="0" w:noVBand="0"/>
        <w:tblDescription w:val="Assignment table"/>
      </w:tblPr>
      <w:tblGrid>
        <w:gridCol w:w="333"/>
        <w:gridCol w:w="2800"/>
        <w:gridCol w:w="2718"/>
        <w:gridCol w:w="2772"/>
        <w:gridCol w:w="2791"/>
        <w:gridCol w:w="2698"/>
      </w:tblGrid>
      <w:tr w:rsidR="00CF35A8" w14:paraId="22A7A4ED" w14:textId="77777777" w:rsidTr="00CF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auto"/>
            <w:textDirection w:val="btLr"/>
            <w:vAlign w:val="center"/>
          </w:tcPr>
          <w:p w14:paraId="01CB6016" w14:textId="77777777" w:rsidR="008F5C1C" w:rsidRDefault="008F5C1C">
            <w:pPr>
              <w:ind w:left="113" w:right="113"/>
            </w:pPr>
          </w:p>
        </w:tc>
        <w:tc>
          <w:tcPr>
            <w:tcW w:w="992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54"/>
            </w:tblGrid>
            <w:tr w:rsidR="008F5C1C" w14:paraId="1C3D0157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7231EE60" w14:textId="77777777"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0092D689" w14:textId="77777777" w:rsidR="008F5C1C" w:rsidRDefault="0080616E" w:rsidP="00DB603F">
                      <w:pPr>
                        <w:pStyle w:val="Date"/>
                      </w:pPr>
                      <w:r>
                        <w:t>4t</w:t>
                      </w:r>
                      <w:r w:rsidR="00FF39F3">
                        <w:t>h</w:t>
                      </w:r>
                    </w:p>
                  </w:tc>
                </w:sdtContent>
              </w:sdt>
            </w:tr>
          </w:tbl>
          <w:p w14:paraId="6B692997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5"/>
              <w:gridCol w:w="818"/>
            </w:tblGrid>
            <w:tr w:rsidR="008F5C1C" w14:paraId="50DBCE01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3C6D7A08" w14:textId="77777777"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4EEF63FD" w14:textId="77777777" w:rsidR="008F5C1C" w:rsidRDefault="0080616E" w:rsidP="0080616E">
                      <w:pPr>
                        <w:pStyle w:val="Date"/>
                      </w:pPr>
                      <w:r>
                        <w:t>5th</w:t>
                      </w:r>
                    </w:p>
                  </w:tc>
                </w:sdtContent>
              </w:sdt>
            </w:tr>
          </w:tbl>
          <w:p w14:paraId="1B7AE830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82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69"/>
              <w:gridCol w:w="835"/>
            </w:tblGrid>
            <w:tr w:rsidR="008F5C1C" w14:paraId="6B533B47" w14:textId="77777777" w:rsidTr="00CF35A8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14:paraId="552A3B86" w14:textId="77777777"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503A6576" w14:textId="77777777" w:rsidR="008F5C1C" w:rsidRDefault="0080616E" w:rsidP="0080616E">
                      <w:pPr>
                        <w:pStyle w:val="Date"/>
                      </w:pPr>
                      <w:r>
                        <w:t>6th</w:t>
                      </w:r>
                    </w:p>
                  </w:tc>
                </w:sdtContent>
              </w:sdt>
            </w:tr>
          </w:tbl>
          <w:p w14:paraId="731603B5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16"/>
              <w:gridCol w:w="841"/>
            </w:tblGrid>
            <w:tr w:rsidR="008F5C1C" w14:paraId="3E1932FA" w14:textId="77777777" w:rsidTr="00CF35A8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14:paraId="2E992CC4" w14:textId="77777777"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45573857" w14:textId="77777777" w:rsidR="008F5C1C" w:rsidRDefault="0080616E" w:rsidP="0080616E">
                      <w:pPr>
                        <w:pStyle w:val="Date"/>
                      </w:pPr>
                      <w:r>
                        <w:t>7th</w:t>
                      </w:r>
                    </w:p>
                  </w:tc>
                </w:sdtContent>
              </w:sdt>
            </w:tr>
          </w:tbl>
          <w:p w14:paraId="67C584B3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56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813"/>
            </w:tblGrid>
            <w:tr w:rsidR="008F5C1C" w14:paraId="6419A412" w14:textId="77777777" w:rsidTr="00CF35A8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14:paraId="1F80A5BD" w14:textId="77777777"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25630DEB" w14:textId="77777777" w:rsidR="008F5C1C" w:rsidRDefault="0080616E" w:rsidP="0080616E">
                      <w:pPr>
                        <w:pStyle w:val="Date"/>
                      </w:pPr>
                      <w:r>
                        <w:t>8th</w:t>
                      </w:r>
                    </w:p>
                  </w:tc>
                </w:sdtContent>
              </w:sdt>
            </w:tr>
          </w:tbl>
          <w:p w14:paraId="46B82D1E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D5A" w14:paraId="142560A3" w14:textId="77777777" w:rsidTr="00CF35A8">
        <w:trPr>
          <w:cantSplit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textDirection w:val="btLr"/>
            <w:vAlign w:val="center"/>
          </w:tcPr>
          <w:p w14:paraId="146EE773" w14:textId="77777777" w:rsidR="00757D5A" w:rsidRDefault="00757D5A" w:rsidP="00757D5A">
            <w:pPr>
              <w:ind w:left="113" w:right="113"/>
            </w:pPr>
            <w:r>
              <w:t>Online/Notes</w:t>
            </w:r>
          </w:p>
        </w:tc>
        <w:tc>
          <w:tcPr>
            <w:tcW w:w="992" w:type="pct"/>
          </w:tcPr>
          <w:p w14:paraId="7DB1E7F6" w14:textId="77777777" w:rsidR="00757D5A" w:rsidRDefault="0012059D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Interactive </w:t>
            </w:r>
            <w:r w:rsidR="00757D5A" w:rsidRPr="00CF35A8">
              <w:rPr>
                <w:sz w:val="22"/>
                <w:szCs w:val="22"/>
              </w:rPr>
              <w:t xml:space="preserve">Notes done at </w:t>
            </w:r>
            <w:hyperlink r:id="rId7" w:history="1">
              <w:r w:rsidR="00757D5A" w:rsidRPr="00CF35A8">
                <w:rPr>
                  <w:rStyle w:val="Hyperlink"/>
                  <w:sz w:val="22"/>
                  <w:szCs w:val="22"/>
                </w:rPr>
                <w:t>https://www-k6.thinkcentral.com/ePC/start.do</w:t>
              </w:r>
            </w:hyperlink>
          </w:p>
          <w:p w14:paraId="2D1CC99F" w14:textId="77777777" w:rsidR="00757D5A" w:rsidRPr="00AF1AAC" w:rsidRDefault="00757D5A" w:rsidP="001205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446F98FA" w14:textId="77777777" w:rsidR="00757D5A" w:rsidRDefault="0012059D" w:rsidP="00F138C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13.4 Measure of Variability</w:t>
            </w:r>
          </w:p>
          <w:p w14:paraId="084C7BDA" w14:textId="77777777" w:rsidR="0012059D" w:rsidRPr="00AF1AAC" w:rsidRDefault="0012059D" w:rsidP="00F138C8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7938032E" w14:textId="77777777" w:rsidR="00757D5A" w:rsidRPr="00AF1AAC" w:rsidRDefault="0012059D" w:rsidP="00DB70B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 13.5 Choose Appropriate Measures of Center and Variability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74DEE342" w14:textId="77777777" w:rsidR="00757D5A" w:rsidRDefault="00DB70B3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13.</w:t>
            </w:r>
            <w:r w:rsidR="0012059D">
              <w:rPr>
                <w:sz w:val="22"/>
                <w:szCs w:val="22"/>
              </w:rPr>
              <w:t>7 Describe Distributions</w:t>
            </w:r>
          </w:p>
          <w:p w14:paraId="25C15C61" w14:textId="77777777" w:rsidR="0012059D" w:rsidRDefault="0012059D" w:rsidP="00757D5A">
            <w:pPr>
              <w:ind w:left="0"/>
              <w:rPr>
                <w:sz w:val="22"/>
                <w:szCs w:val="22"/>
              </w:rPr>
            </w:pPr>
          </w:p>
          <w:p w14:paraId="0601C364" w14:textId="77777777" w:rsidR="00757D5A" w:rsidRPr="00AF1AAC" w:rsidRDefault="00757D5A" w:rsidP="00757D5A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56" w:type="pct"/>
          </w:tcPr>
          <w:p w14:paraId="0CB1981E" w14:textId="77777777" w:rsidR="00DB70B3" w:rsidRPr="00AF1AAC" w:rsidRDefault="0012059D" w:rsidP="00F138C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13.8 Misleading Statistics</w:t>
            </w:r>
            <w:r w:rsidR="00DB70B3">
              <w:rPr>
                <w:sz w:val="22"/>
                <w:szCs w:val="22"/>
              </w:rPr>
              <w:t xml:space="preserve"> </w:t>
            </w:r>
          </w:p>
        </w:tc>
      </w:tr>
      <w:tr w:rsidR="00757D5A" w14:paraId="4864DEA4" w14:textId="77777777" w:rsidTr="00CF35A8">
        <w:trPr>
          <w:cantSplit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78F9075B" w14:textId="77777777" w:rsidR="00757D5A" w:rsidRDefault="00757D5A" w:rsidP="00757D5A">
            <w:pPr>
              <w:ind w:left="113" w:right="113"/>
            </w:pPr>
            <w:r>
              <w:t>Book/Webstie</w:t>
            </w:r>
          </w:p>
        </w:tc>
        <w:tc>
          <w:tcPr>
            <w:tcW w:w="992" w:type="pct"/>
          </w:tcPr>
          <w:p w14:paraId="049C2C77" w14:textId="77777777" w:rsidR="00DB70B3" w:rsidRPr="00AF1AAC" w:rsidRDefault="00281F26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8" w:history="1">
              <w:r w:rsidR="0012059D" w:rsidRPr="00281F26">
                <w:rPr>
                  <w:rStyle w:val="Hyperlink"/>
                  <w:sz w:val="22"/>
                  <w:szCs w:val="22"/>
                </w:rPr>
                <w:t>Follow the link for Mid Ch 13 Checkpoint.  Pg 731-732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76629530" w14:textId="77777777" w:rsidR="00680502" w:rsidRDefault="00281F26" w:rsidP="0012059D">
            <w:pPr>
              <w:ind w:left="0"/>
              <w:rPr>
                <w:sz w:val="22"/>
                <w:szCs w:val="22"/>
              </w:rPr>
            </w:pPr>
            <w:hyperlink r:id="rId9" w:history="1">
              <w:r w:rsidR="00DB70B3" w:rsidRPr="00281F26">
                <w:rPr>
                  <w:rStyle w:val="Hyperlink"/>
                  <w:sz w:val="22"/>
                  <w:szCs w:val="22"/>
                </w:rPr>
                <w:t>Follow the link to do the Notes Ch 13.</w:t>
              </w:r>
              <w:r w:rsidR="0012059D" w:rsidRPr="00281F26">
                <w:rPr>
                  <w:rStyle w:val="Hyperlink"/>
                  <w:sz w:val="22"/>
                  <w:szCs w:val="22"/>
                </w:rPr>
                <w:t>4</w:t>
              </w:r>
            </w:hyperlink>
          </w:p>
          <w:p w14:paraId="3F0248F9" w14:textId="77777777" w:rsidR="0012059D" w:rsidRPr="00AF1AAC" w:rsidRDefault="0012059D" w:rsidP="0012059D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725-728</w:t>
            </w:r>
          </w:p>
        </w:tc>
        <w:tc>
          <w:tcPr>
            <w:tcW w:w="982" w:type="pct"/>
          </w:tcPr>
          <w:p w14:paraId="55B66015" w14:textId="77777777" w:rsidR="00C35E9D" w:rsidRPr="00AF1AAC" w:rsidRDefault="00281F26" w:rsidP="001205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0" w:history="1">
              <w:r w:rsidR="00C35E9D" w:rsidRPr="00281F26">
                <w:rPr>
                  <w:rStyle w:val="Hyperlink"/>
                  <w:sz w:val="22"/>
                  <w:szCs w:val="22"/>
                </w:rPr>
                <w:t>Follow the link for th</w:t>
              </w:r>
              <w:r w:rsidR="00DB70B3" w:rsidRPr="00281F26">
                <w:rPr>
                  <w:rStyle w:val="Hyperlink"/>
                  <w:sz w:val="22"/>
                  <w:szCs w:val="22"/>
                </w:rPr>
                <w:t>e Power Point for Notes Ch. 13.</w:t>
              </w:r>
              <w:r w:rsidR="0012059D" w:rsidRPr="00281F26">
                <w:rPr>
                  <w:rStyle w:val="Hyperlink"/>
                  <w:sz w:val="22"/>
                  <w:szCs w:val="22"/>
                </w:rPr>
                <w:t>5 Pg. 733-736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5090E77C" w14:textId="77777777" w:rsidR="00DB70B3" w:rsidRPr="00AF1AAC" w:rsidRDefault="00281F26" w:rsidP="0012059D">
            <w:pPr>
              <w:rPr>
                <w:sz w:val="22"/>
                <w:szCs w:val="22"/>
              </w:rPr>
            </w:pPr>
            <w:hyperlink r:id="rId11" w:history="1">
              <w:r w:rsidR="00C35E9D" w:rsidRPr="00281F26">
                <w:rPr>
                  <w:rStyle w:val="Hyperlink"/>
                  <w:sz w:val="22"/>
                  <w:szCs w:val="22"/>
                </w:rPr>
                <w:t>Follow the li</w:t>
              </w:r>
              <w:r w:rsidR="00DB70B3" w:rsidRPr="00281F26">
                <w:rPr>
                  <w:rStyle w:val="Hyperlink"/>
                  <w:sz w:val="22"/>
                  <w:szCs w:val="22"/>
                </w:rPr>
                <w:t>nk for the Power Point for Ch 13.</w:t>
              </w:r>
              <w:r w:rsidR="0012059D" w:rsidRPr="00281F26">
                <w:rPr>
                  <w:rStyle w:val="Hyperlink"/>
                  <w:sz w:val="22"/>
                  <w:szCs w:val="22"/>
                </w:rPr>
                <w:t>7 Pg. 747-748</w:t>
              </w:r>
            </w:hyperlink>
          </w:p>
          <w:p w14:paraId="620D626D" w14:textId="77777777" w:rsidR="00C35E9D" w:rsidRPr="00AF1AAC" w:rsidRDefault="00C35E9D" w:rsidP="00757D5A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56" w:type="pct"/>
          </w:tcPr>
          <w:p w14:paraId="3685DC65" w14:textId="77777777" w:rsidR="00757D5A" w:rsidRPr="00AF1AAC" w:rsidRDefault="00281F26" w:rsidP="0075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2" w:history="1">
              <w:r w:rsidR="00C43912" w:rsidRPr="00281F26">
                <w:rPr>
                  <w:rStyle w:val="Hyperlink"/>
                  <w:sz w:val="22"/>
                  <w:szCs w:val="22"/>
                </w:rPr>
                <w:t>Follow the link for the Power Point for Ch 13.8 751-754</w:t>
              </w:r>
            </w:hyperlink>
            <w:bookmarkStart w:id="0" w:name="_GoBack"/>
            <w:bookmarkEnd w:id="0"/>
          </w:p>
        </w:tc>
      </w:tr>
      <w:tr w:rsidR="00757D5A" w14:paraId="2B0B0217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077F9A" w:themeFill="accent1"/>
            <w:textDirection w:val="btLr"/>
            <w:vAlign w:val="center"/>
          </w:tcPr>
          <w:p w14:paraId="60BE0C26" w14:textId="77777777" w:rsidR="00757D5A" w:rsidRDefault="00757D5A" w:rsidP="00757D5A">
            <w:pPr>
              <w:ind w:left="113" w:right="113"/>
            </w:pPr>
            <w:r>
              <w:t>Assignment</w:t>
            </w:r>
          </w:p>
        </w:tc>
        <w:tc>
          <w:tcPr>
            <w:tcW w:w="992" w:type="pct"/>
          </w:tcPr>
          <w:p w14:paraId="75E4EE16" w14:textId="77777777" w:rsidR="000B079F" w:rsidRDefault="00DB70B3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</w:t>
            </w:r>
            <w:r w:rsidR="000B079F">
              <w:rPr>
                <w:sz w:val="22"/>
                <w:szCs w:val="22"/>
              </w:rPr>
              <w:t xml:space="preserve"> does not need to be handed in.</w:t>
            </w:r>
          </w:p>
          <w:p w14:paraId="6A8EAB7D" w14:textId="77777777" w:rsidR="00757D5A" w:rsidRPr="00AF1AAC" w:rsidRDefault="00C43912" w:rsidP="00C4391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Remember you can work on Corrections and hand them in as well.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7E55D105" w14:textId="77777777" w:rsidR="00BF3AA2" w:rsidRDefault="00DB70B3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Practice and Homework </w:t>
            </w:r>
          </w:p>
          <w:p w14:paraId="3D409B43" w14:textId="77777777" w:rsidR="00757D5A" w:rsidRPr="00AF1AAC" w:rsidRDefault="0012059D" w:rsidP="0012059D">
            <w:pPr>
              <w:tabs>
                <w:tab w:val="left" w:pos="169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729-730</w:t>
            </w:r>
          </w:p>
        </w:tc>
        <w:tc>
          <w:tcPr>
            <w:tcW w:w="982" w:type="pct"/>
          </w:tcPr>
          <w:p w14:paraId="72912949" w14:textId="77777777" w:rsidR="00BF3AA2" w:rsidRDefault="00C35E9D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B70B3">
              <w:rPr>
                <w:sz w:val="22"/>
                <w:szCs w:val="22"/>
              </w:rPr>
              <w:t xml:space="preserve">ractice and Homework </w:t>
            </w:r>
          </w:p>
          <w:p w14:paraId="45E9CE74" w14:textId="77777777" w:rsidR="00757D5A" w:rsidRPr="00AF1AAC" w:rsidRDefault="0012059D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737-738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35A21893" w14:textId="77777777" w:rsidR="00BF3AA2" w:rsidRDefault="00DB70B3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Practice and Homework </w:t>
            </w:r>
          </w:p>
          <w:p w14:paraId="2695907A" w14:textId="77777777" w:rsidR="00680502" w:rsidRPr="00AF1AAC" w:rsidRDefault="0012059D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749-750</w:t>
            </w:r>
          </w:p>
        </w:tc>
        <w:tc>
          <w:tcPr>
            <w:tcW w:w="956" w:type="pct"/>
          </w:tcPr>
          <w:p w14:paraId="52D46053" w14:textId="77777777" w:rsidR="00757D5A" w:rsidRDefault="00C43912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and Homework</w:t>
            </w:r>
          </w:p>
          <w:p w14:paraId="38803F59" w14:textId="77777777" w:rsidR="00C43912" w:rsidRPr="00AF1AAC" w:rsidRDefault="00C43912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755-756</w:t>
            </w:r>
          </w:p>
        </w:tc>
      </w:tr>
      <w:tr w:rsidR="00757D5A" w14:paraId="6D55D97C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605BEE24" w14:textId="77777777" w:rsidR="00757D5A" w:rsidRDefault="00757D5A" w:rsidP="00757D5A">
            <w:pPr>
              <w:ind w:left="113" w:right="113"/>
            </w:pPr>
            <w:r>
              <w:t xml:space="preserve">Email </w:t>
            </w:r>
          </w:p>
        </w:tc>
        <w:tc>
          <w:tcPr>
            <w:tcW w:w="4882" w:type="pct"/>
            <w:gridSpan w:val="5"/>
            <w:vAlign w:val="center"/>
          </w:tcPr>
          <w:p w14:paraId="41CBC75A" w14:textId="77777777" w:rsidR="00757D5A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 or call me with questions anytime at</w:t>
            </w:r>
          </w:p>
          <w:p w14:paraId="41AB8D3B" w14:textId="77777777" w:rsidR="00757D5A" w:rsidRPr="00760416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hyperlink r:id="rId13" w:history="1">
              <w:r w:rsidRPr="00935D1E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>
              <w:rPr>
                <w:sz w:val="40"/>
                <w:szCs w:val="40"/>
              </w:rPr>
              <w:t xml:space="preserve"> and 605-940-7208</w:t>
            </w:r>
          </w:p>
        </w:tc>
      </w:tr>
      <w:tr w:rsidR="00757D5A" w14:paraId="0107553A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11856E13" w14:textId="77777777" w:rsidR="00757D5A" w:rsidRDefault="00757D5A" w:rsidP="00757D5A">
            <w:pPr>
              <w:ind w:left="113" w:right="113"/>
            </w:pPr>
            <w:r>
              <w:t>Other Info</w:t>
            </w:r>
          </w:p>
        </w:tc>
        <w:tc>
          <w:tcPr>
            <w:tcW w:w="4882" w:type="pct"/>
            <w:gridSpan w:val="5"/>
            <w:vAlign w:val="center"/>
          </w:tcPr>
          <w:p w14:paraId="46DC847A" w14:textId="77777777" w:rsidR="00757D5A" w:rsidRPr="00680502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0502">
              <w:rPr>
                <w:sz w:val="36"/>
                <w:szCs w:val="36"/>
              </w:rPr>
              <w:t>All things on the Assignment row are to be handed in the following Monday.</w:t>
            </w:r>
          </w:p>
          <w:p w14:paraId="14D3114B" w14:textId="77777777" w:rsidR="00680502" w:rsidRPr="00C35E9D" w:rsidRDefault="00757D5A" w:rsidP="006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36"/>
              </w:rPr>
            </w:pPr>
            <w:r w:rsidRPr="00C35E9D">
              <w:rPr>
                <w:i/>
                <w:sz w:val="36"/>
                <w:szCs w:val="36"/>
              </w:rPr>
              <w:t>Check School Website Corsica</w:t>
            </w:r>
            <w:r w:rsidR="00680502" w:rsidRPr="00C35E9D">
              <w:rPr>
                <w:i/>
                <w:sz w:val="36"/>
                <w:szCs w:val="36"/>
              </w:rPr>
              <w:t>-Stickney E-links and 6</w:t>
            </w:r>
            <w:r w:rsidR="00680502" w:rsidRPr="00C35E9D">
              <w:rPr>
                <w:i/>
                <w:sz w:val="36"/>
                <w:szCs w:val="36"/>
                <w:vertAlign w:val="superscript"/>
              </w:rPr>
              <w:t>th</w:t>
            </w:r>
            <w:r w:rsidR="00680502" w:rsidRPr="00C35E9D">
              <w:rPr>
                <w:i/>
                <w:sz w:val="36"/>
                <w:szCs w:val="36"/>
              </w:rPr>
              <w:t xml:space="preserve"> Grade column for Power Point Lessons</w:t>
            </w:r>
            <w:r w:rsidR="00C35E9D">
              <w:rPr>
                <w:i/>
                <w:sz w:val="36"/>
                <w:szCs w:val="36"/>
              </w:rPr>
              <w:t xml:space="preserve"> and zoom link. </w:t>
            </w:r>
          </w:p>
          <w:p w14:paraId="004B1CFA" w14:textId="77777777" w:rsidR="00C35E9D" w:rsidRPr="00C35E9D" w:rsidRDefault="00C35E9D" w:rsidP="006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Office Hours are </w:t>
            </w:r>
            <w:r w:rsidRPr="00C35E9D">
              <w:rPr>
                <w:b/>
                <w:sz w:val="36"/>
                <w:szCs w:val="36"/>
                <w:u w:val="single"/>
              </w:rPr>
              <w:t xml:space="preserve">Wednesdays from 2pm-4pm </w:t>
            </w:r>
          </w:p>
          <w:p w14:paraId="5CA3552C" w14:textId="77777777" w:rsidR="00C35E9D" w:rsidRPr="00C35E9D" w:rsidRDefault="00C35E9D" w:rsidP="00D8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Zoom</w:t>
            </w:r>
            <w:r>
              <w:rPr>
                <w:sz w:val="36"/>
                <w:szCs w:val="36"/>
              </w:rPr>
              <w:t xml:space="preserve"> </w:t>
            </w:r>
            <w:r w:rsidRPr="00C35E9D">
              <w:rPr>
                <w:b/>
                <w:sz w:val="36"/>
                <w:szCs w:val="36"/>
              </w:rPr>
              <w:t>Link</w:t>
            </w:r>
            <w:r w:rsidR="00D8032E">
              <w:rPr>
                <w:sz w:val="36"/>
                <w:szCs w:val="36"/>
              </w:rPr>
              <w:t xml:space="preserve"> is on the website and </w:t>
            </w:r>
            <w:r w:rsidR="00D8032E" w:rsidRPr="00D8032E">
              <w:rPr>
                <w:b/>
                <w:sz w:val="36"/>
                <w:szCs w:val="36"/>
              </w:rPr>
              <w:t>Password</w:t>
            </w:r>
            <w:r w:rsidR="00D8032E">
              <w:rPr>
                <w:sz w:val="36"/>
                <w:szCs w:val="36"/>
              </w:rPr>
              <w:t xml:space="preserve"> e-mailed as well as in the packet. </w:t>
            </w:r>
          </w:p>
        </w:tc>
      </w:tr>
    </w:tbl>
    <w:p w14:paraId="115D4493" w14:textId="77777777" w:rsidR="008F5C1C" w:rsidRDefault="008F5C1C"/>
    <w:sectPr w:rsidR="008F5C1C">
      <w:footerReference w:type="default" r:id="rId14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CBF3" w14:textId="77777777" w:rsidR="002D32A8" w:rsidRDefault="002D32A8">
      <w:pPr>
        <w:spacing w:before="0" w:after="0"/>
      </w:pPr>
      <w:r>
        <w:separator/>
      </w:r>
    </w:p>
  </w:endnote>
  <w:endnote w:type="continuationSeparator" w:id="0">
    <w:p w14:paraId="1A140C5C" w14:textId="77777777" w:rsidR="002D32A8" w:rsidRDefault="002D32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23B0" w14:textId="77777777" w:rsidR="00FD1637" w:rsidRDefault="00FD16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4391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92EB8" w14:textId="77777777" w:rsidR="002D32A8" w:rsidRDefault="002D32A8">
      <w:pPr>
        <w:spacing w:before="0" w:after="0"/>
      </w:pPr>
      <w:r>
        <w:separator/>
      </w:r>
    </w:p>
  </w:footnote>
  <w:footnote w:type="continuationSeparator" w:id="0">
    <w:p w14:paraId="3501887B" w14:textId="77777777" w:rsidR="002D32A8" w:rsidRDefault="002D32A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47904"/>
    <w:rsid w:val="0007267A"/>
    <w:rsid w:val="00081124"/>
    <w:rsid w:val="000876A6"/>
    <w:rsid w:val="000B079F"/>
    <w:rsid w:val="000E42B5"/>
    <w:rsid w:val="000F10B5"/>
    <w:rsid w:val="00101CA6"/>
    <w:rsid w:val="0010227C"/>
    <w:rsid w:val="0011542B"/>
    <w:rsid w:val="00117A33"/>
    <w:rsid w:val="0012059D"/>
    <w:rsid w:val="001400C0"/>
    <w:rsid w:val="00154CAA"/>
    <w:rsid w:val="001841FC"/>
    <w:rsid w:val="00193F02"/>
    <w:rsid w:val="0019527A"/>
    <w:rsid w:val="001C59DB"/>
    <w:rsid w:val="001E4D05"/>
    <w:rsid w:val="00216E27"/>
    <w:rsid w:val="00217406"/>
    <w:rsid w:val="002512E0"/>
    <w:rsid w:val="00257302"/>
    <w:rsid w:val="00281F26"/>
    <w:rsid w:val="00290DF2"/>
    <w:rsid w:val="00293463"/>
    <w:rsid w:val="002D32A8"/>
    <w:rsid w:val="002D6891"/>
    <w:rsid w:val="00312601"/>
    <w:rsid w:val="00327DDC"/>
    <w:rsid w:val="0035621B"/>
    <w:rsid w:val="00357EC5"/>
    <w:rsid w:val="00376B6A"/>
    <w:rsid w:val="0038132D"/>
    <w:rsid w:val="0038423D"/>
    <w:rsid w:val="00387C47"/>
    <w:rsid w:val="003B0BFC"/>
    <w:rsid w:val="003B4B54"/>
    <w:rsid w:val="003C60C8"/>
    <w:rsid w:val="003D4980"/>
    <w:rsid w:val="003D4BDA"/>
    <w:rsid w:val="003F00E4"/>
    <w:rsid w:val="003F2E48"/>
    <w:rsid w:val="003F6ED5"/>
    <w:rsid w:val="004146B2"/>
    <w:rsid w:val="00430D87"/>
    <w:rsid w:val="0043584B"/>
    <w:rsid w:val="00454612"/>
    <w:rsid w:val="004623A4"/>
    <w:rsid w:val="00465920"/>
    <w:rsid w:val="00483C9E"/>
    <w:rsid w:val="004A2FBD"/>
    <w:rsid w:val="004B01CA"/>
    <w:rsid w:val="004C1C52"/>
    <w:rsid w:val="004D195F"/>
    <w:rsid w:val="004D1B41"/>
    <w:rsid w:val="004D2E7D"/>
    <w:rsid w:val="004E1128"/>
    <w:rsid w:val="004E5E36"/>
    <w:rsid w:val="004E7650"/>
    <w:rsid w:val="004F0C66"/>
    <w:rsid w:val="00503E11"/>
    <w:rsid w:val="00517EF2"/>
    <w:rsid w:val="00523471"/>
    <w:rsid w:val="00547543"/>
    <w:rsid w:val="00562279"/>
    <w:rsid w:val="00581B0A"/>
    <w:rsid w:val="005867F7"/>
    <w:rsid w:val="005B583A"/>
    <w:rsid w:val="005C4E78"/>
    <w:rsid w:val="005C5C8C"/>
    <w:rsid w:val="005D7976"/>
    <w:rsid w:val="005F66F4"/>
    <w:rsid w:val="00613823"/>
    <w:rsid w:val="00621C34"/>
    <w:rsid w:val="00654C4F"/>
    <w:rsid w:val="00665F42"/>
    <w:rsid w:val="00680502"/>
    <w:rsid w:val="00696C8B"/>
    <w:rsid w:val="006A7B2D"/>
    <w:rsid w:val="006B0E11"/>
    <w:rsid w:val="006B76E1"/>
    <w:rsid w:val="006D3CAF"/>
    <w:rsid w:val="006F6457"/>
    <w:rsid w:val="00735619"/>
    <w:rsid w:val="00740800"/>
    <w:rsid w:val="00745541"/>
    <w:rsid w:val="00757916"/>
    <w:rsid w:val="00757D5A"/>
    <w:rsid w:val="0076034A"/>
    <w:rsid w:val="00760416"/>
    <w:rsid w:val="007641F4"/>
    <w:rsid w:val="007736A6"/>
    <w:rsid w:val="00782CAA"/>
    <w:rsid w:val="00783A13"/>
    <w:rsid w:val="00787BF6"/>
    <w:rsid w:val="0079688C"/>
    <w:rsid w:val="007A76AF"/>
    <w:rsid w:val="007D309C"/>
    <w:rsid w:val="007E0C0C"/>
    <w:rsid w:val="007F2160"/>
    <w:rsid w:val="0080616E"/>
    <w:rsid w:val="00825746"/>
    <w:rsid w:val="0082769A"/>
    <w:rsid w:val="00834DE4"/>
    <w:rsid w:val="00850137"/>
    <w:rsid w:val="00881D89"/>
    <w:rsid w:val="008930D8"/>
    <w:rsid w:val="008B7797"/>
    <w:rsid w:val="008D287C"/>
    <w:rsid w:val="008F5C1C"/>
    <w:rsid w:val="0095207F"/>
    <w:rsid w:val="009530EF"/>
    <w:rsid w:val="00966B5D"/>
    <w:rsid w:val="00973991"/>
    <w:rsid w:val="0099336B"/>
    <w:rsid w:val="00996B9F"/>
    <w:rsid w:val="009B5819"/>
    <w:rsid w:val="009B743F"/>
    <w:rsid w:val="009D6473"/>
    <w:rsid w:val="009F0039"/>
    <w:rsid w:val="009F69B2"/>
    <w:rsid w:val="00A02942"/>
    <w:rsid w:val="00A03B87"/>
    <w:rsid w:val="00A04DB8"/>
    <w:rsid w:val="00A24CFC"/>
    <w:rsid w:val="00A67748"/>
    <w:rsid w:val="00A76C70"/>
    <w:rsid w:val="00A94715"/>
    <w:rsid w:val="00AB358E"/>
    <w:rsid w:val="00AE28CE"/>
    <w:rsid w:val="00AF1AAC"/>
    <w:rsid w:val="00B22939"/>
    <w:rsid w:val="00B2486D"/>
    <w:rsid w:val="00B56570"/>
    <w:rsid w:val="00B604EE"/>
    <w:rsid w:val="00B76255"/>
    <w:rsid w:val="00B93D7D"/>
    <w:rsid w:val="00B96AF1"/>
    <w:rsid w:val="00BA042F"/>
    <w:rsid w:val="00BA562F"/>
    <w:rsid w:val="00BB572B"/>
    <w:rsid w:val="00BD1236"/>
    <w:rsid w:val="00BF3AA2"/>
    <w:rsid w:val="00C02AA0"/>
    <w:rsid w:val="00C04241"/>
    <w:rsid w:val="00C1183F"/>
    <w:rsid w:val="00C1536E"/>
    <w:rsid w:val="00C20B80"/>
    <w:rsid w:val="00C22A73"/>
    <w:rsid w:val="00C35E9D"/>
    <w:rsid w:val="00C43912"/>
    <w:rsid w:val="00C91565"/>
    <w:rsid w:val="00CD4F06"/>
    <w:rsid w:val="00CF1882"/>
    <w:rsid w:val="00CF35A8"/>
    <w:rsid w:val="00D0258F"/>
    <w:rsid w:val="00D030F7"/>
    <w:rsid w:val="00D05A32"/>
    <w:rsid w:val="00D21A92"/>
    <w:rsid w:val="00D47BFC"/>
    <w:rsid w:val="00D61816"/>
    <w:rsid w:val="00D64EE6"/>
    <w:rsid w:val="00D8032E"/>
    <w:rsid w:val="00D859A5"/>
    <w:rsid w:val="00D90B73"/>
    <w:rsid w:val="00D9609D"/>
    <w:rsid w:val="00D97DAF"/>
    <w:rsid w:val="00DB27C6"/>
    <w:rsid w:val="00DB603F"/>
    <w:rsid w:val="00DB70B3"/>
    <w:rsid w:val="00DD142C"/>
    <w:rsid w:val="00DD210F"/>
    <w:rsid w:val="00E00DD4"/>
    <w:rsid w:val="00E147F1"/>
    <w:rsid w:val="00E306C1"/>
    <w:rsid w:val="00E4780F"/>
    <w:rsid w:val="00E51E26"/>
    <w:rsid w:val="00E53B76"/>
    <w:rsid w:val="00E60D5A"/>
    <w:rsid w:val="00E70EAB"/>
    <w:rsid w:val="00EB42CC"/>
    <w:rsid w:val="00EC3272"/>
    <w:rsid w:val="00ED160A"/>
    <w:rsid w:val="00F138C8"/>
    <w:rsid w:val="00F15015"/>
    <w:rsid w:val="00F458F5"/>
    <w:rsid w:val="00F45D35"/>
    <w:rsid w:val="00F50DC3"/>
    <w:rsid w:val="00F57C24"/>
    <w:rsid w:val="00F64B5F"/>
    <w:rsid w:val="00F64EB1"/>
    <w:rsid w:val="00F74674"/>
    <w:rsid w:val="00F831FA"/>
    <w:rsid w:val="00F9751B"/>
    <w:rsid w:val="00FA38E2"/>
    <w:rsid w:val="00FC08F0"/>
    <w:rsid w:val="00FC09B8"/>
    <w:rsid w:val="00FD1637"/>
    <w:rsid w:val="00FE542B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B2B6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ca-stickney.k12.sd.us/elearning2020/MCh13Rev.pptx" TargetMode="External"/><Relationship Id="rId13" Type="http://schemas.openxmlformats.org/officeDocument/2006/relationships/hyperlink" Target="mailto:Jacque.Boyle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ePC/start.do" TargetMode="External"/><Relationship Id="rId12" Type="http://schemas.openxmlformats.org/officeDocument/2006/relationships/hyperlink" Target="https://corsica-stickney.k12.sd.us/elearning2020/Ch13.8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rsica-stickney.k12.sd.us/elearning2020/Ch13.7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rsica-stickney.k12.sd.us/elearning2020/Ch13.5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sica-stickney.k12.sd.us/elearning2020/Ch13.4.ppt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0D7087"/>
    <w:rsid w:val="00167C02"/>
    <w:rsid w:val="00304B9F"/>
    <w:rsid w:val="003F3C5D"/>
    <w:rsid w:val="004B44F4"/>
    <w:rsid w:val="00513AD6"/>
    <w:rsid w:val="00596888"/>
    <w:rsid w:val="005A6E89"/>
    <w:rsid w:val="008460B9"/>
    <w:rsid w:val="00B261C6"/>
    <w:rsid w:val="00BF0BC9"/>
    <w:rsid w:val="00C424B4"/>
    <w:rsid w:val="00C734F9"/>
    <w:rsid w:val="00D46EBA"/>
    <w:rsid w:val="00EC2560"/>
    <w:rsid w:val="00F8771F"/>
    <w:rsid w:val="00F9192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Muckey, Scott</cp:lastModifiedBy>
  <cp:revision>4</cp:revision>
  <cp:lastPrinted>2020-04-09T17:57:00Z</cp:lastPrinted>
  <dcterms:created xsi:type="dcterms:W3CDTF">2020-04-30T02:28:00Z</dcterms:created>
  <dcterms:modified xsi:type="dcterms:W3CDTF">2020-05-01T18:02:00Z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