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04A6" w14:textId="77777777"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 w14:paraId="0BCAA0DE" w14:textId="77777777">
        <w:tc>
          <w:tcPr>
            <w:tcW w:w="400" w:type="pct"/>
            <w:vAlign w:val="bottom"/>
          </w:tcPr>
          <w:p w14:paraId="1FED127F" w14:textId="77777777"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64EB62D5" w14:textId="77777777" w:rsidR="008F5C1C" w:rsidRDefault="00B56570" w:rsidP="004D2E7D">
                <w:pPr>
                  <w:pStyle w:val="FormInfo"/>
                </w:pPr>
                <w:r>
                  <w:t xml:space="preserve"> </w:t>
                </w:r>
                <w:r w:rsidR="004D2E7D">
                  <w:t>6th Grade Math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14:paraId="353B7745" w14:textId="77777777" w:rsidR="008F5C1C" w:rsidRDefault="00430D87">
            <w:pPr>
              <w:pStyle w:val="FormHeading"/>
            </w:pPr>
            <w:r>
              <w:t>Month:</w:t>
            </w:r>
          </w:p>
        </w:tc>
        <w:tc>
          <w:tcPr>
            <w:tcW w:w="1100" w:type="pct"/>
            <w:tcBorders>
              <w:bottom w:val="single" w:sz="4" w:space="0" w:color="077F9A" w:themeColor="accent1"/>
            </w:tcBorders>
            <w:vAlign w:val="bottom"/>
          </w:tcPr>
          <w:p w14:paraId="455B6F81" w14:textId="77777777" w:rsidR="008F5C1C" w:rsidRDefault="007D309C" w:rsidP="00D97DAF">
            <w:pPr>
              <w:pStyle w:val="FormInfo"/>
            </w:pPr>
            <w:r>
              <w:t>April</w:t>
            </w:r>
            <w:r w:rsidR="00DB70B3">
              <w:t>-May</w:t>
            </w:r>
          </w:p>
        </w:tc>
        <w:tc>
          <w:tcPr>
            <w:tcW w:w="400" w:type="pct"/>
            <w:tcMar>
              <w:left w:w="202" w:type="dxa"/>
            </w:tcMar>
            <w:vAlign w:val="bottom"/>
          </w:tcPr>
          <w:p w14:paraId="5FD16EBE" w14:textId="77777777"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009268C9" w14:textId="77777777"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14:paraId="778A20D0" w14:textId="77777777" w:rsidR="008F5C1C" w:rsidRDefault="008F5C1C"/>
    <w:tbl>
      <w:tblPr>
        <w:tblStyle w:val="AssignmentCalendar"/>
        <w:tblW w:w="5000" w:type="pct"/>
        <w:tblInd w:w="18" w:type="dxa"/>
        <w:tblLayout w:type="fixed"/>
        <w:tblLook w:val="00A0" w:firstRow="1" w:lastRow="0" w:firstColumn="1" w:lastColumn="0" w:noHBand="0" w:noVBand="0"/>
        <w:tblDescription w:val="Assignment table"/>
      </w:tblPr>
      <w:tblGrid>
        <w:gridCol w:w="333"/>
        <w:gridCol w:w="2800"/>
        <w:gridCol w:w="2718"/>
        <w:gridCol w:w="2772"/>
        <w:gridCol w:w="2791"/>
        <w:gridCol w:w="2698"/>
      </w:tblGrid>
      <w:tr w:rsidR="00CF35A8" w14:paraId="0926A30D" w14:textId="77777777" w:rsidTr="00CF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auto"/>
            <w:textDirection w:val="btLr"/>
            <w:vAlign w:val="center"/>
          </w:tcPr>
          <w:p w14:paraId="0919D1CD" w14:textId="77777777" w:rsidR="008F5C1C" w:rsidRDefault="008F5C1C">
            <w:pPr>
              <w:ind w:left="113" w:right="113"/>
            </w:pPr>
          </w:p>
        </w:tc>
        <w:tc>
          <w:tcPr>
            <w:tcW w:w="992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54"/>
            </w:tblGrid>
            <w:tr w:rsidR="008F5C1C" w14:paraId="4E0DC3B2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3E925581" w14:textId="77777777"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EE6F9E7" w14:textId="77777777" w:rsidR="008F5C1C" w:rsidRDefault="00DB70B3" w:rsidP="00DB603F">
                      <w:pPr>
                        <w:pStyle w:val="Date"/>
                      </w:pPr>
                      <w:r>
                        <w:t>27t</w:t>
                      </w:r>
                      <w:r w:rsidR="00FF39F3">
                        <w:t>h</w:t>
                      </w:r>
                    </w:p>
                  </w:tc>
                </w:sdtContent>
              </w:sdt>
            </w:tr>
          </w:tbl>
          <w:p w14:paraId="01196706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5"/>
              <w:gridCol w:w="818"/>
            </w:tblGrid>
            <w:tr w:rsidR="008F5C1C" w14:paraId="6CE7AC55" w14:textId="77777777" w:rsidTr="00CF35A8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4691FF1C" w14:textId="77777777"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69F4BC46" w14:textId="77777777" w:rsidR="008F5C1C" w:rsidRDefault="00DB70B3" w:rsidP="00DB70B3">
                      <w:pPr>
                        <w:pStyle w:val="Date"/>
                      </w:pPr>
                      <w:r>
                        <w:t>28th</w:t>
                      </w:r>
                    </w:p>
                  </w:tc>
                </w:sdtContent>
              </w:sdt>
            </w:tr>
          </w:tbl>
          <w:p w14:paraId="0ECB3018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82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69"/>
              <w:gridCol w:w="835"/>
            </w:tblGrid>
            <w:tr w:rsidR="008F5C1C" w14:paraId="4F8D9292" w14:textId="77777777" w:rsidTr="00CF35A8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2400BBE6" w14:textId="77777777"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4B351C5A" w14:textId="77777777" w:rsidR="008F5C1C" w:rsidRDefault="00DB70B3" w:rsidP="00DB70B3">
                      <w:pPr>
                        <w:pStyle w:val="Date"/>
                      </w:pPr>
                      <w:r>
                        <w:t>29th</w:t>
                      </w:r>
                    </w:p>
                  </w:tc>
                </w:sdtContent>
              </w:sdt>
            </w:tr>
          </w:tbl>
          <w:p w14:paraId="053CB7C5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16"/>
              <w:gridCol w:w="841"/>
            </w:tblGrid>
            <w:tr w:rsidR="008F5C1C" w14:paraId="7A750882" w14:textId="77777777" w:rsidTr="00CF35A8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0562B40C" w14:textId="77777777"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6A1DBAB" w14:textId="77777777" w:rsidR="008F5C1C" w:rsidRDefault="00DB70B3" w:rsidP="00DB70B3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14:paraId="76D457D0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956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813"/>
            </w:tblGrid>
            <w:tr w:rsidR="008F5C1C" w14:paraId="32796D31" w14:textId="77777777" w:rsidTr="00CF35A8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4B39B8AE" w14:textId="77777777"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06EB744" w14:textId="77777777" w:rsidR="008F5C1C" w:rsidRDefault="00DB70B3" w:rsidP="00C1183F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14:paraId="775EC132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D5A" w14:paraId="2DC53DAF" w14:textId="77777777" w:rsidTr="00CF35A8">
        <w:trPr>
          <w:cantSplit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2A49D99A" w14:textId="77777777" w:rsidR="00757D5A" w:rsidRDefault="00757D5A" w:rsidP="00757D5A">
            <w:pPr>
              <w:ind w:left="113" w:right="113"/>
            </w:pPr>
            <w:r>
              <w:t>Online/Notes</w:t>
            </w:r>
          </w:p>
        </w:tc>
        <w:tc>
          <w:tcPr>
            <w:tcW w:w="992" w:type="pct"/>
          </w:tcPr>
          <w:p w14:paraId="6E2DC568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 w:rsidRPr="00CF35A8">
              <w:rPr>
                <w:sz w:val="22"/>
                <w:szCs w:val="22"/>
              </w:rPr>
              <w:t xml:space="preserve">Notes done at </w:t>
            </w:r>
            <w:hyperlink r:id="rId7" w:history="1">
              <w:r w:rsidRPr="00CF35A8">
                <w:rPr>
                  <w:rStyle w:val="Hyperlink"/>
                  <w:sz w:val="22"/>
                  <w:szCs w:val="22"/>
                </w:rPr>
                <w:t>https://www-k6.thinkcentral.com/ePC/start.do</w:t>
              </w:r>
            </w:hyperlink>
          </w:p>
          <w:p w14:paraId="6CFB062A" w14:textId="77777777" w:rsidR="00757D5A" w:rsidRPr="00AF1AAC" w:rsidRDefault="00C1183F" w:rsidP="00F1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 Handouts and Corrected Papers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75285BEF" w14:textId="77777777" w:rsidR="00757D5A" w:rsidRPr="00AF1AAC" w:rsidRDefault="00DB70B3" w:rsidP="00F138C8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13.1 Patterns in Data</w:t>
            </w:r>
          </w:p>
        </w:tc>
        <w:tc>
          <w:tcPr>
            <w:tcW w:w="982" w:type="pct"/>
          </w:tcPr>
          <w:p w14:paraId="285BE892" w14:textId="77777777" w:rsidR="00757D5A" w:rsidRPr="00AF1AAC" w:rsidRDefault="00C1183F" w:rsidP="00DB70B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B70B3">
              <w:rPr>
                <w:sz w:val="22"/>
                <w:szCs w:val="22"/>
              </w:rPr>
              <w:t>13.2 Box Plots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68F5EF8B" w14:textId="77777777" w:rsidR="00757D5A" w:rsidRDefault="00DB70B3" w:rsidP="00757D5A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13.3 Mean Absolute Deviation</w:t>
            </w:r>
          </w:p>
          <w:p w14:paraId="3DF3A4C7" w14:textId="77777777" w:rsidR="00757D5A" w:rsidRPr="00AF1AAC" w:rsidRDefault="00757D5A" w:rsidP="00757D5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14:paraId="470534BE" w14:textId="77777777" w:rsidR="00DB70B3" w:rsidRPr="00AF1AAC" w:rsidRDefault="00DB70B3" w:rsidP="00F138C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Corrections on Chapter 11 and Chapter 12 material. </w:t>
            </w:r>
          </w:p>
        </w:tc>
      </w:tr>
      <w:tr w:rsidR="00757D5A" w14:paraId="0CC1B281" w14:textId="77777777" w:rsidTr="00CF35A8">
        <w:trPr>
          <w:cantSplit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02DC2231" w14:textId="77777777" w:rsidR="00757D5A" w:rsidRDefault="00757D5A" w:rsidP="00757D5A">
            <w:pPr>
              <w:ind w:left="113" w:right="113"/>
            </w:pPr>
            <w:r>
              <w:t>Book/Webstie</w:t>
            </w:r>
          </w:p>
        </w:tc>
        <w:tc>
          <w:tcPr>
            <w:tcW w:w="992" w:type="pct"/>
          </w:tcPr>
          <w:p w14:paraId="52186D71" w14:textId="6CBEFA68" w:rsidR="00757D5A" w:rsidRDefault="00EB3B99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8" w:history="1">
              <w:r w:rsidR="00DB70B3" w:rsidRPr="0025352E">
                <w:rPr>
                  <w:rStyle w:val="Hyperlink"/>
                  <w:sz w:val="22"/>
                  <w:szCs w:val="22"/>
                </w:rPr>
                <w:t>Do Show what you know and Vocab Follow the link for the Power Point</w:t>
              </w:r>
            </w:hyperlink>
          </w:p>
          <w:p w14:paraId="0E2B7860" w14:textId="77777777" w:rsidR="00DB70B3" w:rsidRPr="00AF1AAC" w:rsidRDefault="00DB70B3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705-706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34B5A9B5" w14:textId="318B4D8D" w:rsidR="006D0B04" w:rsidRPr="00BF64C4" w:rsidRDefault="00BF64C4" w:rsidP="00757D5A">
            <w:pPr>
              <w:ind w:left="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B3B99">
              <w:rPr>
                <w:sz w:val="22"/>
                <w:szCs w:val="22"/>
              </w:rPr>
              <w:instrText>HYPERLINK "https://corsica-stickney.k12.sd.us/elearning2020/Ch13.1.pptx"</w:instrText>
            </w:r>
            <w:r w:rsidR="00EB3B9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B70B3" w:rsidRPr="00BF64C4">
              <w:rPr>
                <w:rStyle w:val="Hyperlink"/>
                <w:sz w:val="22"/>
                <w:szCs w:val="22"/>
              </w:rPr>
              <w:t xml:space="preserve">Follow the link to do the Notes </w:t>
            </w:r>
            <w:proofErr w:type="spellStart"/>
            <w:r w:rsidR="00DB70B3" w:rsidRPr="00BF64C4">
              <w:rPr>
                <w:rStyle w:val="Hyperlink"/>
                <w:sz w:val="22"/>
                <w:szCs w:val="22"/>
              </w:rPr>
              <w:t>Ch</w:t>
            </w:r>
            <w:proofErr w:type="spellEnd"/>
            <w:r w:rsidR="00DB70B3" w:rsidRPr="00BF64C4">
              <w:rPr>
                <w:rStyle w:val="Hyperlink"/>
                <w:sz w:val="22"/>
                <w:szCs w:val="22"/>
              </w:rPr>
              <w:t xml:space="preserve"> 13.1</w:t>
            </w:r>
          </w:p>
          <w:p w14:paraId="383C4C63" w14:textId="614EBB4A" w:rsidR="00680502" w:rsidRPr="00AF1AAC" w:rsidRDefault="006D0B04" w:rsidP="00757D5A">
            <w:pPr>
              <w:ind w:left="0"/>
              <w:rPr>
                <w:sz w:val="22"/>
                <w:szCs w:val="22"/>
              </w:rPr>
            </w:pPr>
            <w:r w:rsidRPr="00BF64C4">
              <w:rPr>
                <w:rStyle w:val="Hyperlink"/>
                <w:sz w:val="22"/>
                <w:szCs w:val="22"/>
              </w:rPr>
              <w:t>Do Notes</w:t>
            </w:r>
            <w:r w:rsidR="00DB70B3" w:rsidRPr="00BF64C4">
              <w:rPr>
                <w:rStyle w:val="Hyperlink"/>
                <w:sz w:val="22"/>
                <w:szCs w:val="22"/>
              </w:rPr>
              <w:t xml:space="preserve"> Pg. 707-710</w:t>
            </w:r>
            <w:r w:rsidR="00BF64C4">
              <w:rPr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982" w:type="pct"/>
          </w:tcPr>
          <w:p w14:paraId="7C4B3E50" w14:textId="77777777" w:rsidR="00757D5A" w:rsidRDefault="00EB3B99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9" w:history="1">
              <w:r w:rsidR="00C35E9D" w:rsidRPr="004D4574">
                <w:rPr>
                  <w:rStyle w:val="Hyperlink"/>
                  <w:sz w:val="22"/>
                  <w:szCs w:val="22"/>
                </w:rPr>
                <w:t>Follow the link for th</w:t>
              </w:r>
              <w:r w:rsidR="00DB70B3" w:rsidRPr="004D4574">
                <w:rPr>
                  <w:rStyle w:val="Hyperlink"/>
                  <w:sz w:val="22"/>
                  <w:szCs w:val="22"/>
                </w:rPr>
                <w:t>e Power Point for Notes Ch. 13.2</w:t>
              </w:r>
            </w:hyperlink>
          </w:p>
          <w:p w14:paraId="6DA286C9" w14:textId="77777777" w:rsidR="00C35E9D" w:rsidRPr="00AF1AAC" w:rsidRDefault="00DB70B3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Pg. 713-716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0F19B373" w14:textId="77777777" w:rsidR="006D0B04" w:rsidRDefault="00EB3B99" w:rsidP="00DB70B3">
            <w:pPr>
              <w:rPr>
                <w:sz w:val="22"/>
                <w:szCs w:val="22"/>
              </w:rPr>
            </w:pPr>
            <w:hyperlink r:id="rId10" w:history="1">
              <w:r w:rsidR="00C35E9D" w:rsidRPr="004D4574">
                <w:rPr>
                  <w:rStyle w:val="Hyperlink"/>
                  <w:sz w:val="22"/>
                  <w:szCs w:val="22"/>
                </w:rPr>
                <w:t>Follow the li</w:t>
              </w:r>
              <w:r w:rsidR="00DB70B3" w:rsidRPr="004D4574">
                <w:rPr>
                  <w:rStyle w:val="Hyperlink"/>
                  <w:sz w:val="22"/>
                  <w:szCs w:val="22"/>
                </w:rPr>
                <w:t xml:space="preserve">nk for the Power Point for </w:t>
              </w:r>
              <w:proofErr w:type="spellStart"/>
              <w:r w:rsidR="00DB70B3" w:rsidRPr="004D4574">
                <w:rPr>
                  <w:rStyle w:val="Hyperlink"/>
                  <w:sz w:val="22"/>
                  <w:szCs w:val="22"/>
                </w:rPr>
                <w:t>Ch</w:t>
              </w:r>
              <w:proofErr w:type="spellEnd"/>
              <w:r w:rsidR="00DB70B3" w:rsidRPr="004D4574">
                <w:rPr>
                  <w:rStyle w:val="Hyperlink"/>
                  <w:sz w:val="22"/>
                  <w:szCs w:val="22"/>
                </w:rPr>
                <w:t xml:space="preserve"> 13.3</w:t>
              </w:r>
            </w:hyperlink>
          </w:p>
          <w:p w14:paraId="680601F1" w14:textId="77777777" w:rsidR="00DB70B3" w:rsidRPr="00AF1AAC" w:rsidRDefault="006D0B04" w:rsidP="00DB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Notes</w:t>
            </w:r>
            <w:r w:rsidR="00DB70B3">
              <w:rPr>
                <w:sz w:val="22"/>
                <w:szCs w:val="22"/>
              </w:rPr>
              <w:t xml:space="preserve"> </w:t>
            </w:r>
            <w:proofErr w:type="spellStart"/>
            <w:r w:rsidR="00DB70B3">
              <w:rPr>
                <w:sz w:val="22"/>
                <w:szCs w:val="22"/>
              </w:rPr>
              <w:t>Pg</w:t>
            </w:r>
            <w:proofErr w:type="spellEnd"/>
            <w:r w:rsidR="00DB70B3">
              <w:rPr>
                <w:sz w:val="22"/>
                <w:szCs w:val="22"/>
              </w:rPr>
              <w:t xml:space="preserve"> 719-722</w:t>
            </w:r>
          </w:p>
          <w:p w14:paraId="4985591C" w14:textId="77777777" w:rsidR="00C35E9D" w:rsidRPr="00AF1AAC" w:rsidRDefault="00C35E9D" w:rsidP="00757D5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56" w:type="pct"/>
          </w:tcPr>
          <w:p w14:paraId="1BB869DB" w14:textId="77777777" w:rsidR="00757D5A" w:rsidRPr="00AF1AAC" w:rsidRDefault="00757D5A" w:rsidP="0075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57D5A" w14:paraId="6EDADE41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7DE9BE53" w14:textId="77777777" w:rsidR="00757D5A" w:rsidRDefault="00757D5A" w:rsidP="00757D5A">
            <w:pPr>
              <w:ind w:left="113" w:right="113"/>
            </w:pPr>
            <w:r>
              <w:t>Assignment</w:t>
            </w:r>
          </w:p>
        </w:tc>
        <w:tc>
          <w:tcPr>
            <w:tcW w:w="992" w:type="pct"/>
          </w:tcPr>
          <w:p w14:paraId="0B377097" w14:textId="77777777" w:rsidR="00757D5A" w:rsidRPr="00AF1AAC" w:rsidRDefault="00DB70B3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does not need to be handed in.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68E6FCD6" w14:textId="77777777" w:rsidR="00D71E0E" w:rsidRDefault="00DB70B3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 and Homework </w:t>
            </w:r>
          </w:p>
          <w:p w14:paraId="007E8F7D" w14:textId="77777777" w:rsidR="00757D5A" w:rsidRPr="00AF1AAC" w:rsidRDefault="00DB70B3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711-712</w:t>
            </w:r>
          </w:p>
        </w:tc>
        <w:tc>
          <w:tcPr>
            <w:tcW w:w="982" w:type="pct"/>
          </w:tcPr>
          <w:p w14:paraId="1253578D" w14:textId="77777777" w:rsidR="00D71E0E" w:rsidRDefault="00C35E9D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B70B3">
              <w:rPr>
                <w:sz w:val="22"/>
                <w:szCs w:val="22"/>
              </w:rPr>
              <w:t xml:space="preserve">ractice and Homework </w:t>
            </w:r>
          </w:p>
          <w:p w14:paraId="225264FD" w14:textId="77777777" w:rsidR="00757D5A" w:rsidRPr="00AF1AAC" w:rsidRDefault="00DB70B3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717-718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pct"/>
          </w:tcPr>
          <w:p w14:paraId="4DF8F5B2" w14:textId="77777777" w:rsidR="00D71E0E" w:rsidRDefault="00DB70B3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 and Homework </w:t>
            </w:r>
          </w:p>
          <w:p w14:paraId="62F67D33" w14:textId="77777777" w:rsidR="00680502" w:rsidRPr="00AF1AAC" w:rsidRDefault="00DB70B3" w:rsidP="00757D5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723-724</w:t>
            </w:r>
          </w:p>
        </w:tc>
        <w:tc>
          <w:tcPr>
            <w:tcW w:w="956" w:type="pct"/>
          </w:tcPr>
          <w:p w14:paraId="252DF348" w14:textId="77777777" w:rsidR="00757D5A" w:rsidRPr="00AF1AAC" w:rsidRDefault="00DB70B3" w:rsidP="00757D5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today to do corrections </w:t>
            </w:r>
            <w:proofErr w:type="gramStart"/>
            <w:r>
              <w:rPr>
                <w:sz w:val="22"/>
                <w:szCs w:val="22"/>
              </w:rPr>
              <w:t>and  hand</w:t>
            </w:r>
            <w:proofErr w:type="gramEnd"/>
            <w:r>
              <w:rPr>
                <w:sz w:val="22"/>
                <w:szCs w:val="22"/>
              </w:rPr>
              <w:t xml:space="preserve"> those in next week. </w:t>
            </w:r>
          </w:p>
        </w:tc>
      </w:tr>
      <w:tr w:rsidR="00757D5A" w14:paraId="162BBD28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5D8D604B" w14:textId="77777777" w:rsidR="00757D5A" w:rsidRDefault="00757D5A" w:rsidP="00757D5A">
            <w:pPr>
              <w:ind w:left="113" w:right="113"/>
            </w:pPr>
            <w:r>
              <w:t xml:space="preserve">Email </w:t>
            </w:r>
          </w:p>
        </w:tc>
        <w:tc>
          <w:tcPr>
            <w:tcW w:w="4882" w:type="pct"/>
            <w:gridSpan w:val="5"/>
            <w:vAlign w:val="center"/>
          </w:tcPr>
          <w:p w14:paraId="13B400AE" w14:textId="77777777" w:rsidR="00757D5A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or call me with questions anytime at</w:t>
            </w:r>
          </w:p>
          <w:p w14:paraId="7B8AC81B" w14:textId="77777777" w:rsidR="00757D5A" w:rsidRPr="00760416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hyperlink r:id="rId11" w:history="1">
              <w:r w:rsidRPr="00935D1E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sz w:val="40"/>
                <w:szCs w:val="40"/>
              </w:rPr>
              <w:t xml:space="preserve"> and 605-940-7208</w:t>
            </w:r>
          </w:p>
        </w:tc>
      </w:tr>
      <w:tr w:rsidR="00757D5A" w14:paraId="56B2C184" w14:textId="77777777" w:rsidTr="00CF35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27045910" w14:textId="77777777" w:rsidR="00757D5A" w:rsidRDefault="00757D5A" w:rsidP="00757D5A">
            <w:pPr>
              <w:ind w:left="113" w:right="113"/>
            </w:pPr>
            <w:r>
              <w:t>Other Info</w:t>
            </w:r>
          </w:p>
        </w:tc>
        <w:tc>
          <w:tcPr>
            <w:tcW w:w="4882" w:type="pct"/>
            <w:gridSpan w:val="5"/>
            <w:vAlign w:val="center"/>
          </w:tcPr>
          <w:p w14:paraId="6CD970C2" w14:textId="77777777" w:rsidR="00757D5A" w:rsidRPr="00680502" w:rsidRDefault="00757D5A" w:rsidP="007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0502">
              <w:rPr>
                <w:sz w:val="36"/>
                <w:szCs w:val="36"/>
              </w:rPr>
              <w:t>All things on the Assignment row are to be handed in the following Monday.</w:t>
            </w:r>
          </w:p>
          <w:p w14:paraId="6CC7BA49" w14:textId="77777777" w:rsidR="00680502" w:rsidRPr="00C35E9D" w:rsidRDefault="00757D5A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C35E9D">
              <w:rPr>
                <w:i/>
                <w:sz w:val="36"/>
                <w:szCs w:val="36"/>
              </w:rPr>
              <w:t>Check School Website Corsica</w:t>
            </w:r>
            <w:r w:rsidR="00680502" w:rsidRPr="00C35E9D">
              <w:rPr>
                <w:i/>
                <w:sz w:val="36"/>
                <w:szCs w:val="36"/>
              </w:rPr>
              <w:t>-Stickney E-links and 6</w:t>
            </w:r>
            <w:r w:rsidR="00680502" w:rsidRPr="00C35E9D">
              <w:rPr>
                <w:i/>
                <w:sz w:val="36"/>
                <w:szCs w:val="36"/>
                <w:vertAlign w:val="superscript"/>
              </w:rPr>
              <w:t>th</w:t>
            </w:r>
            <w:r w:rsidR="00680502" w:rsidRPr="00C35E9D">
              <w:rPr>
                <w:i/>
                <w:sz w:val="36"/>
                <w:szCs w:val="36"/>
              </w:rPr>
              <w:t xml:space="preserve"> Grade column for Power Point Lessons</w:t>
            </w:r>
            <w:r w:rsidR="00C35E9D">
              <w:rPr>
                <w:i/>
                <w:sz w:val="36"/>
                <w:szCs w:val="36"/>
              </w:rPr>
              <w:t xml:space="preserve"> and zoom link. </w:t>
            </w:r>
          </w:p>
          <w:p w14:paraId="45426D71" w14:textId="77777777" w:rsidR="00C35E9D" w:rsidRPr="00C35E9D" w:rsidRDefault="00C35E9D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Office Hours are </w:t>
            </w:r>
            <w:r w:rsidRPr="00C35E9D">
              <w:rPr>
                <w:b/>
                <w:sz w:val="36"/>
                <w:szCs w:val="36"/>
                <w:u w:val="single"/>
              </w:rPr>
              <w:t xml:space="preserve">Wednesdays from 2pm-4pm </w:t>
            </w:r>
          </w:p>
          <w:p w14:paraId="206D69AF" w14:textId="77777777" w:rsidR="00C35E9D" w:rsidRDefault="00C35E9D" w:rsidP="00680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Zoom</w:t>
            </w:r>
            <w:r>
              <w:rPr>
                <w:sz w:val="36"/>
                <w:szCs w:val="36"/>
              </w:rPr>
              <w:t xml:space="preserve"> </w:t>
            </w:r>
            <w:r w:rsidRPr="00C35E9D">
              <w:rPr>
                <w:b/>
                <w:sz w:val="36"/>
                <w:szCs w:val="36"/>
              </w:rPr>
              <w:t>Link</w:t>
            </w:r>
            <w:r w:rsidR="00FF432F">
              <w:rPr>
                <w:sz w:val="36"/>
                <w:szCs w:val="36"/>
              </w:rPr>
              <w:t xml:space="preserve"> on the website and password on packet handouts. </w:t>
            </w:r>
          </w:p>
          <w:p w14:paraId="207C2C0D" w14:textId="77777777" w:rsidR="00C35E9D" w:rsidRPr="00C35E9D" w:rsidRDefault="00C35E9D" w:rsidP="00C35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22B6DA25" w14:textId="77777777" w:rsidR="008F5C1C" w:rsidRDefault="008F5C1C"/>
    <w:sectPr w:rsidR="008F5C1C">
      <w:footerReference w:type="default" r:id="rId12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9272" w14:textId="77777777" w:rsidR="00013E87" w:rsidRDefault="00013E87">
      <w:pPr>
        <w:spacing w:before="0" w:after="0"/>
      </w:pPr>
      <w:r>
        <w:separator/>
      </w:r>
    </w:p>
  </w:endnote>
  <w:endnote w:type="continuationSeparator" w:id="0">
    <w:p w14:paraId="19FAAE4D" w14:textId="77777777" w:rsidR="00013E87" w:rsidRDefault="00013E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2457" w14:textId="77777777"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B3B9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335B" w14:textId="77777777" w:rsidR="00013E87" w:rsidRDefault="00013E87">
      <w:pPr>
        <w:spacing w:before="0" w:after="0"/>
      </w:pPr>
      <w:r>
        <w:separator/>
      </w:r>
    </w:p>
  </w:footnote>
  <w:footnote w:type="continuationSeparator" w:id="0">
    <w:p w14:paraId="387CD11D" w14:textId="77777777" w:rsidR="00013E87" w:rsidRDefault="00013E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13E87"/>
    <w:rsid w:val="00047904"/>
    <w:rsid w:val="0007267A"/>
    <w:rsid w:val="00081124"/>
    <w:rsid w:val="000876A6"/>
    <w:rsid w:val="000E42B5"/>
    <w:rsid w:val="000F10B5"/>
    <w:rsid w:val="00101CA6"/>
    <w:rsid w:val="0010227C"/>
    <w:rsid w:val="0011542B"/>
    <w:rsid w:val="00117A33"/>
    <w:rsid w:val="001400C0"/>
    <w:rsid w:val="00154CAA"/>
    <w:rsid w:val="001841FC"/>
    <w:rsid w:val="00193F02"/>
    <w:rsid w:val="0019527A"/>
    <w:rsid w:val="001C59DB"/>
    <w:rsid w:val="001E4D05"/>
    <w:rsid w:val="00216E27"/>
    <w:rsid w:val="00217406"/>
    <w:rsid w:val="002512E0"/>
    <w:rsid w:val="0025352E"/>
    <w:rsid w:val="00257302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D4980"/>
    <w:rsid w:val="003D4BDA"/>
    <w:rsid w:val="003F00E4"/>
    <w:rsid w:val="003F2E48"/>
    <w:rsid w:val="003F6ED5"/>
    <w:rsid w:val="004146B2"/>
    <w:rsid w:val="00430D87"/>
    <w:rsid w:val="0043584B"/>
    <w:rsid w:val="00454612"/>
    <w:rsid w:val="004623A4"/>
    <w:rsid w:val="00465920"/>
    <w:rsid w:val="00483C9E"/>
    <w:rsid w:val="004A2FBD"/>
    <w:rsid w:val="004B01CA"/>
    <w:rsid w:val="004C1C52"/>
    <w:rsid w:val="004D195F"/>
    <w:rsid w:val="004D1B41"/>
    <w:rsid w:val="004D2E7D"/>
    <w:rsid w:val="004D4574"/>
    <w:rsid w:val="004E1128"/>
    <w:rsid w:val="004E5E36"/>
    <w:rsid w:val="004E7650"/>
    <w:rsid w:val="004F0C66"/>
    <w:rsid w:val="00503E11"/>
    <w:rsid w:val="00517EF2"/>
    <w:rsid w:val="00523471"/>
    <w:rsid w:val="00547543"/>
    <w:rsid w:val="00562279"/>
    <w:rsid w:val="00581B0A"/>
    <w:rsid w:val="005867F7"/>
    <w:rsid w:val="005B583A"/>
    <w:rsid w:val="005C4E78"/>
    <w:rsid w:val="005C5C8C"/>
    <w:rsid w:val="005D7976"/>
    <w:rsid w:val="005F66F4"/>
    <w:rsid w:val="00613823"/>
    <w:rsid w:val="00621C34"/>
    <w:rsid w:val="006511B5"/>
    <w:rsid w:val="00654C4F"/>
    <w:rsid w:val="00665F42"/>
    <w:rsid w:val="00680502"/>
    <w:rsid w:val="00696C8B"/>
    <w:rsid w:val="006A7B2D"/>
    <w:rsid w:val="006B0E11"/>
    <w:rsid w:val="006B76E1"/>
    <w:rsid w:val="006D0B04"/>
    <w:rsid w:val="006D3CAF"/>
    <w:rsid w:val="006F6457"/>
    <w:rsid w:val="00735619"/>
    <w:rsid w:val="00740800"/>
    <w:rsid w:val="00745541"/>
    <w:rsid w:val="00757916"/>
    <w:rsid w:val="00757D5A"/>
    <w:rsid w:val="0076034A"/>
    <w:rsid w:val="00760416"/>
    <w:rsid w:val="007641F4"/>
    <w:rsid w:val="007736A6"/>
    <w:rsid w:val="00782CAA"/>
    <w:rsid w:val="00783A13"/>
    <w:rsid w:val="00787BF6"/>
    <w:rsid w:val="0079688C"/>
    <w:rsid w:val="007A63AF"/>
    <w:rsid w:val="007A76AF"/>
    <w:rsid w:val="007D309C"/>
    <w:rsid w:val="007E0C0C"/>
    <w:rsid w:val="007F2160"/>
    <w:rsid w:val="00825746"/>
    <w:rsid w:val="0082769A"/>
    <w:rsid w:val="00834DE4"/>
    <w:rsid w:val="00850137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24CFC"/>
    <w:rsid w:val="00A67748"/>
    <w:rsid w:val="00A94715"/>
    <w:rsid w:val="00AB358E"/>
    <w:rsid w:val="00AE28CE"/>
    <w:rsid w:val="00AF1AAC"/>
    <w:rsid w:val="00B22939"/>
    <w:rsid w:val="00B2486D"/>
    <w:rsid w:val="00B56570"/>
    <w:rsid w:val="00B604EE"/>
    <w:rsid w:val="00B76255"/>
    <w:rsid w:val="00B93D7D"/>
    <w:rsid w:val="00B96AF1"/>
    <w:rsid w:val="00BA042F"/>
    <w:rsid w:val="00BA562F"/>
    <w:rsid w:val="00BB572B"/>
    <w:rsid w:val="00BF64C4"/>
    <w:rsid w:val="00C02AA0"/>
    <w:rsid w:val="00C04241"/>
    <w:rsid w:val="00C1183F"/>
    <w:rsid w:val="00C1536E"/>
    <w:rsid w:val="00C20B80"/>
    <w:rsid w:val="00C22A73"/>
    <w:rsid w:val="00C35E9D"/>
    <w:rsid w:val="00C91565"/>
    <w:rsid w:val="00CD4F06"/>
    <w:rsid w:val="00CF1882"/>
    <w:rsid w:val="00CF35A8"/>
    <w:rsid w:val="00D0258F"/>
    <w:rsid w:val="00D030F7"/>
    <w:rsid w:val="00D05A32"/>
    <w:rsid w:val="00D21A92"/>
    <w:rsid w:val="00D47BFC"/>
    <w:rsid w:val="00D61816"/>
    <w:rsid w:val="00D64EE6"/>
    <w:rsid w:val="00D71E0E"/>
    <w:rsid w:val="00D859A5"/>
    <w:rsid w:val="00D90B73"/>
    <w:rsid w:val="00D9609D"/>
    <w:rsid w:val="00D97DAF"/>
    <w:rsid w:val="00DB27C6"/>
    <w:rsid w:val="00DB603F"/>
    <w:rsid w:val="00DB70B3"/>
    <w:rsid w:val="00DD142C"/>
    <w:rsid w:val="00DD210F"/>
    <w:rsid w:val="00E00DD4"/>
    <w:rsid w:val="00E147F1"/>
    <w:rsid w:val="00E306C1"/>
    <w:rsid w:val="00E4780F"/>
    <w:rsid w:val="00E51E26"/>
    <w:rsid w:val="00E53B76"/>
    <w:rsid w:val="00E60D5A"/>
    <w:rsid w:val="00E70EAB"/>
    <w:rsid w:val="00EB3B99"/>
    <w:rsid w:val="00EB42CC"/>
    <w:rsid w:val="00EC3272"/>
    <w:rsid w:val="00ED160A"/>
    <w:rsid w:val="00F138C8"/>
    <w:rsid w:val="00F15015"/>
    <w:rsid w:val="00F458F5"/>
    <w:rsid w:val="00F45D35"/>
    <w:rsid w:val="00F50DC3"/>
    <w:rsid w:val="00F57C24"/>
    <w:rsid w:val="00F64B5F"/>
    <w:rsid w:val="00F64EB1"/>
    <w:rsid w:val="00F74674"/>
    <w:rsid w:val="00F831FA"/>
    <w:rsid w:val="00F9751B"/>
    <w:rsid w:val="00FA38E2"/>
    <w:rsid w:val="00FC08F0"/>
    <w:rsid w:val="00FC09B8"/>
    <w:rsid w:val="00FD1637"/>
    <w:rsid w:val="00FE542B"/>
    <w:rsid w:val="00FF39F3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83BE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0E"/>
    <w:rPr>
      <w:color w:val="742A8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ca-stickney.k12.sd.us/elearning2020/Ch13Vocab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cque.Boyle@k12.sd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rsica-stickney.k12.sd.us/elearning2020/Ch13.3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ca-stickney.k12.sd.us/elearning2020/Ch13.2.pptx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6628D"/>
    <w:rsid w:val="000D7087"/>
    <w:rsid w:val="00167C02"/>
    <w:rsid w:val="00304B9F"/>
    <w:rsid w:val="00326299"/>
    <w:rsid w:val="003F3C5D"/>
    <w:rsid w:val="004B44F4"/>
    <w:rsid w:val="00513AD6"/>
    <w:rsid w:val="00596888"/>
    <w:rsid w:val="00647A00"/>
    <w:rsid w:val="00B261C6"/>
    <w:rsid w:val="00C424B4"/>
    <w:rsid w:val="00C734F9"/>
    <w:rsid w:val="00D46EBA"/>
    <w:rsid w:val="00F8771F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8</cp:revision>
  <cp:lastPrinted>2020-04-09T17:57:00Z</cp:lastPrinted>
  <dcterms:created xsi:type="dcterms:W3CDTF">2020-04-22T19:31:00Z</dcterms:created>
  <dcterms:modified xsi:type="dcterms:W3CDTF">2020-05-01T15:50:00Z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