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B9C40" w14:textId="77777777" w:rsidR="008F5C1C" w:rsidRDefault="00154CAA">
      <w:pPr>
        <w:pStyle w:val="Title"/>
      </w:pPr>
      <w:r>
        <w:t>Weekly Lesson Plans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"/>
      </w:tblPr>
      <w:tblGrid>
        <w:gridCol w:w="1206"/>
        <w:gridCol w:w="5488"/>
        <w:gridCol w:w="1565"/>
        <w:gridCol w:w="3089"/>
        <w:gridCol w:w="1114"/>
        <w:gridCol w:w="1650"/>
      </w:tblGrid>
      <w:tr w:rsidR="008F5C1C" w14:paraId="1D068113" w14:textId="77777777">
        <w:tc>
          <w:tcPr>
            <w:tcW w:w="400" w:type="pct"/>
            <w:vAlign w:val="bottom"/>
          </w:tcPr>
          <w:p w14:paraId="2B063525" w14:textId="77777777" w:rsidR="008F5C1C" w:rsidRDefault="00B56570">
            <w:pPr>
              <w:pStyle w:val="FormHeading"/>
            </w:pPr>
            <w:r w:rsidRPr="00C22A73">
              <w:rPr>
                <w:sz w:val="32"/>
                <w:szCs w:val="32"/>
              </w:rPr>
              <w:t>Subject</w:t>
            </w:r>
            <w:r w:rsidR="00430D87">
              <w:t>:</w:t>
            </w:r>
          </w:p>
        </w:tc>
        <w:sdt>
          <w:sdtPr>
            <w:id w:val="1730107675"/>
            <w:placeholder>
              <w:docPart w:val="1870438C6A544F3E900986BCEDBF679A"/>
            </w:placeholder>
            <w15:appearance w15:val="hidden"/>
            <w:text/>
          </w:sdtPr>
          <w:sdtEndPr/>
          <w:sdtContent>
            <w:tc>
              <w:tcPr>
                <w:tcW w:w="1950" w:type="pct"/>
                <w:tcBorders>
                  <w:bottom w:val="single" w:sz="4" w:space="0" w:color="077F9A" w:themeColor="accent1"/>
                </w:tcBorders>
                <w:vAlign w:val="bottom"/>
              </w:tcPr>
              <w:p w14:paraId="28318384" w14:textId="77777777" w:rsidR="008F5C1C" w:rsidRDefault="00B56570" w:rsidP="004D2E7D">
                <w:pPr>
                  <w:pStyle w:val="FormInfo"/>
                </w:pPr>
                <w:r>
                  <w:t xml:space="preserve"> </w:t>
                </w:r>
                <w:r w:rsidR="004D2E7D">
                  <w:t>6th Grade Math</w:t>
                </w:r>
              </w:p>
            </w:tc>
          </w:sdtContent>
        </w:sdt>
        <w:tc>
          <w:tcPr>
            <w:tcW w:w="560" w:type="pct"/>
            <w:tcMar>
              <w:left w:w="202" w:type="dxa"/>
            </w:tcMar>
            <w:vAlign w:val="bottom"/>
          </w:tcPr>
          <w:p w14:paraId="0E8F25D7" w14:textId="77777777" w:rsidR="008F5C1C" w:rsidRDefault="00430D87">
            <w:pPr>
              <w:pStyle w:val="FormHeading"/>
            </w:pPr>
            <w:r>
              <w:t>Month:</w:t>
            </w:r>
          </w:p>
        </w:tc>
        <w:tc>
          <w:tcPr>
            <w:tcW w:w="1100" w:type="pct"/>
            <w:tcBorders>
              <w:bottom w:val="single" w:sz="4" w:space="0" w:color="077F9A" w:themeColor="accent1"/>
            </w:tcBorders>
            <w:vAlign w:val="bottom"/>
          </w:tcPr>
          <w:p w14:paraId="24AB5624" w14:textId="77777777" w:rsidR="008F5C1C" w:rsidRDefault="007D309C" w:rsidP="00D97DAF">
            <w:pPr>
              <w:pStyle w:val="FormInfo"/>
            </w:pPr>
            <w:r>
              <w:t>April</w:t>
            </w:r>
          </w:p>
        </w:tc>
        <w:tc>
          <w:tcPr>
            <w:tcW w:w="400" w:type="pct"/>
            <w:tcMar>
              <w:left w:w="202" w:type="dxa"/>
            </w:tcMar>
            <w:vAlign w:val="bottom"/>
          </w:tcPr>
          <w:p w14:paraId="5C145CEC" w14:textId="77777777" w:rsidR="008F5C1C" w:rsidRDefault="00430D87">
            <w:pPr>
              <w:pStyle w:val="FormHeading"/>
            </w:pPr>
            <w:r>
              <w:t>Year:</w:t>
            </w:r>
          </w:p>
        </w:tc>
        <w:sdt>
          <w:sdtPr>
            <w:id w:val="1791392683"/>
            <w:placeholder>
              <w:docPart w:val="55DA45082F1A43A0AB13F93951F73CCB"/>
            </w:placeholder>
            <w15:appearance w15:val="hidden"/>
            <w:text/>
          </w:sdtPr>
          <w:sdtEndPr/>
          <w:sdtContent>
            <w:tc>
              <w:tcPr>
                <w:tcW w:w="590" w:type="pct"/>
                <w:tcBorders>
                  <w:bottom w:val="single" w:sz="4" w:space="0" w:color="077F9A" w:themeColor="accent1"/>
                </w:tcBorders>
                <w:vAlign w:val="bottom"/>
              </w:tcPr>
              <w:p w14:paraId="143DAC45" w14:textId="77777777" w:rsidR="008F5C1C" w:rsidRDefault="005867F7" w:rsidP="009B743F">
                <w:pPr>
                  <w:pStyle w:val="FormInfo"/>
                </w:pPr>
                <w:r>
                  <w:t>2020</w:t>
                </w:r>
              </w:p>
            </w:tc>
          </w:sdtContent>
        </w:sdt>
      </w:tr>
    </w:tbl>
    <w:p w14:paraId="1D927D9C" w14:textId="77777777" w:rsidR="008F5C1C" w:rsidRDefault="008F5C1C"/>
    <w:tbl>
      <w:tblPr>
        <w:tblStyle w:val="AssignmentCalendar"/>
        <w:tblW w:w="5000" w:type="pct"/>
        <w:tblInd w:w="18" w:type="dxa"/>
        <w:tblLayout w:type="fixed"/>
        <w:tblLook w:val="00A0" w:firstRow="1" w:lastRow="0" w:firstColumn="1" w:lastColumn="0" w:noHBand="0" w:noVBand="0"/>
        <w:tblDescription w:val="Assignment table"/>
      </w:tblPr>
      <w:tblGrid>
        <w:gridCol w:w="333"/>
        <w:gridCol w:w="2800"/>
        <w:gridCol w:w="2718"/>
        <w:gridCol w:w="2772"/>
        <w:gridCol w:w="2791"/>
        <w:gridCol w:w="2698"/>
      </w:tblGrid>
      <w:tr w:rsidR="00CF35A8" w14:paraId="48176B25" w14:textId="77777777" w:rsidTr="00CF3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auto"/>
            <w:textDirection w:val="btLr"/>
            <w:vAlign w:val="center"/>
          </w:tcPr>
          <w:p w14:paraId="17E99CFF" w14:textId="77777777" w:rsidR="008F5C1C" w:rsidRDefault="008F5C1C">
            <w:pPr>
              <w:ind w:left="113" w:right="113"/>
            </w:pPr>
          </w:p>
        </w:tc>
        <w:tc>
          <w:tcPr>
            <w:tcW w:w="992" w:type="pct"/>
            <w:shd w:val="clear" w:color="auto" w:fill="auto"/>
            <w:vAlign w:val="center"/>
          </w:tcPr>
          <w:tbl>
            <w:tblPr>
              <w:tblW w:w="2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2"/>
              <w:gridCol w:w="854"/>
            </w:tblGrid>
            <w:tr w:rsidR="008F5C1C" w14:paraId="1F8583AC" w14:textId="77777777" w:rsidTr="00CF35A8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14:paraId="78389583" w14:textId="77777777" w:rsidR="008F5C1C" w:rsidRDefault="00430D87">
                  <w:pPr>
                    <w:pStyle w:val="Day"/>
                  </w:pPr>
                  <w:r>
                    <w:t>Mon:</w:t>
                  </w:r>
                </w:p>
              </w:tc>
              <w:sdt>
                <w:sdtPr>
                  <w:id w:val="1803581495"/>
                  <w:placeholder>
                    <w:docPart w:val="150D537C823E4204B18B9EC87D061FCE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32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2DCCA93E" w14:textId="77777777" w:rsidR="008F5C1C" w:rsidRDefault="00C1183F" w:rsidP="00DB603F">
                      <w:pPr>
                        <w:pStyle w:val="Date"/>
                      </w:pPr>
                      <w:r>
                        <w:t>20</w:t>
                      </w:r>
                      <w:r w:rsidR="00FF39F3">
                        <w:t>th</w:t>
                      </w:r>
                    </w:p>
                  </w:tc>
                </w:sdtContent>
              </w:sdt>
            </w:tr>
          </w:tbl>
          <w:p w14:paraId="60191049" w14:textId="77777777"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3" w:type="pct"/>
            <w:shd w:val="clear" w:color="auto" w:fill="auto"/>
            <w:vAlign w:val="center"/>
          </w:tcPr>
          <w:tbl>
            <w:tblPr>
              <w:tblW w:w="256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75"/>
              <w:gridCol w:w="818"/>
            </w:tblGrid>
            <w:tr w:rsidR="008F5C1C" w14:paraId="30FDEE95" w14:textId="77777777" w:rsidTr="00CF35A8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14:paraId="3C92A034" w14:textId="77777777" w:rsidR="008F5C1C" w:rsidRDefault="00430D87">
                  <w:pPr>
                    <w:pStyle w:val="Day"/>
                  </w:pPr>
                  <w:r>
                    <w:t>TUES:</w:t>
                  </w:r>
                </w:p>
              </w:tc>
              <w:sdt>
                <w:sdtPr>
                  <w:id w:val="1732958581"/>
                  <w:placeholder>
                    <w:docPart w:val="C93C2627E86F46ADA4ADAEF5CFB03782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6018C301" w14:textId="77777777" w:rsidR="008F5C1C" w:rsidRDefault="00C1183F" w:rsidP="00C1183F">
                      <w:pPr>
                        <w:pStyle w:val="Date"/>
                      </w:pPr>
                      <w:r>
                        <w:t>21st</w:t>
                      </w:r>
                    </w:p>
                  </w:tc>
                </w:sdtContent>
              </w:sdt>
            </w:tr>
          </w:tbl>
          <w:p w14:paraId="18B68F37" w14:textId="77777777" w:rsidR="008F5C1C" w:rsidRDefault="008F5C1C">
            <w:pPr>
              <w:ind w:left="0" w:right="0"/>
              <w:jc w:val="left"/>
            </w:pPr>
          </w:p>
        </w:tc>
        <w:tc>
          <w:tcPr>
            <w:tcW w:w="982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69"/>
              <w:gridCol w:w="835"/>
            </w:tblGrid>
            <w:tr w:rsidR="008F5C1C" w14:paraId="35AD6747" w14:textId="77777777" w:rsidTr="00CF35A8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14:paraId="2EA0F697" w14:textId="77777777" w:rsidR="008F5C1C" w:rsidRDefault="00430D87">
                  <w:pPr>
                    <w:pStyle w:val="Day"/>
                  </w:pPr>
                  <w:r>
                    <w:t>WED:</w:t>
                  </w:r>
                </w:p>
              </w:tc>
              <w:sdt>
                <w:sdtPr>
                  <w:id w:val="-1215582704"/>
                  <w:placeholder>
                    <w:docPart w:val="650414260388480CBC1DE3A07E155A87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7020CEE0" w14:textId="77777777" w:rsidR="008F5C1C" w:rsidRDefault="00C1183F" w:rsidP="00C1183F">
                      <w:pPr>
                        <w:pStyle w:val="Date"/>
                      </w:pPr>
                      <w:r>
                        <w:t>22nd</w:t>
                      </w:r>
                    </w:p>
                  </w:tc>
                </w:sdtContent>
              </w:sdt>
            </w:tr>
          </w:tbl>
          <w:p w14:paraId="585FEB07" w14:textId="77777777"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716"/>
              <w:gridCol w:w="841"/>
            </w:tblGrid>
            <w:tr w:rsidR="008F5C1C" w14:paraId="3CDB5D54" w14:textId="77777777" w:rsidTr="00CF35A8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14:paraId="72C85C62" w14:textId="77777777" w:rsidR="008F5C1C" w:rsidRDefault="00430D87">
                  <w:pPr>
                    <w:pStyle w:val="Day"/>
                  </w:pPr>
                  <w:r>
                    <w:t>THURS:</w:t>
                  </w:r>
                </w:p>
              </w:tc>
              <w:sdt>
                <w:sdtPr>
                  <w:id w:val="55437316"/>
                  <w:placeholder>
                    <w:docPart w:val="9DFA85B081A24420B5F16EB76F299F10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0B8D0A93" w14:textId="77777777" w:rsidR="008F5C1C" w:rsidRDefault="00C1183F" w:rsidP="00C1183F">
                      <w:pPr>
                        <w:pStyle w:val="Date"/>
                      </w:pPr>
                      <w:r>
                        <w:t>23rd</w:t>
                      </w:r>
                    </w:p>
                  </w:tc>
                </w:sdtContent>
              </w:sdt>
            </w:tr>
          </w:tbl>
          <w:p w14:paraId="469834A2" w14:textId="77777777" w:rsidR="008F5C1C" w:rsidRDefault="008F5C1C">
            <w:pPr>
              <w:ind w:left="0" w:right="0"/>
              <w:jc w:val="left"/>
            </w:pPr>
          </w:p>
        </w:tc>
        <w:tc>
          <w:tcPr>
            <w:tcW w:w="956" w:type="pct"/>
            <w:shd w:val="clear" w:color="auto" w:fill="auto"/>
            <w:vAlign w:val="center"/>
          </w:tcPr>
          <w:tbl>
            <w:tblPr>
              <w:tblW w:w="2302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29"/>
              <w:gridCol w:w="813"/>
            </w:tblGrid>
            <w:tr w:rsidR="008F5C1C" w14:paraId="5E2EB59A" w14:textId="77777777" w:rsidTr="00CF35A8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14:paraId="582811E0" w14:textId="77777777" w:rsidR="008F5C1C" w:rsidRDefault="00430D87">
                  <w:pPr>
                    <w:pStyle w:val="Day"/>
                  </w:pPr>
                  <w:r>
                    <w:t>FRI:</w:t>
                  </w:r>
                </w:p>
              </w:tc>
              <w:sdt>
                <w:sdtPr>
                  <w:id w:val="-1781022071"/>
                  <w:placeholder>
                    <w:docPart w:val="C1805DCB5B5C4014B6FF6751FE944A6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1442B537" w14:textId="77777777" w:rsidR="008F5C1C" w:rsidRDefault="00C1183F" w:rsidP="00C1183F">
                      <w:pPr>
                        <w:pStyle w:val="Date"/>
                      </w:pPr>
                      <w:r>
                        <w:t>24th</w:t>
                      </w:r>
                    </w:p>
                  </w:tc>
                </w:sdtContent>
              </w:sdt>
            </w:tr>
          </w:tbl>
          <w:p w14:paraId="40F9BEBF" w14:textId="77777777"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7D5A" w14:paraId="1E9E74FE" w14:textId="77777777" w:rsidTr="00CF35A8">
        <w:trPr>
          <w:cantSplit/>
          <w:trHeight w:val="1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textDirection w:val="btLr"/>
            <w:vAlign w:val="center"/>
          </w:tcPr>
          <w:p w14:paraId="45764867" w14:textId="77777777" w:rsidR="00757D5A" w:rsidRDefault="00757D5A" w:rsidP="00757D5A">
            <w:pPr>
              <w:ind w:left="113" w:right="113"/>
            </w:pPr>
            <w:r>
              <w:t>Online/Notes</w:t>
            </w:r>
          </w:p>
        </w:tc>
        <w:tc>
          <w:tcPr>
            <w:tcW w:w="992" w:type="pct"/>
          </w:tcPr>
          <w:p w14:paraId="65C468B7" w14:textId="77777777" w:rsidR="00757D5A" w:rsidRDefault="00757D5A" w:rsidP="0075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2"/>
                <w:szCs w:val="22"/>
              </w:rPr>
            </w:pPr>
            <w:r w:rsidRPr="00CF35A8">
              <w:rPr>
                <w:sz w:val="22"/>
                <w:szCs w:val="22"/>
              </w:rPr>
              <w:t xml:space="preserve">Notes done at </w:t>
            </w:r>
            <w:hyperlink r:id="rId7" w:history="1">
              <w:r w:rsidRPr="00CF35A8">
                <w:rPr>
                  <w:rStyle w:val="Hyperlink"/>
                  <w:sz w:val="22"/>
                  <w:szCs w:val="22"/>
                </w:rPr>
                <w:t>https://www-k6.thinkcentral.com/ePC/start.do</w:t>
              </w:r>
            </w:hyperlink>
          </w:p>
          <w:p w14:paraId="3AF21164" w14:textId="77777777" w:rsidR="00757D5A" w:rsidRPr="00AF1AAC" w:rsidRDefault="00C1183F" w:rsidP="00F13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Grab Handouts and Corrected Papers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3" w:type="pct"/>
          </w:tcPr>
          <w:p w14:paraId="73920C28" w14:textId="77777777" w:rsidR="00757D5A" w:rsidRPr="00AF1AAC" w:rsidRDefault="00C1183F" w:rsidP="00F138C8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Corrections </w:t>
            </w:r>
            <w:proofErr w:type="spellStart"/>
            <w:r>
              <w:rPr>
                <w:sz w:val="22"/>
                <w:szCs w:val="22"/>
              </w:rPr>
              <w:t>Ch</w:t>
            </w:r>
            <w:proofErr w:type="spellEnd"/>
            <w:r>
              <w:rPr>
                <w:sz w:val="22"/>
                <w:szCs w:val="22"/>
              </w:rPr>
              <w:t xml:space="preserve"> 11 Practice and Homework, </w:t>
            </w:r>
            <w:proofErr w:type="spellStart"/>
            <w:r>
              <w:rPr>
                <w:sz w:val="22"/>
                <w:szCs w:val="22"/>
              </w:rPr>
              <w:t>Ch</w:t>
            </w:r>
            <w:proofErr w:type="spellEnd"/>
            <w:r>
              <w:rPr>
                <w:sz w:val="22"/>
                <w:szCs w:val="22"/>
              </w:rPr>
              <w:t xml:space="preserve"> 11 Test and </w:t>
            </w:r>
            <w:proofErr w:type="spellStart"/>
            <w:r>
              <w:rPr>
                <w:sz w:val="22"/>
                <w:szCs w:val="22"/>
              </w:rPr>
              <w:t>Ch</w:t>
            </w:r>
            <w:proofErr w:type="spellEnd"/>
            <w:r>
              <w:rPr>
                <w:sz w:val="22"/>
                <w:szCs w:val="22"/>
              </w:rPr>
              <w:t xml:space="preserve"> 12</w:t>
            </w:r>
            <w:r w:rsidR="003D4BDA">
              <w:rPr>
                <w:sz w:val="22"/>
                <w:szCs w:val="22"/>
              </w:rPr>
              <w:t xml:space="preserve"> Material</w:t>
            </w:r>
          </w:p>
        </w:tc>
        <w:tc>
          <w:tcPr>
            <w:tcW w:w="982" w:type="pct"/>
          </w:tcPr>
          <w:p w14:paraId="44E94AC6" w14:textId="77777777" w:rsidR="00757D5A" w:rsidRPr="00AF1AAC" w:rsidRDefault="00C1183F" w:rsidP="00757D5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</w:t>
            </w:r>
            <w:proofErr w:type="spellEnd"/>
            <w:r>
              <w:rPr>
                <w:sz w:val="22"/>
                <w:szCs w:val="22"/>
              </w:rPr>
              <w:t xml:space="preserve"> 12.8</w:t>
            </w:r>
            <w:r w:rsidR="00F138C8">
              <w:rPr>
                <w:sz w:val="22"/>
                <w:szCs w:val="22"/>
              </w:rPr>
              <w:t xml:space="preserve">  </w:t>
            </w:r>
            <w:r w:rsidR="00C35E9D">
              <w:rPr>
                <w:sz w:val="22"/>
                <w:szCs w:val="22"/>
              </w:rPr>
              <w:t>Problem Solving: Data Displays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pct"/>
          </w:tcPr>
          <w:p w14:paraId="44E66BAA" w14:textId="77777777" w:rsidR="00757D5A" w:rsidRDefault="00C1183F" w:rsidP="00757D5A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</w:t>
            </w:r>
            <w:proofErr w:type="spellEnd"/>
            <w:r>
              <w:rPr>
                <w:sz w:val="22"/>
                <w:szCs w:val="22"/>
              </w:rPr>
              <w:t xml:space="preserve"> 12 Review</w:t>
            </w:r>
            <w:r w:rsidR="00C35E9D">
              <w:rPr>
                <w:sz w:val="22"/>
                <w:szCs w:val="22"/>
              </w:rPr>
              <w:t>/Test</w:t>
            </w:r>
          </w:p>
          <w:p w14:paraId="56BD3B83" w14:textId="77777777" w:rsidR="00757D5A" w:rsidRPr="00AF1AAC" w:rsidRDefault="00757D5A" w:rsidP="00757D5A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956" w:type="pct"/>
          </w:tcPr>
          <w:p w14:paraId="34A0F9DD" w14:textId="77777777" w:rsidR="00757D5A" w:rsidRPr="00AF1AAC" w:rsidRDefault="00C1183F" w:rsidP="00F138C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</w:t>
            </w:r>
            <w:proofErr w:type="spellEnd"/>
            <w:r>
              <w:rPr>
                <w:sz w:val="22"/>
                <w:szCs w:val="22"/>
              </w:rPr>
              <w:t xml:space="preserve"> 12 </w:t>
            </w:r>
            <w:r w:rsidR="00C35E9D">
              <w:rPr>
                <w:sz w:val="22"/>
                <w:szCs w:val="22"/>
              </w:rPr>
              <w:t xml:space="preserve">Take Home </w:t>
            </w:r>
            <w:r>
              <w:rPr>
                <w:sz w:val="22"/>
                <w:szCs w:val="22"/>
              </w:rPr>
              <w:t>Test</w:t>
            </w:r>
          </w:p>
        </w:tc>
      </w:tr>
      <w:tr w:rsidR="00757D5A" w14:paraId="0907A227" w14:textId="77777777" w:rsidTr="00CF35A8">
        <w:trPr>
          <w:cantSplit/>
          <w:trHeight w:val="1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75B643" w:themeFill="accent2"/>
            <w:textDirection w:val="btLr"/>
            <w:vAlign w:val="center"/>
          </w:tcPr>
          <w:p w14:paraId="3FFB08B8" w14:textId="77777777" w:rsidR="00757D5A" w:rsidRDefault="00757D5A" w:rsidP="00757D5A">
            <w:pPr>
              <w:ind w:left="113" w:right="113"/>
            </w:pPr>
            <w:r>
              <w:t>Book/Webstie</w:t>
            </w:r>
          </w:p>
        </w:tc>
        <w:tc>
          <w:tcPr>
            <w:tcW w:w="992" w:type="pct"/>
          </w:tcPr>
          <w:p w14:paraId="1C8A4985" w14:textId="77777777" w:rsidR="00757D5A" w:rsidRPr="00AF1AAC" w:rsidRDefault="00757D5A" w:rsidP="00757D5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3" w:type="pct"/>
          </w:tcPr>
          <w:p w14:paraId="00334285" w14:textId="77777777" w:rsidR="00680502" w:rsidRPr="00AF1AAC" w:rsidRDefault="00C35E9D" w:rsidP="00757D5A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use power points or notes from previous weeks. They are still on the school website under E-Links. </w:t>
            </w:r>
          </w:p>
        </w:tc>
        <w:tc>
          <w:tcPr>
            <w:tcW w:w="982" w:type="pct"/>
          </w:tcPr>
          <w:p w14:paraId="498B9B91" w14:textId="77777777" w:rsidR="00757D5A" w:rsidRDefault="003F1C5D" w:rsidP="00757D5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8" w:history="1">
              <w:r w:rsidR="00C35E9D" w:rsidRPr="003F1C5D">
                <w:rPr>
                  <w:rStyle w:val="Hyperlink"/>
                  <w:sz w:val="22"/>
                  <w:szCs w:val="22"/>
                </w:rPr>
                <w:t>Follow the link for the Power Point for Notes Ch. 12.8</w:t>
              </w:r>
            </w:hyperlink>
          </w:p>
          <w:p w14:paraId="0BDBECD0" w14:textId="77777777" w:rsidR="00C35E9D" w:rsidRPr="00AF1AAC" w:rsidRDefault="00C35E9D" w:rsidP="00757D5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notes Pg. 693-696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pct"/>
          </w:tcPr>
          <w:p w14:paraId="0F188EFA" w14:textId="77777777" w:rsidR="00757D5A" w:rsidRDefault="003F1C5D" w:rsidP="00757D5A">
            <w:pPr>
              <w:ind w:left="0"/>
              <w:rPr>
                <w:sz w:val="22"/>
                <w:szCs w:val="22"/>
              </w:rPr>
            </w:pPr>
            <w:hyperlink r:id="rId9" w:history="1">
              <w:r w:rsidR="00C35E9D" w:rsidRPr="003F1C5D">
                <w:rPr>
                  <w:rStyle w:val="Hyperlink"/>
                  <w:sz w:val="22"/>
                  <w:szCs w:val="22"/>
                </w:rPr>
                <w:t xml:space="preserve">Follow the link for the Power Point for </w:t>
              </w:r>
              <w:proofErr w:type="spellStart"/>
              <w:r w:rsidR="00C35E9D" w:rsidRPr="003F1C5D">
                <w:rPr>
                  <w:rStyle w:val="Hyperlink"/>
                  <w:sz w:val="22"/>
                  <w:szCs w:val="22"/>
                </w:rPr>
                <w:t>Ch</w:t>
              </w:r>
              <w:proofErr w:type="spellEnd"/>
              <w:r w:rsidR="00C35E9D" w:rsidRPr="003F1C5D">
                <w:rPr>
                  <w:rStyle w:val="Hyperlink"/>
                  <w:sz w:val="22"/>
                  <w:szCs w:val="22"/>
                </w:rPr>
                <w:t xml:space="preserve"> 12 Review</w:t>
              </w:r>
            </w:hyperlink>
            <w:bookmarkStart w:id="0" w:name="_GoBack"/>
            <w:bookmarkEnd w:id="0"/>
          </w:p>
          <w:p w14:paraId="3C31D520" w14:textId="77777777" w:rsidR="00C35E9D" w:rsidRPr="00AF1AAC" w:rsidRDefault="00C35E9D" w:rsidP="00757D5A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Pg. 699-704</w:t>
            </w:r>
          </w:p>
        </w:tc>
        <w:tc>
          <w:tcPr>
            <w:tcW w:w="956" w:type="pct"/>
          </w:tcPr>
          <w:p w14:paraId="5ECA1154" w14:textId="77777777" w:rsidR="00757D5A" w:rsidRPr="00AF1AAC" w:rsidRDefault="00757D5A" w:rsidP="00757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57D5A" w14:paraId="758A6605" w14:textId="77777777" w:rsidTr="00CF35A8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077F9A" w:themeFill="accent1"/>
            <w:textDirection w:val="btLr"/>
            <w:vAlign w:val="center"/>
          </w:tcPr>
          <w:p w14:paraId="04E47575" w14:textId="77777777" w:rsidR="00757D5A" w:rsidRDefault="00757D5A" w:rsidP="00757D5A">
            <w:pPr>
              <w:ind w:left="113" w:right="113"/>
            </w:pPr>
            <w:r>
              <w:t>Assignment</w:t>
            </w:r>
          </w:p>
        </w:tc>
        <w:tc>
          <w:tcPr>
            <w:tcW w:w="992" w:type="pct"/>
          </w:tcPr>
          <w:p w14:paraId="4B7AC153" w14:textId="77777777" w:rsidR="00757D5A" w:rsidRPr="00AF1AAC" w:rsidRDefault="00757D5A" w:rsidP="00757D5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3" w:type="pct"/>
          </w:tcPr>
          <w:p w14:paraId="3F57735B" w14:textId="77777777" w:rsidR="00757D5A" w:rsidRPr="00AF1AAC" w:rsidRDefault="00C35E9D" w:rsidP="00757D5A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 in all Corrections made to help the score you received. </w:t>
            </w:r>
          </w:p>
        </w:tc>
        <w:tc>
          <w:tcPr>
            <w:tcW w:w="982" w:type="pct"/>
          </w:tcPr>
          <w:p w14:paraId="18F13A9C" w14:textId="77777777" w:rsidR="00757D5A" w:rsidRPr="00AF1AAC" w:rsidRDefault="00C35E9D" w:rsidP="00757D5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 and Homework Pg. 697-698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pct"/>
          </w:tcPr>
          <w:p w14:paraId="79623042" w14:textId="77777777" w:rsidR="00680502" w:rsidRPr="00AF1AAC" w:rsidRDefault="00C35E9D" w:rsidP="00757D5A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Pg. 699-704 check answers with Power Point</w:t>
            </w:r>
          </w:p>
        </w:tc>
        <w:tc>
          <w:tcPr>
            <w:tcW w:w="956" w:type="pct"/>
          </w:tcPr>
          <w:p w14:paraId="46E26004" w14:textId="77777777" w:rsidR="00757D5A" w:rsidRPr="00AF1AAC" w:rsidRDefault="00C35E9D" w:rsidP="00757D5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proofErr w:type="spellStart"/>
            <w:r>
              <w:rPr>
                <w:sz w:val="22"/>
                <w:szCs w:val="22"/>
              </w:rPr>
              <w:t>Ch</w:t>
            </w:r>
            <w:proofErr w:type="spellEnd"/>
            <w:r>
              <w:rPr>
                <w:sz w:val="22"/>
                <w:szCs w:val="22"/>
              </w:rPr>
              <w:t xml:space="preserve"> 12 Take Home Test</w:t>
            </w:r>
          </w:p>
        </w:tc>
      </w:tr>
      <w:tr w:rsidR="00757D5A" w14:paraId="4DB7CE2D" w14:textId="77777777" w:rsidTr="00CF35A8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75B643" w:themeFill="accent2"/>
            <w:textDirection w:val="btLr"/>
            <w:vAlign w:val="center"/>
          </w:tcPr>
          <w:p w14:paraId="5978D596" w14:textId="77777777" w:rsidR="00757D5A" w:rsidRDefault="00757D5A" w:rsidP="00757D5A">
            <w:pPr>
              <w:ind w:left="113" w:right="113"/>
            </w:pPr>
            <w:r>
              <w:t xml:space="preserve">Email </w:t>
            </w:r>
          </w:p>
        </w:tc>
        <w:tc>
          <w:tcPr>
            <w:tcW w:w="4882" w:type="pct"/>
            <w:gridSpan w:val="5"/>
            <w:vAlign w:val="center"/>
          </w:tcPr>
          <w:p w14:paraId="0BA6BA6E" w14:textId="77777777" w:rsidR="00757D5A" w:rsidRDefault="00757D5A" w:rsidP="0075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Email or call me with questions anytime at</w:t>
            </w:r>
          </w:p>
          <w:p w14:paraId="164AC6C2" w14:textId="77777777" w:rsidR="00757D5A" w:rsidRPr="00760416" w:rsidRDefault="00757D5A" w:rsidP="0075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hyperlink r:id="rId10" w:history="1">
              <w:r w:rsidRPr="00935D1E">
                <w:rPr>
                  <w:rStyle w:val="Hyperlink"/>
                  <w:sz w:val="40"/>
                  <w:szCs w:val="40"/>
                </w:rPr>
                <w:t>Jacque.Boyle@k12.sd.us</w:t>
              </w:r>
            </w:hyperlink>
            <w:r>
              <w:rPr>
                <w:sz w:val="40"/>
                <w:szCs w:val="40"/>
              </w:rPr>
              <w:t xml:space="preserve"> and 605-940-7208</w:t>
            </w:r>
          </w:p>
        </w:tc>
      </w:tr>
      <w:tr w:rsidR="00757D5A" w14:paraId="17F8A796" w14:textId="77777777" w:rsidTr="00CF35A8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75B643" w:themeFill="accent2"/>
            <w:textDirection w:val="btLr"/>
            <w:vAlign w:val="center"/>
          </w:tcPr>
          <w:p w14:paraId="1F6D7C0D" w14:textId="77777777" w:rsidR="00757D5A" w:rsidRDefault="00757D5A" w:rsidP="00757D5A">
            <w:pPr>
              <w:ind w:left="113" w:right="113"/>
            </w:pPr>
            <w:r>
              <w:t>Other Info</w:t>
            </w:r>
          </w:p>
        </w:tc>
        <w:tc>
          <w:tcPr>
            <w:tcW w:w="4882" w:type="pct"/>
            <w:gridSpan w:val="5"/>
            <w:vAlign w:val="center"/>
          </w:tcPr>
          <w:p w14:paraId="463CC12F" w14:textId="77777777" w:rsidR="00757D5A" w:rsidRPr="00680502" w:rsidRDefault="00757D5A" w:rsidP="0075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80502">
              <w:rPr>
                <w:sz w:val="36"/>
                <w:szCs w:val="36"/>
              </w:rPr>
              <w:t>All things on the Assignment row are to be handed in the following Monday.</w:t>
            </w:r>
          </w:p>
          <w:p w14:paraId="23CC0656" w14:textId="77777777" w:rsidR="00680502" w:rsidRPr="00C35E9D" w:rsidRDefault="00757D5A" w:rsidP="006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6"/>
                <w:szCs w:val="36"/>
              </w:rPr>
            </w:pPr>
            <w:r w:rsidRPr="00C35E9D">
              <w:rPr>
                <w:i/>
                <w:sz w:val="36"/>
                <w:szCs w:val="36"/>
              </w:rPr>
              <w:t>Check School Website Corsica</w:t>
            </w:r>
            <w:r w:rsidR="00680502" w:rsidRPr="00C35E9D">
              <w:rPr>
                <w:i/>
                <w:sz w:val="36"/>
                <w:szCs w:val="36"/>
              </w:rPr>
              <w:t>-Stickney E-links and 6</w:t>
            </w:r>
            <w:r w:rsidR="00680502" w:rsidRPr="00C35E9D">
              <w:rPr>
                <w:i/>
                <w:sz w:val="36"/>
                <w:szCs w:val="36"/>
                <w:vertAlign w:val="superscript"/>
              </w:rPr>
              <w:t>th</w:t>
            </w:r>
            <w:r w:rsidR="00680502" w:rsidRPr="00C35E9D">
              <w:rPr>
                <w:i/>
                <w:sz w:val="36"/>
                <w:szCs w:val="36"/>
              </w:rPr>
              <w:t xml:space="preserve"> Grade column for Power Point Lessons</w:t>
            </w:r>
            <w:r w:rsidR="00C35E9D">
              <w:rPr>
                <w:i/>
                <w:sz w:val="36"/>
                <w:szCs w:val="36"/>
              </w:rPr>
              <w:t xml:space="preserve"> and zoom link. </w:t>
            </w:r>
          </w:p>
          <w:p w14:paraId="651BD80C" w14:textId="77777777" w:rsidR="00C35E9D" w:rsidRPr="00C35E9D" w:rsidRDefault="00C35E9D" w:rsidP="006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Office Hours are </w:t>
            </w:r>
            <w:r w:rsidRPr="00C35E9D">
              <w:rPr>
                <w:b/>
                <w:sz w:val="36"/>
                <w:szCs w:val="36"/>
                <w:u w:val="single"/>
              </w:rPr>
              <w:t xml:space="preserve">Wednesdays from 2pm-4pm </w:t>
            </w:r>
          </w:p>
          <w:p w14:paraId="783C3725" w14:textId="77777777" w:rsidR="00367EC0" w:rsidRPr="00C35E9D" w:rsidRDefault="00367EC0" w:rsidP="00367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Password handed out on packets and e-mailed. </w:t>
            </w:r>
          </w:p>
          <w:p w14:paraId="391C9122" w14:textId="77777777" w:rsidR="00C35E9D" w:rsidRPr="00C35E9D" w:rsidRDefault="00C35E9D" w:rsidP="00C35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</w:tbl>
    <w:p w14:paraId="3941DDFD" w14:textId="77777777" w:rsidR="008F5C1C" w:rsidRDefault="008F5C1C"/>
    <w:sectPr w:rsidR="008F5C1C">
      <w:footerReference w:type="default" r:id="rId11"/>
      <w:pgSz w:w="15840" w:h="12240" w:orient="landscape" w:code="1"/>
      <w:pgMar w:top="1008" w:right="864" w:bottom="432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76CDB" w14:textId="77777777" w:rsidR="00916EF3" w:rsidRDefault="00916EF3">
      <w:pPr>
        <w:spacing w:before="0" w:after="0"/>
      </w:pPr>
      <w:r>
        <w:separator/>
      </w:r>
    </w:p>
  </w:endnote>
  <w:endnote w:type="continuationSeparator" w:id="0">
    <w:p w14:paraId="393B4800" w14:textId="77777777" w:rsidR="00916EF3" w:rsidRDefault="00916E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F6ADC" w14:textId="77777777" w:rsidR="00FD1637" w:rsidRDefault="00FD163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F1C5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CB643" w14:textId="77777777" w:rsidR="00916EF3" w:rsidRDefault="00916EF3">
      <w:pPr>
        <w:spacing w:before="0" w:after="0"/>
      </w:pPr>
      <w:r>
        <w:separator/>
      </w:r>
    </w:p>
  </w:footnote>
  <w:footnote w:type="continuationSeparator" w:id="0">
    <w:p w14:paraId="747A96F6" w14:textId="77777777" w:rsidR="00916EF3" w:rsidRDefault="00916EF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AA"/>
    <w:rsid w:val="00047904"/>
    <w:rsid w:val="0007267A"/>
    <w:rsid w:val="00081124"/>
    <w:rsid w:val="000876A6"/>
    <w:rsid w:val="000E42B5"/>
    <w:rsid w:val="000F10B5"/>
    <w:rsid w:val="00101CA6"/>
    <w:rsid w:val="0010227C"/>
    <w:rsid w:val="0011542B"/>
    <w:rsid w:val="00117A33"/>
    <w:rsid w:val="001400C0"/>
    <w:rsid w:val="00154CAA"/>
    <w:rsid w:val="001841FC"/>
    <w:rsid w:val="00193F02"/>
    <w:rsid w:val="0019527A"/>
    <w:rsid w:val="001C59DB"/>
    <w:rsid w:val="001E4D05"/>
    <w:rsid w:val="00216E27"/>
    <w:rsid w:val="00217406"/>
    <w:rsid w:val="002512E0"/>
    <w:rsid w:val="00257302"/>
    <w:rsid w:val="00290DF2"/>
    <w:rsid w:val="00293463"/>
    <w:rsid w:val="00312601"/>
    <w:rsid w:val="00327DDC"/>
    <w:rsid w:val="0035621B"/>
    <w:rsid w:val="00357EC5"/>
    <w:rsid w:val="00367EC0"/>
    <w:rsid w:val="00376B6A"/>
    <w:rsid w:val="0038132D"/>
    <w:rsid w:val="0038423D"/>
    <w:rsid w:val="00387C47"/>
    <w:rsid w:val="003B0BFC"/>
    <w:rsid w:val="003B4B54"/>
    <w:rsid w:val="003D4980"/>
    <w:rsid w:val="003D4BDA"/>
    <w:rsid w:val="003F00E4"/>
    <w:rsid w:val="003F1C5D"/>
    <w:rsid w:val="003F2E48"/>
    <w:rsid w:val="003F6ED5"/>
    <w:rsid w:val="004146B2"/>
    <w:rsid w:val="00430D87"/>
    <w:rsid w:val="0043584B"/>
    <w:rsid w:val="00454612"/>
    <w:rsid w:val="004623A4"/>
    <w:rsid w:val="00465920"/>
    <w:rsid w:val="00483C9E"/>
    <w:rsid w:val="004A2FBD"/>
    <w:rsid w:val="004B01CA"/>
    <w:rsid w:val="004C1C52"/>
    <w:rsid w:val="004D195F"/>
    <w:rsid w:val="004D1B41"/>
    <w:rsid w:val="004D2E7D"/>
    <w:rsid w:val="004E1128"/>
    <w:rsid w:val="004E5E36"/>
    <w:rsid w:val="004E7650"/>
    <w:rsid w:val="004F0C66"/>
    <w:rsid w:val="00503E11"/>
    <w:rsid w:val="00517EF2"/>
    <w:rsid w:val="00523471"/>
    <w:rsid w:val="00547543"/>
    <w:rsid w:val="00562279"/>
    <w:rsid w:val="00581B0A"/>
    <w:rsid w:val="005867F7"/>
    <w:rsid w:val="005B583A"/>
    <w:rsid w:val="005C4E78"/>
    <w:rsid w:val="005C5C8C"/>
    <w:rsid w:val="005D7976"/>
    <w:rsid w:val="005F66F4"/>
    <w:rsid w:val="00613823"/>
    <w:rsid w:val="00621C34"/>
    <w:rsid w:val="00654C4F"/>
    <w:rsid w:val="00665F42"/>
    <w:rsid w:val="00680502"/>
    <w:rsid w:val="00696C8B"/>
    <w:rsid w:val="006A7B2D"/>
    <w:rsid w:val="006B0E11"/>
    <w:rsid w:val="006B76E1"/>
    <w:rsid w:val="006D3CAF"/>
    <w:rsid w:val="006F6457"/>
    <w:rsid w:val="00735619"/>
    <w:rsid w:val="00740800"/>
    <w:rsid w:val="00745541"/>
    <w:rsid w:val="00757916"/>
    <w:rsid w:val="00757D5A"/>
    <w:rsid w:val="0076034A"/>
    <w:rsid w:val="00760416"/>
    <w:rsid w:val="007641F4"/>
    <w:rsid w:val="007736A6"/>
    <w:rsid w:val="00782CAA"/>
    <w:rsid w:val="00783A13"/>
    <w:rsid w:val="00787BF6"/>
    <w:rsid w:val="0079688C"/>
    <w:rsid w:val="007A76AF"/>
    <w:rsid w:val="007D309C"/>
    <w:rsid w:val="007E0C0C"/>
    <w:rsid w:val="007F2160"/>
    <w:rsid w:val="00825746"/>
    <w:rsid w:val="0082769A"/>
    <w:rsid w:val="00834DE4"/>
    <w:rsid w:val="00850137"/>
    <w:rsid w:val="00881D89"/>
    <w:rsid w:val="008930D8"/>
    <w:rsid w:val="008B7797"/>
    <w:rsid w:val="008D287C"/>
    <w:rsid w:val="008F5C1C"/>
    <w:rsid w:val="00916EF3"/>
    <w:rsid w:val="0095207F"/>
    <w:rsid w:val="009530EF"/>
    <w:rsid w:val="00966B5D"/>
    <w:rsid w:val="00973991"/>
    <w:rsid w:val="0099336B"/>
    <w:rsid w:val="00996B9F"/>
    <w:rsid w:val="009B5819"/>
    <w:rsid w:val="009B743F"/>
    <w:rsid w:val="009D6473"/>
    <w:rsid w:val="009F0039"/>
    <w:rsid w:val="009F69B2"/>
    <w:rsid w:val="00A02942"/>
    <w:rsid w:val="00A03B87"/>
    <w:rsid w:val="00A04DB8"/>
    <w:rsid w:val="00A24CFC"/>
    <w:rsid w:val="00A67748"/>
    <w:rsid w:val="00A94715"/>
    <w:rsid w:val="00AB358E"/>
    <w:rsid w:val="00AE28CE"/>
    <w:rsid w:val="00AF1AAC"/>
    <w:rsid w:val="00B22939"/>
    <w:rsid w:val="00B2486D"/>
    <w:rsid w:val="00B56570"/>
    <w:rsid w:val="00B604EE"/>
    <w:rsid w:val="00B76255"/>
    <w:rsid w:val="00B93D7D"/>
    <w:rsid w:val="00B96AF1"/>
    <w:rsid w:val="00BA042F"/>
    <w:rsid w:val="00BA562F"/>
    <w:rsid w:val="00BB572B"/>
    <w:rsid w:val="00C02AA0"/>
    <w:rsid w:val="00C04241"/>
    <w:rsid w:val="00C1183F"/>
    <w:rsid w:val="00C1536E"/>
    <w:rsid w:val="00C20B80"/>
    <w:rsid w:val="00C22A73"/>
    <w:rsid w:val="00C35E9D"/>
    <w:rsid w:val="00C91565"/>
    <w:rsid w:val="00CD4F06"/>
    <w:rsid w:val="00CF1882"/>
    <w:rsid w:val="00CF35A8"/>
    <w:rsid w:val="00D0258F"/>
    <w:rsid w:val="00D030F7"/>
    <w:rsid w:val="00D05A32"/>
    <w:rsid w:val="00D21A92"/>
    <w:rsid w:val="00D47BFC"/>
    <w:rsid w:val="00D61816"/>
    <w:rsid w:val="00D64EE6"/>
    <w:rsid w:val="00D859A5"/>
    <w:rsid w:val="00D90B73"/>
    <w:rsid w:val="00D9609D"/>
    <w:rsid w:val="00D97DAF"/>
    <w:rsid w:val="00DB27C6"/>
    <w:rsid w:val="00DB603F"/>
    <w:rsid w:val="00DD142C"/>
    <w:rsid w:val="00DD210F"/>
    <w:rsid w:val="00E00DD4"/>
    <w:rsid w:val="00E147F1"/>
    <w:rsid w:val="00E306C1"/>
    <w:rsid w:val="00E4780F"/>
    <w:rsid w:val="00E51E26"/>
    <w:rsid w:val="00E53B76"/>
    <w:rsid w:val="00E60D5A"/>
    <w:rsid w:val="00E70EAB"/>
    <w:rsid w:val="00EB42CC"/>
    <w:rsid w:val="00EC3272"/>
    <w:rsid w:val="00ED160A"/>
    <w:rsid w:val="00F138C8"/>
    <w:rsid w:val="00F15015"/>
    <w:rsid w:val="00F458F5"/>
    <w:rsid w:val="00F45D35"/>
    <w:rsid w:val="00F50DC3"/>
    <w:rsid w:val="00F57C24"/>
    <w:rsid w:val="00F64B5F"/>
    <w:rsid w:val="00F64EB1"/>
    <w:rsid w:val="00F74674"/>
    <w:rsid w:val="00F831FA"/>
    <w:rsid w:val="00F9751B"/>
    <w:rsid w:val="00FA38E2"/>
    <w:rsid w:val="00FC08F0"/>
    <w:rsid w:val="00FC09B8"/>
    <w:rsid w:val="00FD1637"/>
    <w:rsid w:val="00FE542B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4A227"/>
  <w15:chartTrackingRefBased/>
  <w15:docId w15:val="{7EE386DA-CB94-4A67-9E2B-3164225D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077F9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077F9A" w:themeColor="accent1"/>
          <w:left w:val="nil"/>
          <w:bottom w:val="single" w:sz="4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 w:val="18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1F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5015"/>
    <w:rPr>
      <w:color w:val="077F9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sica-stickney.k12.sd.us/elearning2020/Ch12.8.pptx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-k6.thinkcentral.com/ePC/start.d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acque.Boyle@k12.sd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sica-stickney.k12.sd.us/elearning2020/Ch12Review.ppt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552\AppData\Roaming\Microsoft\Templates\Weekly%20assignment%20sheet%20(color,%20landscap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70438C6A544F3E900986BCEDBF6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67401-0578-4CE2-BECC-44359767D764}"/>
      </w:docPartPr>
      <w:docPartBody>
        <w:p w:rsidR="00304B9F" w:rsidRDefault="00304B9F">
          <w:pPr>
            <w:pStyle w:val="1870438C6A544F3E900986BCEDBF679A"/>
          </w:pPr>
          <w:r>
            <w:t>[Your Name]</w:t>
          </w:r>
        </w:p>
      </w:docPartBody>
    </w:docPart>
    <w:docPart>
      <w:docPartPr>
        <w:name w:val="55DA45082F1A43A0AB13F93951F7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C9DF2-E715-4860-A3F2-0E905028B258}"/>
      </w:docPartPr>
      <w:docPartBody>
        <w:p w:rsidR="00304B9F" w:rsidRDefault="00304B9F">
          <w:pPr>
            <w:pStyle w:val="55DA45082F1A43A0AB13F93951F73CCB"/>
          </w:pPr>
          <w:r>
            <w:t>[Year]</w:t>
          </w:r>
        </w:p>
      </w:docPartBody>
    </w:docPart>
    <w:docPart>
      <w:docPartPr>
        <w:name w:val="150D537C823E4204B18B9EC87D061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00E65-17AD-4180-A34A-47675C2D8089}"/>
      </w:docPartPr>
      <w:docPartBody>
        <w:p w:rsidR="00304B9F" w:rsidRDefault="00304B9F">
          <w:pPr>
            <w:pStyle w:val="150D537C823E4204B18B9EC87D061FCE"/>
          </w:pPr>
          <w:r>
            <w:t>[01]</w:t>
          </w:r>
        </w:p>
      </w:docPartBody>
    </w:docPart>
    <w:docPart>
      <w:docPartPr>
        <w:name w:val="C93C2627E86F46ADA4ADAEF5CFB0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67C1-0657-4931-966B-95C559C0847F}"/>
      </w:docPartPr>
      <w:docPartBody>
        <w:p w:rsidR="00304B9F" w:rsidRDefault="00304B9F">
          <w:pPr>
            <w:pStyle w:val="C93C2627E86F46ADA4ADAEF5CFB03782"/>
          </w:pPr>
          <w:r>
            <w:t>[02]</w:t>
          </w:r>
        </w:p>
      </w:docPartBody>
    </w:docPart>
    <w:docPart>
      <w:docPartPr>
        <w:name w:val="650414260388480CBC1DE3A07E15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27D9-92B2-440C-A0C2-2466BDA8A6ED}"/>
      </w:docPartPr>
      <w:docPartBody>
        <w:p w:rsidR="00304B9F" w:rsidRDefault="00304B9F">
          <w:pPr>
            <w:pStyle w:val="650414260388480CBC1DE3A07E155A87"/>
          </w:pPr>
          <w:r>
            <w:t>[03]</w:t>
          </w:r>
        </w:p>
      </w:docPartBody>
    </w:docPart>
    <w:docPart>
      <w:docPartPr>
        <w:name w:val="9DFA85B081A24420B5F16EB76F29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E9DD5-C3ED-4028-B527-2D02D3E3433A}"/>
      </w:docPartPr>
      <w:docPartBody>
        <w:p w:rsidR="00304B9F" w:rsidRDefault="00304B9F">
          <w:pPr>
            <w:pStyle w:val="9DFA85B081A24420B5F16EB76F299F10"/>
          </w:pPr>
          <w:r>
            <w:t>[04]</w:t>
          </w:r>
        </w:p>
      </w:docPartBody>
    </w:docPart>
    <w:docPart>
      <w:docPartPr>
        <w:name w:val="C1805DCB5B5C4014B6FF6751FE944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4BF5-5147-41FA-8EB9-A38751563E7D}"/>
      </w:docPartPr>
      <w:docPartBody>
        <w:p w:rsidR="00304B9F" w:rsidRDefault="00304B9F">
          <w:pPr>
            <w:pStyle w:val="C1805DCB5B5C4014B6FF6751FE944A68"/>
          </w:pPr>
          <w:r>
            <w:t>[05]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9F"/>
    <w:rsid w:val="000D7087"/>
    <w:rsid w:val="00167C02"/>
    <w:rsid w:val="00304B9F"/>
    <w:rsid w:val="003F3C5D"/>
    <w:rsid w:val="004B44F4"/>
    <w:rsid w:val="00513AD6"/>
    <w:rsid w:val="00596888"/>
    <w:rsid w:val="00B261C6"/>
    <w:rsid w:val="00C424B4"/>
    <w:rsid w:val="00C734F9"/>
    <w:rsid w:val="00D46EBA"/>
    <w:rsid w:val="00DE477A"/>
    <w:rsid w:val="00F8771F"/>
    <w:rsid w:val="00F91925"/>
    <w:rsid w:val="00F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70438C6A544F3E900986BCEDBF679A">
    <w:name w:val="1870438C6A544F3E900986BCEDBF679A"/>
  </w:style>
  <w:style w:type="paragraph" w:customStyle="1" w:styleId="C9EE1E8CD4174126A692AEC789A8260D">
    <w:name w:val="C9EE1E8CD4174126A692AEC789A8260D"/>
  </w:style>
  <w:style w:type="paragraph" w:customStyle="1" w:styleId="55DA45082F1A43A0AB13F93951F73CCB">
    <w:name w:val="55DA45082F1A43A0AB13F93951F73CCB"/>
  </w:style>
  <w:style w:type="paragraph" w:customStyle="1" w:styleId="150D537C823E4204B18B9EC87D061FCE">
    <w:name w:val="150D537C823E4204B18B9EC87D061FCE"/>
  </w:style>
  <w:style w:type="paragraph" w:customStyle="1" w:styleId="C93C2627E86F46ADA4ADAEF5CFB03782">
    <w:name w:val="C93C2627E86F46ADA4ADAEF5CFB03782"/>
  </w:style>
  <w:style w:type="paragraph" w:customStyle="1" w:styleId="650414260388480CBC1DE3A07E155A87">
    <w:name w:val="650414260388480CBC1DE3A07E155A87"/>
  </w:style>
  <w:style w:type="paragraph" w:customStyle="1" w:styleId="9DFA85B081A24420B5F16EB76F299F10">
    <w:name w:val="9DFA85B081A24420B5F16EB76F299F10"/>
  </w:style>
  <w:style w:type="paragraph" w:customStyle="1" w:styleId="C1805DCB5B5C4014B6FF6751FE944A68">
    <w:name w:val="C1805DCB5B5C4014B6FF6751FE944A68"/>
  </w:style>
  <w:style w:type="paragraph" w:customStyle="1" w:styleId="FE355FC71E704ACFBF0D4A23D4B169C4">
    <w:name w:val="FE355FC71E704ACFBF0D4A23D4B169C4"/>
  </w:style>
  <w:style w:type="paragraph" w:customStyle="1" w:styleId="4429BE088ED54D958FDDCCEE1B32A963">
    <w:name w:val="4429BE088ED54D958FDDCCEE1B32A963"/>
  </w:style>
  <w:style w:type="paragraph" w:customStyle="1" w:styleId="D06B79BD09F641A5A2E966B5CED8ED7F">
    <w:name w:val="D06B79BD09F641A5A2E966B5CED8ED7F"/>
  </w:style>
  <w:style w:type="paragraph" w:customStyle="1" w:styleId="065411EF4A3D4316BD46228721A2046F">
    <w:name w:val="065411EF4A3D4316BD46228721A2046F"/>
  </w:style>
  <w:style w:type="paragraph" w:customStyle="1" w:styleId="F4B44137E0CD4C9FA5E997FDBB58C9F0">
    <w:name w:val="F4B44137E0CD4C9FA5E997FDBB58C9F0"/>
  </w:style>
  <w:style w:type="paragraph" w:customStyle="1" w:styleId="99BF4BBDFC7040199386E473587DF255">
    <w:name w:val="99BF4BBDFC7040199386E473587DF255"/>
  </w:style>
  <w:style w:type="paragraph" w:customStyle="1" w:styleId="3D645B2BA8694BFB8C5B62CCBDB9117F">
    <w:name w:val="3D645B2BA8694BFB8C5B62CCBDB9117F"/>
    <w:rsid w:val="003F3C5D"/>
  </w:style>
  <w:style w:type="paragraph" w:customStyle="1" w:styleId="FD510155BA9B443D95E62EE63ECE9EAD">
    <w:name w:val="FD510155BA9B443D95E62EE63ECE9EAD"/>
    <w:rsid w:val="003F3C5D"/>
  </w:style>
  <w:style w:type="paragraph" w:customStyle="1" w:styleId="C80BB4685F6B4E5A8B6F7F5F5980DCCB">
    <w:name w:val="C80BB4685F6B4E5A8B6F7F5F5980DCCB"/>
    <w:rsid w:val="003F3C5D"/>
  </w:style>
  <w:style w:type="paragraph" w:customStyle="1" w:styleId="750E882EEDFF451EBDE29AC45C1EC83D">
    <w:name w:val="750E882EEDFF451EBDE29AC45C1EC83D"/>
    <w:rsid w:val="003F3C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4CA626-37A4-4447-AD50-1F886A5758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sheet (color, landscape)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Jacque M</dc:creator>
  <cp:keywords/>
  <dc:description/>
  <cp:lastModifiedBy>Muckey, Scott</cp:lastModifiedBy>
  <cp:revision>3</cp:revision>
  <cp:lastPrinted>2020-04-09T17:57:00Z</cp:lastPrinted>
  <dcterms:created xsi:type="dcterms:W3CDTF">2020-04-16T20:32:00Z</dcterms:created>
  <dcterms:modified xsi:type="dcterms:W3CDTF">2020-04-18T19:22:00Z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TC040191589991</vt:lpwstr>
  </property>
</Properties>
</file>