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073C9" w14:textId="77777777"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 w14:paraId="1D4B956A" w14:textId="77777777">
        <w:tc>
          <w:tcPr>
            <w:tcW w:w="400" w:type="pct"/>
            <w:vAlign w:val="bottom"/>
          </w:tcPr>
          <w:p w14:paraId="3DE6C7F4" w14:textId="77777777"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59919EA0" w14:textId="77777777" w:rsidR="008F5C1C" w:rsidRDefault="00B56570" w:rsidP="004D2E7D">
                <w:pPr>
                  <w:pStyle w:val="FormInfo"/>
                </w:pPr>
                <w:r>
                  <w:t xml:space="preserve"> </w:t>
                </w:r>
                <w:r w:rsidR="004D2E7D">
                  <w:t>6th Grade Math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14:paraId="427F48CD" w14:textId="77777777" w:rsidR="008F5C1C" w:rsidRDefault="00430D87">
            <w:pPr>
              <w:pStyle w:val="FormHeading"/>
            </w:pPr>
            <w:r>
              <w:t>Month:</w:t>
            </w:r>
          </w:p>
        </w:tc>
        <w:tc>
          <w:tcPr>
            <w:tcW w:w="1100" w:type="pct"/>
            <w:tcBorders>
              <w:bottom w:val="single" w:sz="4" w:space="0" w:color="077F9A" w:themeColor="accent1"/>
            </w:tcBorders>
            <w:vAlign w:val="bottom"/>
          </w:tcPr>
          <w:p w14:paraId="2818B0CC" w14:textId="77777777" w:rsidR="008F5C1C" w:rsidRDefault="007D309C" w:rsidP="00D97DAF">
            <w:pPr>
              <w:pStyle w:val="FormInfo"/>
            </w:pPr>
            <w:r>
              <w:t>April</w:t>
            </w:r>
          </w:p>
        </w:tc>
        <w:tc>
          <w:tcPr>
            <w:tcW w:w="400" w:type="pct"/>
            <w:tcMar>
              <w:left w:w="202" w:type="dxa"/>
            </w:tcMar>
            <w:vAlign w:val="bottom"/>
          </w:tcPr>
          <w:p w14:paraId="56435128" w14:textId="77777777"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6F8D5D92" w14:textId="77777777"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14:paraId="77AFC238" w14:textId="77777777" w:rsidR="008F5C1C" w:rsidRDefault="008F5C1C"/>
    <w:tbl>
      <w:tblPr>
        <w:tblStyle w:val="AssignmentCalendar"/>
        <w:tblW w:w="5000" w:type="pct"/>
        <w:tblInd w:w="18" w:type="dxa"/>
        <w:tblLayout w:type="fixed"/>
        <w:tblLook w:val="00A0" w:firstRow="1" w:lastRow="0" w:firstColumn="1" w:lastColumn="0" w:noHBand="0" w:noVBand="0"/>
        <w:tblDescription w:val="Assignment table"/>
      </w:tblPr>
      <w:tblGrid>
        <w:gridCol w:w="333"/>
        <w:gridCol w:w="2800"/>
        <w:gridCol w:w="2718"/>
        <w:gridCol w:w="2772"/>
        <w:gridCol w:w="2791"/>
        <w:gridCol w:w="2698"/>
      </w:tblGrid>
      <w:tr w:rsidR="00CF35A8" w14:paraId="67704412" w14:textId="77777777" w:rsidTr="00CF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auto"/>
            <w:textDirection w:val="btLr"/>
            <w:vAlign w:val="center"/>
          </w:tcPr>
          <w:p w14:paraId="2CBADFD2" w14:textId="77777777" w:rsidR="008F5C1C" w:rsidRDefault="008F5C1C">
            <w:pPr>
              <w:ind w:left="113" w:right="113"/>
            </w:pPr>
          </w:p>
        </w:tc>
        <w:tc>
          <w:tcPr>
            <w:tcW w:w="992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54"/>
            </w:tblGrid>
            <w:tr w:rsidR="008F5C1C" w14:paraId="692647C8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18295056" w14:textId="77777777"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3FBACF1" w14:textId="77777777" w:rsidR="008F5C1C" w:rsidRDefault="00F138C8" w:rsidP="00DB603F">
                      <w:pPr>
                        <w:pStyle w:val="Date"/>
                      </w:pPr>
                      <w:r>
                        <w:t>13</w:t>
                      </w:r>
                      <w:r w:rsidR="00FF39F3">
                        <w:t>th</w:t>
                      </w:r>
                    </w:p>
                  </w:tc>
                </w:sdtContent>
              </w:sdt>
            </w:tr>
          </w:tbl>
          <w:p w14:paraId="7C9CA044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5"/>
              <w:gridCol w:w="818"/>
            </w:tblGrid>
            <w:tr w:rsidR="008F5C1C" w14:paraId="5DFEFE74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1FBD3E07" w14:textId="77777777"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A01469E" w14:textId="77777777" w:rsidR="008F5C1C" w:rsidRDefault="00F138C8" w:rsidP="00F138C8">
                      <w:pPr>
                        <w:pStyle w:val="Date"/>
                      </w:pPr>
                      <w:r>
                        <w:t>14th</w:t>
                      </w:r>
                    </w:p>
                  </w:tc>
                </w:sdtContent>
              </w:sdt>
            </w:tr>
          </w:tbl>
          <w:p w14:paraId="1A7486ED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82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69"/>
              <w:gridCol w:w="835"/>
            </w:tblGrid>
            <w:tr w:rsidR="008F5C1C" w14:paraId="1F8D8AE3" w14:textId="77777777" w:rsidTr="00CF35A8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03690353" w14:textId="77777777"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6EB136BB" w14:textId="77777777" w:rsidR="008F5C1C" w:rsidRDefault="00F138C8" w:rsidP="00F138C8">
                      <w:pPr>
                        <w:pStyle w:val="Date"/>
                      </w:pPr>
                      <w:r>
                        <w:t>15th</w:t>
                      </w:r>
                    </w:p>
                  </w:tc>
                </w:sdtContent>
              </w:sdt>
            </w:tr>
          </w:tbl>
          <w:p w14:paraId="1415F01F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16"/>
              <w:gridCol w:w="841"/>
            </w:tblGrid>
            <w:tr w:rsidR="008F5C1C" w14:paraId="0ABE8154" w14:textId="77777777" w:rsidTr="00CF35A8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28A99DF2" w14:textId="77777777"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E1D07BC" w14:textId="77777777" w:rsidR="008F5C1C" w:rsidRDefault="00F138C8" w:rsidP="00F138C8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14:paraId="497438AD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56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813"/>
            </w:tblGrid>
            <w:tr w:rsidR="008F5C1C" w14:paraId="199C5E6B" w14:textId="77777777" w:rsidTr="00CF35A8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0AAF116E" w14:textId="77777777"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793C4E7F" w14:textId="77777777" w:rsidR="008F5C1C" w:rsidRDefault="00F138C8" w:rsidP="00F138C8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14:paraId="1EDEE126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5A" w14:paraId="1C618024" w14:textId="77777777" w:rsidTr="00CF35A8">
        <w:trPr>
          <w:cantSplit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58F05B80" w14:textId="77777777" w:rsidR="00757D5A" w:rsidRDefault="00757D5A" w:rsidP="00757D5A">
            <w:pPr>
              <w:ind w:left="113" w:right="113"/>
            </w:pPr>
            <w:r>
              <w:t>Online/Notes</w:t>
            </w:r>
          </w:p>
        </w:tc>
        <w:tc>
          <w:tcPr>
            <w:tcW w:w="992" w:type="pct"/>
          </w:tcPr>
          <w:p w14:paraId="17F32C19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 w:rsidRPr="00CF35A8">
              <w:rPr>
                <w:sz w:val="22"/>
                <w:szCs w:val="22"/>
              </w:rPr>
              <w:t xml:space="preserve">Notes done at </w:t>
            </w:r>
            <w:hyperlink r:id="rId7" w:history="1">
              <w:r w:rsidRPr="00CF35A8">
                <w:rPr>
                  <w:rStyle w:val="Hyperlink"/>
                  <w:sz w:val="22"/>
                  <w:szCs w:val="22"/>
                </w:rPr>
                <w:t>https://www-k6.thinkcentral.com/ePC/start.do</w:t>
              </w:r>
            </w:hyperlink>
          </w:p>
          <w:p w14:paraId="66EF7274" w14:textId="77777777" w:rsidR="00757D5A" w:rsidRPr="00AF1AAC" w:rsidRDefault="00680502" w:rsidP="00F1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0B06AEE6" w14:textId="77777777" w:rsidR="00757D5A" w:rsidRPr="00AF1AAC" w:rsidRDefault="00F138C8" w:rsidP="00F138C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</w:t>
            </w:r>
          </w:p>
        </w:tc>
        <w:tc>
          <w:tcPr>
            <w:tcW w:w="982" w:type="pct"/>
          </w:tcPr>
          <w:p w14:paraId="1A707078" w14:textId="77777777" w:rsidR="00757D5A" w:rsidRPr="00AF1AAC" w:rsidRDefault="00F138C8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 12.6 Do the Interactive Student Edition Lesson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669766EF" w14:textId="77777777" w:rsidR="00757D5A" w:rsidRDefault="00F138C8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  <w:r w:rsidR="00757D5A">
              <w:rPr>
                <w:sz w:val="22"/>
                <w:szCs w:val="22"/>
              </w:rPr>
              <w:t xml:space="preserve"> Do the Interactive Student Edition Lesson</w:t>
            </w:r>
          </w:p>
          <w:p w14:paraId="5954D9A1" w14:textId="77777777" w:rsidR="00757D5A" w:rsidRDefault="00757D5A" w:rsidP="00757D5A">
            <w:pPr>
              <w:ind w:left="0"/>
              <w:rPr>
                <w:sz w:val="22"/>
                <w:szCs w:val="22"/>
              </w:rPr>
            </w:pPr>
          </w:p>
          <w:p w14:paraId="272DEA87" w14:textId="77777777" w:rsidR="00757D5A" w:rsidRPr="00AF1AAC" w:rsidRDefault="00757D5A" w:rsidP="00757D5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14:paraId="278B0C3E" w14:textId="77777777" w:rsidR="00757D5A" w:rsidRPr="00AF1AAC" w:rsidRDefault="00101CA6" w:rsidP="00F138C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Corrections and Catch-Up day. </w:t>
            </w:r>
          </w:p>
        </w:tc>
      </w:tr>
      <w:tr w:rsidR="00757D5A" w14:paraId="25E94585" w14:textId="77777777" w:rsidTr="00CF35A8">
        <w:trPr>
          <w:cantSplit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637DA1D8" w14:textId="77777777" w:rsidR="00757D5A" w:rsidRDefault="00757D5A" w:rsidP="00757D5A">
            <w:pPr>
              <w:ind w:left="113" w:right="113"/>
            </w:pPr>
            <w:r>
              <w:t>Book/Webstie</w:t>
            </w:r>
          </w:p>
        </w:tc>
        <w:tc>
          <w:tcPr>
            <w:tcW w:w="992" w:type="pct"/>
          </w:tcPr>
          <w:p w14:paraId="65B6C138" w14:textId="77777777" w:rsidR="00757D5A" w:rsidRPr="00AF1AAC" w:rsidRDefault="00680502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2F1F74CF" w14:textId="77777777" w:rsidR="00757D5A" w:rsidRDefault="00680502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Corrections for</w:t>
            </w:r>
          </w:p>
          <w:p w14:paraId="64D0FF84" w14:textId="77777777" w:rsidR="00680502" w:rsidRPr="00AF1AAC" w:rsidRDefault="00680502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11</w:t>
            </w:r>
          </w:p>
        </w:tc>
        <w:tc>
          <w:tcPr>
            <w:tcW w:w="982" w:type="pct"/>
          </w:tcPr>
          <w:p w14:paraId="40E74E62" w14:textId="77777777" w:rsidR="00757D5A" w:rsidRPr="00AF1AAC" w:rsidRDefault="00680502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0F40C6">
                <w:rPr>
                  <w:rStyle w:val="Hyperlink"/>
                  <w:sz w:val="22"/>
                  <w:szCs w:val="22"/>
                </w:rPr>
                <w:t>Follow the Power Point link for the Instruction on this lesson. Do pages 681-684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04B6E0DE" w14:textId="77777777" w:rsidR="00757D5A" w:rsidRPr="00AF1AAC" w:rsidRDefault="000F40C6" w:rsidP="00757D5A">
            <w:pPr>
              <w:ind w:left="0"/>
              <w:rPr>
                <w:sz w:val="22"/>
                <w:szCs w:val="22"/>
              </w:rPr>
            </w:pPr>
            <w:hyperlink r:id="rId9" w:history="1">
              <w:r w:rsidR="00680502" w:rsidRPr="000F40C6">
                <w:rPr>
                  <w:rStyle w:val="Hyperlink"/>
                  <w:sz w:val="22"/>
                  <w:szCs w:val="22"/>
                </w:rPr>
                <w:t>Follow the Power Point link for the Instruction on this lesson. Do pages 687-690</w:t>
              </w:r>
            </w:hyperlink>
            <w:bookmarkStart w:id="0" w:name="_GoBack"/>
            <w:bookmarkEnd w:id="0"/>
          </w:p>
        </w:tc>
        <w:tc>
          <w:tcPr>
            <w:tcW w:w="956" w:type="pct"/>
          </w:tcPr>
          <w:p w14:paraId="76DD6143" w14:textId="77777777" w:rsidR="00757D5A" w:rsidRPr="00AF1AAC" w:rsidRDefault="00757D5A" w:rsidP="0075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57D5A" w14:paraId="68965F0A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011CD4AA" w14:textId="77777777" w:rsidR="00757D5A" w:rsidRDefault="00757D5A" w:rsidP="00757D5A">
            <w:pPr>
              <w:ind w:left="113" w:right="113"/>
            </w:pPr>
            <w:r>
              <w:t>Assignment</w:t>
            </w:r>
          </w:p>
        </w:tc>
        <w:tc>
          <w:tcPr>
            <w:tcW w:w="992" w:type="pct"/>
          </w:tcPr>
          <w:p w14:paraId="4A172CF6" w14:textId="77777777" w:rsidR="00757D5A" w:rsidRPr="00AF1AAC" w:rsidRDefault="00680502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7624C3D7" w14:textId="77777777" w:rsidR="00757D5A" w:rsidRPr="00AF1AAC" w:rsidRDefault="00680502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in Corrections for Chapter 11 (If you have no corrections to make please keep them)</w:t>
            </w:r>
          </w:p>
        </w:tc>
        <w:tc>
          <w:tcPr>
            <w:tcW w:w="982" w:type="pct"/>
          </w:tcPr>
          <w:p w14:paraId="7B79F8AD" w14:textId="77777777" w:rsidR="00680502" w:rsidRDefault="00680502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 and Homework </w:t>
            </w:r>
          </w:p>
          <w:p w14:paraId="11460281" w14:textId="77777777" w:rsidR="00757D5A" w:rsidRPr="00AF1AAC" w:rsidRDefault="00680502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 685&amp;686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45DAD9DE" w14:textId="77777777" w:rsidR="00757D5A" w:rsidRDefault="00680502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and Homework</w:t>
            </w:r>
          </w:p>
          <w:p w14:paraId="77E4ECAA" w14:textId="77777777" w:rsidR="00680502" w:rsidRPr="00AF1AAC" w:rsidRDefault="00680502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 691&amp;692</w:t>
            </w:r>
          </w:p>
        </w:tc>
        <w:tc>
          <w:tcPr>
            <w:tcW w:w="956" w:type="pct"/>
          </w:tcPr>
          <w:p w14:paraId="24583FDA" w14:textId="77777777" w:rsidR="00757D5A" w:rsidRPr="00AF1AAC" w:rsidRDefault="00680502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Keep working on Corrections </w:t>
            </w:r>
          </w:p>
        </w:tc>
      </w:tr>
      <w:tr w:rsidR="00757D5A" w14:paraId="4938C8A3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6BC90275" w14:textId="77777777" w:rsidR="00757D5A" w:rsidRDefault="00757D5A" w:rsidP="00757D5A">
            <w:pPr>
              <w:ind w:left="113" w:right="113"/>
            </w:pPr>
            <w:r>
              <w:t xml:space="preserve">Email </w:t>
            </w:r>
          </w:p>
        </w:tc>
        <w:tc>
          <w:tcPr>
            <w:tcW w:w="4882" w:type="pct"/>
            <w:gridSpan w:val="5"/>
            <w:vAlign w:val="center"/>
          </w:tcPr>
          <w:p w14:paraId="19703E10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or call me with questions anytime at</w:t>
            </w:r>
          </w:p>
          <w:p w14:paraId="0209B386" w14:textId="77777777" w:rsidR="00757D5A" w:rsidRPr="00760416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hyperlink r:id="rId10" w:history="1">
              <w:r w:rsidRPr="00935D1E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sz w:val="40"/>
                <w:szCs w:val="40"/>
              </w:rPr>
              <w:t xml:space="preserve"> and 605-940-7208</w:t>
            </w:r>
          </w:p>
        </w:tc>
      </w:tr>
      <w:tr w:rsidR="00757D5A" w14:paraId="2E088E6D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2275EE75" w14:textId="77777777" w:rsidR="00757D5A" w:rsidRDefault="00757D5A" w:rsidP="00757D5A">
            <w:pPr>
              <w:ind w:left="113" w:right="113"/>
            </w:pPr>
            <w:r>
              <w:t>Other Info</w:t>
            </w:r>
          </w:p>
        </w:tc>
        <w:tc>
          <w:tcPr>
            <w:tcW w:w="4882" w:type="pct"/>
            <w:gridSpan w:val="5"/>
            <w:vAlign w:val="center"/>
          </w:tcPr>
          <w:p w14:paraId="2149D5CC" w14:textId="77777777" w:rsidR="00757D5A" w:rsidRPr="00680502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0502">
              <w:rPr>
                <w:sz w:val="36"/>
                <w:szCs w:val="36"/>
              </w:rPr>
              <w:t>All things on the Assignment row are to be handed in the following Monday.</w:t>
            </w:r>
          </w:p>
          <w:p w14:paraId="289BBE0A" w14:textId="77777777" w:rsidR="00680502" w:rsidRPr="00680502" w:rsidRDefault="00757D5A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0502">
              <w:rPr>
                <w:sz w:val="36"/>
                <w:szCs w:val="36"/>
              </w:rPr>
              <w:t>Check School Website Corsica</w:t>
            </w:r>
            <w:r w:rsidR="00680502" w:rsidRPr="00680502">
              <w:rPr>
                <w:sz w:val="36"/>
                <w:szCs w:val="36"/>
              </w:rPr>
              <w:t>-Stickney E-links and 6</w:t>
            </w:r>
            <w:r w:rsidR="00680502" w:rsidRPr="00680502">
              <w:rPr>
                <w:sz w:val="36"/>
                <w:szCs w:val="36"/>
                <w:vertAlign w:val="superscript"/>
              </w:rPr>
              <w:t>th</w:t>
            </w:r>
            <w:r w:rsidR="00680502" w:rsidRPr="00680502">
              <w:rPr>
                <w:sz w:val="36"/>
                <w:szCs w:val="36"/>
              </w:rPr>
              <w:t xml:space="preserve"> Grade column f</w:t>
            </w:r>
            <w:r w:rsidR="00680502">
              <w:rPr>
                <w:sz w:val="36"/>
                <w:szCs w:val="36"/>
              </w:rPr>
              <w:t xml:space="preserve">or Power Point Lessons </w:t>
            </w:r>
          </w:p>
          <w:p w14:paraId="79D651AF" w14:textId="77777777" w:rsidR="00680502" w:rsidRPr="00680502" w:rsidRDefault="00680502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Zoom Office Hour Link </w:t>
            </w:r>
            <w:r w:rsidR="00101CA6" w:rsidRPr="00680502">
              <w:rPr>
                <w:sz w:val="36"/>
                <w:szCs w:val="36"/>
              </w:rPr>
              <w:t xml:space="preserve">Wednesdays </w:t>
            </w:r>
            <w:r w:rsidR="00757D5A" w:rsidRPr="00680502">
              <w:rPr>
                <w:sz w:val="36"/>
                <w:szCs w:val="36"/>
              </w:rPr>
              <w:t>from 2pm-4pm.</w:t>
            </w:r>
            <w:r>
              <w:rPr>
                <w:sz w:val="36"/>
                <w:szCs w:val="36"/>
              </w:rPr>
              <w:t xml:space="preserve"> Password should be in the e-mail and packets that were handed out (this password is the same each week). </w:t>
            </w:r>
          </w:p>
        </w:tc>
      </w:tr>
    </w:tbl>
    <w:p w14:paraId="194CBC26" w14:textId="77777777" w:rsidR="008F5C1C" w:rsidRDefault="008F5C1C"/>
    <w:sectPr w:rsidR="008F5C1C">
      <w:footerReference w:type="default" r:id="rId11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03D08" w14:textId="77777777" w:rsidR="00117A33" w:rsidRDefault="00117A33">
      <w:pPr>
        <w:spacing w:before="0" w:after="0"/>
      </w:pPr>
      <w:r>
        <w:separator/>
      </w:r>
    </w:p>
  </w:endnote>
  <w:endnote w:type="continuationSeparator" w:id="0">
    <w:p w14:paraId="04DA20EF" w14:textId="77777777" w:rsidR="00117A33" w:rsidRDefault="00117A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7903" w14:textId="77777777"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8050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3F75E" w14:textId="77777777" w:rsidR="00117A33" w:rsidRDefault="00117A33">
      <w:pPr>
        <w:spacing w:before="0" w:after="0"/>
      </w:pPr>
      <w:r>
        <w:separator/>
      </w:r>
    </w:p>
  </w:footnote>
  <w:footnote w:type="continuationSeparator" w:id="0">
    <w:p w14:paraId="5B893D61" w14:textId="77777777" w:rsidR="00117A33" w:rsidRDefault="00117A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47904"/>
    <w:rsid w:val="0007267A"/>
    <w:rsid w:val="00081124"/>
    <w:rsid w:val="000876A6"/>
    <w:rsid w:val="000E42B5"/>
    <w:rsid w:val="000F10B5"/>
    <w:rsid w:val="000F40C6"/>
    <w:rsid w:val="00101CA6"/>
    <w:rsid w:val="0010227C"/>
    <w:rsid w:val="0011542B"/>
    <w:rsid w:val="00117A33"/>
    <w:rsid w:val="001400C0"/>
    <w:rsid w:val="00154CAA"/>
    <w:rsid w:val="001841FC"/>
    <w:rsid w:val="00193F02"/>
    <w:rsid w:val="0019527A"/>
    <w:rsid w:val="001C59DB"/>
    <w:rsid w:val="001E4D05"/>
    <w:rsid w:val="00216E27"/>
    <w:rsid w:val="00217406"/>
    <w:rsid w:val="002512E0"/>
    <w:rsid w:val="00257302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D4980"/>
    <w:rsid w:val="003F00E4"/>
    <w:rsid w:val="003F2E48"/>
    <w:rsid w:val="003F6ED5"/>
    <w:rsid w:val="004146B2"/>
    <w:rsid w:val="00430D87"/>
    <w:rsid w:val="0043584B"/>
    <w:rsid w:val="00454612"/>
    <w:rsid w:val="004623A4"/>
    <w:rsid w:val="00465920"/>
    <w:rsid w:val="00483C9E"/>
    <w:rsid w:val="004A2FBD"/>
    <w:rsid w:val="004B01CA"/>
    <w:rsid w:val="004C1C52"/>
    <w:rsid w:val="004D195F"/>
    <w:rsid w:val="004D1B41"/>
    <w:rsid w:val="004D2E7D"/>
    <w:rsid w:val="004E1128"/>
    <w:rsid w:val="004E5E36"/>
    <w:rsid w:val="004E7650"/>
    <w:rsid w:val="004F0C66"/>
    <w:rsid w:val="00503E11"/>
    <w:rsid w:val="00517EF2"/>
    <w:rsid w:val="00523471"/>
    <w:rsid w:val="00547543"/>
    <w:rsid w:val="00562279"/>
    <w:rsid w:val="00581B0A"/>
    <w:rsid w:val="005867F7"/>
    <w:rsid w:val="005B583A"/>
    <w:rsid w:val="005C4E78"/>
    <w:rsid w:val="005C5C8C"/>
    <w:rsid w:val="005D7976"/>
    <w:rsid w:val="005F66F4"/>
    <w:rsid w:val="00613823"/>
    <w:rsid w:val="00621C34"/>
    <w:rsid w:val="00654C4F"/>
    <w:rsid w:val="00665F42"/>
    <w:rsid w:val="00680502"/>
    <w:rsid w:val="00696C8B"/>
    <w:rsid w:val="006A7B2D"/>
    <w:rsid w:val="006B0E11"/>
    <w:rsid w:val="006B76E1"/>
    <w:rsid w:val="006D3CAF"/>
    <w:rsid w:val="006F6457"/>
    <w:rsid w:val="00735619"/>
    <w:rsid w:val="00740800"/>
    <w:rsid w:val="00745541"/>
    <w:rsid w:val="00757916"/>
    <w:rsid w:val="00757D5A"/>
    <w:rsid w:val="0076034A"/>
    <w:rsid w:val="00760416"/>
    <w:rsid w:val="007641F4"/>
    <w:rsid w:val="00782CAA"/>
    <w:rsid w:val="00783A13"/>
    <w:rsid w:val="00787BF6"/>
    <w:rsid w:val="0079688C"/>
    <w:rsid w:val="007A76AF"/>
    <w:rsid w:val="007D309C"/>
    <w:rsid w:val="007E0C0C"/>
    <w:rsid w:val="007F2160"/>
    <w:rsid w:val="0082769A"/>
    <w:rsid w:val="00834DE4"/>
    <w:rsid w:val="00850137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24CFC"/>
    <w:rsid w:val="00A67748"/>
    <w:rsid w:val="00A94715"/>
    <w:rsid w:val="00AB358E"/>
    <w:rsid w:val="00AE28CE"/>
    <w:rsid w:val="00AF1AAC"/>
    <w:rsid w:val="00B22939"/>
    <w:rsid w:val="00B2486D"/>
    <w:rsid w:val="00B56570"/>
    <w:rsid w:val="00B604EE"/>
    <w:rsid w:val="00B76255"/>
    <w:rsid w:val="00B93D7D"/>
    <w:rsid w:val="00B96AF1"/>
    <w:rsid w:val="00BA042F"/>
    <w:rsid w:val="00BA562F"/>
    <w:rsid w:val="00BB572B"/>
    <w:rsid w:val="00C02AA0"/>
    <w:rsid w:val="00C04241"/>
    <w:rsid w:val="00C1536E"/>
    <w:rsid w:val="00C20B80"/>
    <w:rsid w:val="00C22A73"/>
    <w:rsid w:val="00C91565"/>
    <w:rsid w:val="00CD4F06"/>
    <w:rsid w:val="00CF1882"/>
    <w:rsid w:val="00CF35A8"/>
    <w:rsid w:val="00D0258F"/>
    <w:rsid w:val="00D030F7"/>
    <w:rsid w:val="00D21A92"/>
    <w:rsid w:val="00D47BFC"/>
    <w:rsid w:val="00D61816"/>
    <w:rsid w:val="00D64EE6"/>
    <w:rsid w:val="00D859A5"/>
    <w:rsid w:val="00D90B73"/>
    <w:rsid w:val="00D9609D"/>
    <w:rsid w:val="00D97DAF"/>
    <w:rsid w:val="00DB27C6"/>
    <w:rsid w:val="00DB603F"/>
    <w:rsid w:val="00DD142C"/>
    <w:rsid w:val="00DD210F"/>
    <w:rsid w:val="00E00DD4"/>
    <w:rsid w:val="00E147F1"/>
    <w:rsid w:val="00E306C1"/>
    <w:rsid w:val="00E4780F"/>
    <w:rsid w:val="00E51E26"/>
    <w:rsid w:val="00E53B76"/>
    <w:rsid w:val="00E60D5A"/>
    <w:rsid w:val="00E70EAB"/>
    <w:rsid w:val="00EB42CC"/>
    <w:rsid w:val="00EC3272"/>
    <w:rsid w:val="00ED160A"/>
    <w:rsid w:val="00F138C8"/>
    <w:rsid w:val="00F15015"/>
    <w:rsid w:val="00F458F5"/>
    <w:rsid w:val="00F45D35"/>
    <w:rsid w:val="00F50DC3"/>
    <w:rsid w:val="00F57C24"/>
    <w:rsid w:val="00F64B5F"/>
    <w:rsid w:val="00F64EB1"/>
    <w:rsid w:val="00F74674"/>
    <w:rsid w:val="00F831FA"/>
    <w:rsid w:val="00F9751B"/>
    <w:rsid w:val="00FA38E2"/>
    <w:rsid w:val="00FC08F0"/>
    <w:rsid w:val="00FC09B8"/>
    <w:rsid w:val="00FD1637"/>
    <w:rsid w:val="00FE542B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B8C9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ca-stickney.k12.sd.us/elearning2020/Ch12.6.ppt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ca-stickney.k12.sd.us/elearning2020/Ch12.7.ppt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167C02"/>
    <w:rsid w:val="00304B9F"/>
    <w:rsid w:val="003F3C5D"/>
    <w:rsid w:val="004B44F4"/>
    <w:rsid w:val="00596888"/>
    <w:rsid w:val="00B261C6"/>
    <w:rsid w:val="00C424B4"/>
    <w:rsid w:val="00C734F9"/>
    <w:rsid w:val="00D46EBA"/>
    <w:rsid w:val="00F8771F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6</cp:revision>
  <cp:lastPrinted>2020-04-09T17:57:00Z</cp:lastPrinted>
  <dcterms:created xsi:type="dcterms:W3CDTF">2020-04-08T04:40:00Z</dcterms:created>
  <dcterms:modified xsi:type="dcterms:W3CDTF">2020-04-09T18:42:00Z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