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DA65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112AB527" w14:textId="77777777">
        <w:tc>
          <w:tcPr>
            <w:tcW w:w="400" w:type="pct"/>
            <w:vAlign w:val="bottom"/>
          </w:tcPr>
          <w:p w14:paraId="233800AD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367EB83A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366E5892" w14:textId="77777777"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4248A82A" w14:textId="77777777" w:rsidR="008F5C1C" w:rsidRDefault="00D97DAF" w:rsidP="00D97DAF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14:paraId="786825E7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4E82F62B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2E74515E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7F7DA7DA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3F623F77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58D244A6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7299A8A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21A5F99" w14:textId="77777777" w:rsidR="008F5C1C" w:rsidRDefault="00FF39F3" w:rsidP="00DB603F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14:paraId="15A08CDE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6513BD75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4B48DE17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457CF019" w14:textId="77777777" w:rsidR="008F5C1C" w:rsidRDefault="00FF39F3" w:rsidP="00FF39F3">
                      <w:pPr>
                        <w:pStyle w:val="Date"/>
                      </w:pPr>
                      <w:r>
                        <w:t>31st</w:t>
                      </w:r>
                    </w:p>
                  </w:tc>
                </w:sdtContent>
              </w:sdt>
            </w:tr>
          </w:tbl>
          <w:p w14:paraId="41580B31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58B193EA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69B240E6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670992F" w14:textId="77777777" w:rsidR="008F5C1C" w:rsidRDefault="00FF39F3" w:rsidP="00FF39F3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14:paraId="2F844AF4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16228A30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013C4F68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1BEF751" w14:textId="77777777" w:rsidR="008F5C1C" w:rsidRDefault="00FF39F3" w:rsidP="00FF39F3">
                      <w:pPr>
                        <w:pStyle w:val="Date"/>
                      </w:pPr>
                      <w:r>
                        <w:t>2nd</w:t>
                      </w:r>
                    </w:p>
                  </w:tc>
                </w:sdtContent>
              </w:sdt>
            </w:tr>
          </w:tbl>
          <w:p w14:paraId="461C1569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44BD40E8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3E6E30A7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244D4E30" w14:textId="77777777" w:rsidR="008F5C1C" w:rsidRDefault="00FF39F3" w:rsidP="00FF39F3">
                      <w:pPr>
                        <w:pStyle w:val="Date"/>
                      </w:pPr>
                      <w:r>
                        <w:t>3rd</w:t>
                      </w:r>
                    </w:p>
                  </w:tc>
                </w:sdtContent>
              </w:sdt>
            </w:tr>
          </w:tbl>
          <w:p w14:paraId="2B6FEA56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5A" w14:paraId="2C30B809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129D4265" w14:textId="77777777" w:rsidR="00757D5A" w:rsidRDefault="00757D5A" w:rsidP="00757D5A">
            <w:pPr>
              <w:ind w:left="113" w:right="113"/>
            </w:pPr>
            <w:r>
              <w:t>Online/Notes</w:t>
            </w:r>
          </w:p>
        </w:tc>
        <w:tc>
          <w:tcPr>
            <w:tcW w:w="992" w:type="pct"/>
          </w:tcPr>
          <w:p w14:paraId="3608DB42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0CD04028" w14:textId="77777777" w:rsidR="00757D5A" w:rsidRPr="00CF35A8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12.3 Do the Interactive Student Edition Lesson</w:t>
            </w:r>
          </w:p>
          <w:p w14:paraId="2C39F575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468A4273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12.4 Do the Interactive Student Edition Lesson  </w:t>
            </w:r>
          </w:p>
        </w:tc>
        <w:tc>
          <w:tcPr>
            <w:tcW w:w="982" w:type="pct"/>
          </w:tcPr>
          <w:p w14:paraId="4124116A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 Ch. 12 Checkpoint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1FBCEEF8" w14:textId="77777777" w:rsidR="00757D5A" w:rsidRDefault="00757D5A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 Do the Interactive Student Edition Lesson</w:t>
            </w:r>
          </w:p>
          <w:p w14:paraId="2E28634E" w14:textId="77777777" w:rsidR="00757D5A" w:rsidRDefault="00757D5A" w:rsidP="00757D5A">
            <w:pPr>
              <w:ind w:left="0"/>
              <w:rPr>
                <w:sz w:val="22"/>
                <w:szCs w:val="22"/>
              </w:rPr>
            </w:pPr>
          </w:p>
          <w:p w14:paraId="5E767E8D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02E1D18D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Class Good Friday</w:t>
            </w:r>
          </w:p>
        </w:tc>
      </w:tr>
      <w:tr w:rsidR="00757D5A" w14:paraId="108B07B2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6410F262" w14:textId="77777777" w:rsidR="00757D5A" w:rsidRDefault="00757D5A" w:rsidP="00757D5A">
            <w:pPr>
              <w:ind w:left="113" w:right="113"/>
            </w:pPr>
            <w:r>
              <w:t>Book/Webstie</w:t>
            </w:r>
          </w:p>
        </w:tc>
        <w:tc>
          <w:tcPr>
            <w:tcW w:w="992" w:type="pct"/>
          </w:tcPr>
          <w:p w14:paraId="792F8485" w14:textId="77777777" w:rsidR="00757D5A" w:rsidRPr="00AF1AAC" w:rsidRDefault="00AE41C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757D5A" w:rsidRPr="00AE41CD">
                <w:rPr>
                  <w:rStyle w:val="Hyperlink"/>
                  <w:sz w:val="22"/>
                  <w:szCs w:val="22"/>
                </w:rPr>
                <w:t>Follow PowerPoint Link to go through Notes in the Book Pg. 661-664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2EFBEA3D" w14:textId="77777777" w:rsidR="00757D5A" w:rsidRPr="00AF1AAC" w:rsidRDefault="00AE41CD" w:rsidP="00757D5A">
            <w:pPr>
              <w:ind w:left="0"/>
              <w:rPr>
                <w:sz w:val="22"/>
                <w:szCs w:val="22"/>
              </w:rPr>
            </w:pPr>
            <w:hyperlink r:id="rId9" w:history="1">
              <w:r w:rsidR="00757D5A" w:rsidRPr="00AE41CD">
                <w:rPr>
                  <w:rStyle w:val="Hyperlink"/>
                  <w:sz w:val="22"/>
                  <w:szCs w:val="22"/>
                </w:rPr>
                <w:t>Follow PowerPoint Link to go through Notes in the Book Pg. 667-670</w:t>
              </w:r>
            </w:hyperlink>
          </w:p>
        </w:tc>
        <w:tc>
          <w:tcPr>
            <w:tcW w:w="982" w:type="pct"/>
          </w:tcPr>
          <w:p w14:paraId="1155ECD2" w14:textId="77777777" w:rsidR="00757D5A" w:rsidRPr="00AF1AAC" w:rsidRDefault="00AE41C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757D5A" w:rsidRPr="00AE41CD">
                <w:rPr>
                  <w:rStyle w:val="Hyperlink"/>
                  <w:sz w:val="22"/>
                  <w:szCs w:val="22"/>
                </w:rPr>
                <w:t>Follow PowerPoint Link to go through the Mid CH. Review Pg. 673-674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286AF2C8" w14:textId="77777777" w:rsidR="00757D5A" w:rsidRPr="00AF1AAC" w:rsidRDefault="00AE41CD" w:rsidP="00757D5A">
            <w:pPr>
              <w:ind w:left="0"/>
              <w:rPr>
                <w:sz w:val="22"/>
                <w:szCs w:val="22"/>
              </w:rPr>
            </w:pPr>
            <w:hyperlink r:id="rId11" w:history="1">
              <w:r w:rsidR="00757D5A" w:rsidRPr="00AE41CD">
                <w:rPr>
                  <w:rStyle w:val="Hyperlink"/>
                  <w:sz w:val="22"/>
                  <w:szCs w:val="22"/>
                </w:rPr>
                <w:t>Follow PowerPoint Link to go through Notes in the Book  Pg. 675-678</w:t>
              </w:r>
            </w:hyperlink>
            <w:bookmarkStart w:id="0" w:name="_GoBack"/>
            <w:bookmarkEnd w:id="0"/>
          </w:p>
        </w:tc>
        <w:tc>
          <w:tcPr>
            <w:tcW w:w="956" w:type="pct"/>
          </w:tcPr>
          <w:p w14:paraId="29F0A8DE" w14:textId="77777777" w:rsidR="00757D5A" w:rsidRPr="00AF1AAC" w:rsidRDefault="00757D5A" w:rsidP="0075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57D5A" w14:paraId="25578222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40B2F03C" w14:textId="77777777" w:rsidR="00757D5A" w:rsidRDefault="00757D5A" w:rsidP="00757D5A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2BB70CF5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Homework and Practice Pg. 665-666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2878E0B5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Homework and Practice Pg. 671-672</w:t>
            </w:r>
          </w:p>
        </w:tc>
        <w:tc>
          <w:tcPr>
            <w:tcW w:w="982" w:type="pct"/>
          </w:tcPr>
          <w:p w14:paraId="40514117" w14:textId="77777777" w:rsidR="00757D5A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Mid Chapter Checkpoint</w:t>
            </w:r>
          </w:p>
          <w:p w14:paraId="083AF82F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673-674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94FDAF8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Homework and Practice Pg. 679-680</w:t>
            </w:r>
          </w:p>
        </w:tc>
        <w:tc>
          <w:tcPr>
            <w:tcW w:w="956" w:type="pct"/>
          </w:tcPr>
          <w:p w14:paraId="67904943" w14:textId="77777777" w:rsidR="00757D5A" w:rsidRPr="00AF1AAC" w:rsidRDefault="00757D5A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57D5A" w14:paraId="73FAD520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29281052" w14:textId="77777777" w:rsidR="00757D5A" w:rsidRDefault="00757D5A" w:rsidP="00757D5A">
            <w:pPr>
              <w:ind w:left="113" w:right="113"/>
            </w:pPr>
            <w:r>
              <w:t xml:space="preserve">Email </w:t>
            </w:r>
          </w:p>
        </w:tc>
        <w:tc>
          <w:tcPr>
            <w:tcW w:w="4882" w:type="pct"/>
            <w:gridSpan w:val="5"/>
            <w:vAlign w:val="center"/>
          </w:tcPr>
          <w:p w14:paraId="0106D596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7E3C8D04" w14:textId="77777777" w:rsidR="00757D5A" w:rsidRPr="00760416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2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757D5A" w14:paraId="68C92E04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78CF2FF9" w14:textId="77777777" w:rsidR="00757D5A" w:rsidRDefault="00757D5A" w:rsidP="00757D5A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3F704D55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 things on the Assignment row are to be handed in the following Monday.</w:t>
            </w:r>
          </w:p>
          <w:p w14:paraId="525382AE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Check School Website Corsica-Stickney E-links and Mrs. Boyle’s Math portion for Power Point Lessons and Zoom Office Hour Link from 2pm-4pm.</w:t>
            </w:r>
          </w:p>
        </w:tc>
      </w:tr>
    </w:tbl>
    <w:p w14:paraId="08F7435F" w14:textId="77777777"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3652" w14:textId="77777777" w:rsidR="004C1C52" w:rsidRDefault="004C1C52">
      <w:pPr>
        <w:spacing w:before="0" w:after="0"/>
      </w:pPr>
      <w:r>
        <w:separator/>
      </w:r>
    </w:p>
  </w:endnote>
  <w:endnote w:type="continuationSeparator" w:id="0">
    <w:p w14:paraId="2AAE663D" w14:textId="77777777" w:rsidR="004C1C52" w:rsidRDefault="004C1C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69BD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35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49B7" w14:textId="77777777" w:rsidR="004C1C52" w:rsidRDefault="004C1C52">
      <w:pPr>
        <w:spacing w:before="0" w:after="0"/>
      </w:pPr>
      <w:r>
        <w:separator/>
      </w:r>
    </w:p>
  </w:footnote>
  <w:footnote w:type="continuationSeparator" w:id="0">
    <w:p w14:paraId="3D3EF657" w14:textId="77777777" w:rsidR="004C1C52" w:rsidRDefault="004C1C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C1C52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57D5A"/>
    <w:rsid w:val="0076034A"/>
    <w:rsid w:val="00760416"/>
    <w:rsid w:val="007641F4"/>
    <w:rsid w:val="00782CAA"/>
    <w:rsid w:val="00783A13"/>
    <w:rsid w:val="00787BF6"/>
    <w:rsid w:val="0079688C"/>
    <w:rsid w:val="007A76AF"/>
    <w:rsid w:val="007E0C0C"/>
    <w:rsid w:val="007F2160"/>
    <w:rsid w:val="0082769A"/>
    <w:rsid w:val="00834DE4"/>
    <w:rsid w:val="00850137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E41CD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C02AA0"/>
    <w:rsid w:val="00C04241"/>
    <w:rsid w:val="00C1536E"/>
    <w:rsid w:val="00C20B80"/>
    <w:rsid w:val="00C22A73"/>
    <w:rsid w:val="00C91565"/>
    <w:rsid w:val="00CD4F06"/>
    <w:rsid w:val="00CF1882"/>
    <w:rsid w:val="00CF35A8"/>
    <w:rsid w:val="00D0258F"/>
    <w:rsid w:val="00D030F7"/>
    <w:rsid w:val="00D21A92"/>
    <w:rsid w:val="00D47BFC"/>
    <w:rsid w:val="00D61816"/>
    <w:rsid w:val="00D64EE6"/>
    <w:rsid w:val="00D859A5"/>
    <w:rsid w:val="00D90B73"/>
    <w:rsid w:val="00D9609D"/>
    <w:rsid w:val="00D97DAF"/>
    <w:rsid w:val="00DB27C6"/>
    <w:rsid w:val="00DB603F"/>
    <w:rsid w:val="00DD142C"/>
    <w:rsid w:val="00DD210F"/>
    <w:rsid w:val="00E00DD4"/>
    <w:rsid w:val="00E147F1"/>
    <w:rsid w:val="00E306C1"/>
    <w:rsid w:val="00E4780F"/>
    <w:rsid w:val="00E51E26"/>
    <w:rsid w:val="00E53B76"/>
    <w:rsid w:val="00E60D5A"/>
    <w:rsid w:val="00E70EAB"/>
    <w:rsid w:val="00EB42CC"/>
    <w:rsid w:val="00EC3272"/>
    <w:rsid w:val="00ED160A"/>
    <w:rsid w:val="00F15015"/>
    <w:rsid w:val="00F458F5"/>
    <w:rsid w:val="00F45D35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AA83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Ch12.3.ppt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sica-stickney.k12.sd.us/elearning2020/Ch12.5.pptx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rsica-stickney.k12.sd.us/elearning2020/MidCH12Checkpoin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2.4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4B44F4"/>
    <w:rsid w:val="00596888"/>
    <w:rsid w:val="00C424B4"/>
    <w:rsid w:val="00C734F9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3</cp:revision>
  <cp:lastPrinted>2020-03-17T18:13:00Z</cp:lastPrinted>
  <dcterms:created xsi:type="dcterms:W3CDTF">2020-04-02T22:47:00Z</dcterms:created>
  <dcterms:modified xsi:type="dcterms:W3CDTF">2020-04-03T18:30:00Z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