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E860" w14:textId="77777777" w:rsidR="008F5C1C" w:rsidRDefault="00154CA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F5C1C" w14:paraId="197A4A08" w14:textId="77777777">
        <w:tc>
          <w:tcPr>
            <w:tcW w:w="400" w:type="pct"/>
            <w:vAlign w:val="bottom"/>
          </w:tcPr>
          <w:p w14:paraId="1421542A" w14:textId="77777777" w:rsidR="008F5C1C" w:rsidRDefault="00B56570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 w:rsidR="00430D87">
              <w:t>:</w:t>
            </w:r>
          </w:p>
        </w:tc>
        <w:sdt>
          <w:sdtPr>
            <w:id w:val="1730107675"/>
            <w:placeholder>
              <w:docPart w:val="1870438C6A544F3E900986BCEDBF679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5DA685F4" w14:textId="77777777" w:rsidR="008F5C1C" w:rsidRDefault="00B56570" w:rsidP="004D2E7D">
                <w:pPr>
                  <w:pStyle w:val="FormInfo"/>
                </w:pPr>
                <w:r>
                  <w:t xml:space="preserve"> </w:t>
                </w:r>
                <w:r w:rsidR="004D2E7D">
                  <w:t>6th Grade Math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14:paraId="586DD268" w14:textId="77777777" w:rsidR="008F5C1C" w:rsidRDefault="00430D87">
            <w:pPr>
              <w:pStyle w:val="FormHeading"/>
            </w:pPr>
            <w:r>
              <w:t>Month:</w:t>
            </w:r>
          </w:p>
        </w:tc>
        <w:sdt>
          <w:sdtPr>
            <w:id w:val="1072005417"/>
            <w:placeholder>
              <w:docPart w:val="C9EE1E8CD4174126A692AEC789A8260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082DC7C9" w14:textId="77777777" w:rsidR="008F5C1C" w:rsidRDefault="00D97DAF" w:rsidP="00D97DAF">
                <w:pPr>
                  <w:pStyle w:val="FormInfo"/>
                </w:pPr>
                <w:r>
                  <w:t>March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14:paraId="5F5621FD" w14:textId="77777777" w:rsidR="008F5C1C" w:rsidRDefault="00430D87">
            <w:pPr>
              <w:pStyle w:val="FormHeading"/>
            </w:pPr>
            <w:r>
              <w:t>Year:</w:t>
            </w:r>
          </w:p>
        </w:tc>
        <w:sdt>
          <w:sdtPr>
            <w:id w:val="1791392683"/>
            <w:placeholder>
              <w:docPart w:val="55DA45082F1A43A0AB13F93951F73CCB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0662DB0E" w14:textId="77777777" w:rsidR="008F5C1C" w:rsidRDefault="005867F7" w:rsidP="009B743F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14:paraId="0376D340" w14:textId="77777777" w:rsidR="008F5C1C" w:rsidRDefault="008F5C1C"/>
    <w:tbl>
      <w:tblPr>
        <w:tblStyle w:val="AssignmentCalendar"/>
        <w:tblW w:w="5000" w:type="pct"/>
        <w:tblInd w:w="18" w:type="dxa"/>
        <w:tblLayout w:type="fixed"/>
        <w:tblLook w:val="00A0" w:firstRow="1" w:lastRow="0" w:firstColumn="1" w:lastColumn="0" w:noHBand="0" w:noVBand="0"/>
        <w:tblDescription w:val="Assignment table"/>
      </w:tblPr>
      <w:tblGrid>
        <w:gridCol w:w="333"/>
        <w:gridCol w:w="2800"/>
        <w:gridCol w:w="2718"/>
        <w:gridCol w:w="2772"/>
        <w:gridCol w:w="2791"/>
        <w:gridCol w:w="2698"/>
      </w:tblGrid>
      <w:tr w:rsidR="00CF35A8" w14:paraId="6950592A" w14:textId="77777777" w:rsidTr="00CF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auto"/>
            <w:textDirection w:val="btLr"/>
            <w:vAlign w:val="center"/>
          </w:tcPr>
          <w:p w14:paraId="0092F686" w14:textId="77777777" w:rsidR="008F5C1C" w:rsidRDefault="008F5C1C">
            <w:pPr>
              <w:ind w:left="113" w:right="113"/>
            </w:pPr>
          </w:p>
        </w:tc>
        <w:tc>
          <w:tcPr>
            <w:tcW w:w="992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54"/>
            </w:tblGrid>
            <w:tr w:rsidR="008F5C1C" w14:paraId="6D475CB6" w14:textId="77777777" w:rsidTr="00CF35A8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210835F8" w14:textId="77777777" w:rsidR="008F5C1C" w:rsidRDefault="00430D8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1803581495"/>
                  <w:placeholder>
                    <w:docPart w:val="150D537C823E4204B18B9EC87D061FC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530B22EA" w14:textId="77777777" w:rsidR="008F5C1C" w:rsidRDefault="00FF39F3" w:rsidP="00DB603F">
                      <w:pPr>
                        <w:pStyle w:val="Date"/>
                      </w:pPr>
                      <w:r>
                        <w:t>30th</w:t>
                      </w:r>
                    </w:p>
                  </w:tc>
                </w:sdtContent>
              </w:sdt>
            </w:tr>
          </w:tbl>
          <w:p w14:paraId="65BC9146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5"/>
              <w:gridCol w:w="818"/>
            </w:tblGrid>
            <w:tr w:rsidR="008F5C1C" w14:paraId="3DD97190" w14:textId="77777777" w:rsidTr="00CF35A8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0E1E1EA6" w14:textId="77777777" w:rsidR="008F5C1C" w:rsidRDefault="00430D8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732958581"/>
                  <w:placeholder>
                    <w:docPart w:val="C93C2627E86F46ADA4ADAEF5CFB0378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348A6F37" w14:textId="77777777" w:rsidR="008F5C1C" w:rsidRDefault="00FF39F3" w:rsidP="00FF39F3">
                      <w:pPr>
                        <w:pStyle w:val="Date"/>
                      </w:pPr>
                      <w:r>
                        <w:t>31st</w:t>
                      </w:r>
                    </w:p>
                  </w:tc>
                </w:sdtContent>
              </w:sdt>
            </w:tr>
          </w:tbl>
          <w:p w14:paraId="59E68052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982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69"/>
              <w:gridCol w:w="835"/>
            </w:tblGrid>
            <w:tr w:rsidR="008F5C1C" w14:paraId="609AB980" w14:textId="77777777" w:rsidTr="00CF35A8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14:paraId="7AD5AFEA" w14:textId="77777777" w:rsidR="008F5C1C" w:rsidRDefault="00430D8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215582704"/>
                  <w:placeholder>
                    <w:docPart w:val="650414260388480CBC1DE3A07E155A8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72CA93F3" w14:textId="77777777" w:rsidR="008F5C1C" w:rsidRDefault="00FF39F3" w:rsidP="00FF39F3">
                      <w:pPr>
                        <w:pStyle w:val="Date"/>
                      </w:pPr>
                      <w:r>
                        <w:t>1st</w:t>
                      </w:r>
                    </w:p>
                  </w:tc>
                </w:sdtContent>
              </w:sdt>
            </w:tr>
          </w:tbl>
          <w:p w14:paraId="2ACB56D1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16"/>
              <w:gridCol w:w="841"/>
            </w:tblGrid>
            <w:tr w:rsidR="008F5C1C" w14:paraId="7820EB3D" w14:textId="77777777" w:rsidTr="00CF35A8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14:paraId="55CE584E" w14:textId="77777777" w:rsidR="008F5C1C" w:rsidRDefault="00430D8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55437316"/>
                  <w:placeholder>
                    <w:docPart w:val="9DFA85B081A24420B5F16EB76F299F1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681E9401" w14:textId="77777777" w:rsidR="008F5C1C" w:rsidRDefault="00FF39F3" w:rsidP="00FF39F3">
                      <w:pPr>
                        <w:pStyle w:val="Date"/>
                      </w:pPr>
                      <w:r>
                        <w:t>2nd</w:t>
                      </w:r>
                    </w:p>
                  </w:tc>
                </w:sdtContent>
              </w:sdt>
            </w:tr>
          </w:tbl>
          <w:p w14:paraId="21ED6D30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956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813"/>
            </w:tblGrid>
            <w:tr w:rsidR="008F5C1C" w14:paraId="4E22224A" w14:textId="77777777" w:rsidTr="00CF35A8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14:paraId="2C827ED0" w14:textId="77777777" w:rsidR="008F5C1C" w:rsidRDefault="00430D8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781022071"/>
                  <w:placeholder>
                    <w:docPart w:val="C1805DCB5B5C4014B6FF6751FE944A6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2547CA21" w14:textId="77777777" w:rsidR="008F5C1C" w:rsidRDefault="00FF39F3" w:rsidP="00FF39F3">
                      <w:pPr>
                        <w:pStyle w:val="Date"/>
                      </w:pPr>
                      <w:r>
                        <w:t>3rd</w:t>
                      </w:r>
                    </w:p>
                  </w:tc>
                </w:sdtContent>
              </w:sdt>
            </w:tr>
          </w:tbl>
          <w:p w14:paraId="0E8A439B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35A8" w14:paraId="0724C7D9" w14:textId="77777777" w:rsidTr="00CF35A8">
        <w:trPr>
          <w:cantSplit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textDirection w:val="btLr"/>
            <w:vAlign w:val="center"/>
          </w:tcPr>
          <w:p w14:paraId="4A798184" w14:textId="77777777" w:rsidR="00F15015" w:rsidRDefault="005B583A" w:rsidP="00F15015">
            <w:pPr>
              <w:ind w:left="113" w:right="113"/>
            </w:pPr>
            <w:r>
              <w:t>Online/</w:t>
            </w:r>
            <w:r w:rsidR="00F15015">
              <w:t>Notes</w:t>
            </w:r>
          </w:p>
        </w:tc>
        <w:tc>
          <w:tcPr>
            <w:tcW w:w="992" w:type="pct"/>
          </w:tcPr>
          <w:p w14:paraId="326A75F4" w14:textId="77777777" w:rsidR="00CF35A8" w:rsidRPr="00CF35A8" w:rsidRDefault="00CF35A8" w:rsidP="00CF3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F35A8">
              <w:rPr>
                <w:sz w:val="22"/>
                <w:szCs w:val="22"/>
              </w:rPr>
              <w:t xml:space="preserve">Notes done at </w:t>
            </w:r>
            <w:hyperlink r:id="rId7" w:history="1">
              <w:r w:rsidRPr="00CF35A8">
                <w:rPr>
                  <w:rStyle w:val="Hyperlink"/>
                  <w:sz w:val="22"/>
                  <w:szCs w:val="22"/>
                </w:rPr>
                <w:t>https://www-k6.thinkcentral.com/ePC/start.do</w:t>
              </w:r>
            </w:hyperlink>
          </w:p>
          <w:p w14:paraId="393BD2AE" w14:textId="77777777" w:rsidR="00F15015" w:rsidRPr="00AF1AAC" w:rsidRDefault="00F15015" w:rsidP="00CF35A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470E2A2A" w14:textId="77777777" w:rsidR="00CD4F06" w:rsidRPr="00CD4F06" w:rsidRDefault="00D64EE6" w:rsidP="005B583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2" w:type="pct"/>
          </w:tcPr>
          <w:p w14:paraId="057455A4" w14:textId="77777777" w:rsidR="00C91565" w:rsidRPr="00AF1AAC" w:rsidRDefault="0043584B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 12.1 Do the Interactive Student Edition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5B0639E3" w14:textId="77777777" w:rsidR="00740800" w:rsidRPr="00AF1AAC" w:rsidRDefault="0043584B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Pr="0011681E">
                <w:rPr>
                  <w:rStyle w:val="Hyperlink"/>
                  <w:sz w:val="22"/>
                  <w:szCs w:val="22"/>
                </w:rPr>
                <w:t>Ch 12.2 Do the Interactive Student Edition lesson</w:t>
              </w:r>
            </w:hyperlink>
            <w:bookmarkStart w:id="0" w:name="_GoBack"/>
            <w:bookmarkEnd w:id="0"/>
          </w:p>
        </w:tc>
        <w:tc>
          <w:tcPr>
            <w:tcW w:w="956" w:type="pct"/>
          </w:tcPr>
          <w:p w14:paraId="18E793FB" w14:textId="77777777" w:rsidR="00F15015" w:rsidRPr="00AF1AAC" w:rsidRDefault="00C9156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 as this was a planned in-service day</w:t>
            </w:r>
          </w:p>
        </w:tc>
      </w:tr>
      <w:tr w:rsidR="00CF35A8" w14:paraId="43AC6BC0" w14:textId="77777777" w:rsidTr="00CF35A8">
        <w:trPr>
          <w:cantSplit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29138422" w14:textId="77777777" w:rsidR="00F15015" w:rsidRDefault="00F15015" w:rsidP="00F15015">
            <w:pPr>
              <w:ind w:left="113" w:right="113"/>
            </w:pPr>
            <w:r>
              <w:t>Book</w:t>
            </w:r>
            <w:r w:rsidR="00B93D7D">
              <w:t>/Webstie</w:t>
            </w:r>
          </w:p>
        </w:tc>
        <w:tc>
          <w:tcPr>
            <w:tcW w:w="992" w:type="pct"/>
          </w:tcPr>
          <w:p w14:paraId="6CC0DDF2" w14:textId="77777777" w:rsidR="00F15015" w:rsidRDefault="00740800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17406">
              <w:rPr>
                <w:sz w:val="22"/>
                <w:szCs w:val="22"/>
              </w:rPr>
              <w:t xml:space="preserve">Do Ch. 11 Review/Test Pg. </w:t>
            </w:r>
            <w:r w:rsidR="00C91565">
              <w:rPr>
                <w:sz w:val="22"/>
                <w:szCs w:val="22"/>
              </w:rPr>
              <w:t xml:space="preserve"> </w:t>
            </w:r>
            <w:r w:rsidR="00E306C1">
              <w:rPr>
                <w:sz w:val="22"/>
                <w:szCs w:val="22"/>
              </w:rPr>
              <w:t>641-646</w:t>
            </w:r>
          </w:p>
          <w:p w14:paraId="3E0F85B3" w14:textId="77777777" w:rsidR="00C91565" w:rsidRDefault="00C9156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488F65F" w14:textId="77777777" w:rsidR="00C91565" w:rsidRDefault="00C91565" w:rsidP="00C9156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(do not need to hand in as we I go over this with you)</w:t>
            </w:r>
          </w:p>
          <w:p w14:paraId="45608C41" w14:textId="77777777" w:rsidR="005B583A" w:rsidRPr="00AF1AAC" w:rsidRDefault="005B583A" w:rsidP="00C9156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hyperlink r:id="rId9" w:history="1">
              <w:r w:rsidRPr="0011681E">
                <w:rPr>
                  <w:rStyle w:val="Hyperlink"/>
                  <w:sz w:val="22"/>
                  <w:szCs w:val="22"/>
                </w:rPr>
                <w:t xml:space="preserve">Follow the PowerPoint </w:t>
              </w:r>
              <w:r w:rsidR="00B93D7D" w:rsidRPr="0011681E">
                <w:rPr>
                  <w:rStyle w:val="Hyperlink"/>
                  <w:sz w:val="22"/>
                  <w:szCs w:val="22"/>
                </w:rPr>
                <w:t xml:space="preserve">linked on school website </w:t>
              </w:r>
              <w:r w:rsidR="00217406" w:rsidRPr="0011681E">
                <w:rPr>
                  <w:rStyle w:val="Hyperlink"/>
                  <w:sz w:val="22"/>
                  <w:szCs w:val="22"/>
                </w:rPr>
                <w:t>to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23F16944" w14:textId="77777777" w:rsidR="00CF35A8" w:rsidRPr="00AF1AAC" w:rsidRDefault="00CF35A8" w:rsidP="00F1501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14:paraId="7F600C66" w14:textId="77777777" w:rsidR="005B583A" w:rsidRDefault="00C91565" w:rsidP="00C9156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What you know and Vocab for Ch</w:t>
            </w:r>
            <w:r w:rsidR="0043584B">
              <w:rPr>
                <w:sz w:val="22"/>
                <w:szCs w:val="22"/>
              </w:rPr>
              <w:t>. 12</w:t>
            </w:r>
            <w:r w:rsidR="00E306C1">
              <w:rPr>
                <w:sz w:val="22"/>
                <w:szCs w:val="22"/>
              </w:rPr>
              <w:t xml:space="preserve"> </w:t>
            </w:r>
            <w:r w:rsidR="0043584B">
              <w:rPr>
                <w:sz w:val="22"/>
                <w:szCs w:val="22"/>
              </w:rPr>
              <w:t xml:space="preserve"> </w:t>
            </w:r>
          </w:p>
          <w:p w14:paraId="22C895D3" w14:textId="77777777" w:rsidR="0043584B" w:rsidRDefault="0043584B" w:rsidP="00C9156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Notes Pg. </w:t>
            </w:r>
            <w:r w:rsidR="00E306C1">
              <w:rPr>
                <w:sz w:val="22"/>
                <w:szCs w:val="22"/>
              </w:rPr>
              <w:t>647-652</w:t>
            </w:r>
          </w:p>
          <w:p w14:paraId="0428815E" w14:textId="77777777" w:rsidR="0043584B" w:rsidRPr="00AF1AAC" w:rsidRDefault="0011681E" w:rsidP="00C9156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0" w:history="1">
              <w:r w:rsidR="0043584B" w:rsidRPr="0011681E">
                <w:rPr>
                  <w:rStyle w:val="Hyperlink"/>
                  <w:sz w:val="22"/>
                  <w:szCs w:val="22"/>
                </w:rPr>
                <w:t>Follow PowerPoint link on website for lesson.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20F7B217" w14:textId="77777777" w:rsidR="005B583A" w:rsidRDefault="0043584B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Notes Pg. </w:t>
            </w:r>
            <w:r w:rsidR="00E306C1">
              <w:rPr>
                <w:sz w:val="22"/>
                <w:szCs w:val="22"/>
              </w:rPr>
              <w:t>655-658</w:t>
            </w:r>
          </w:p>
          <w:p w14:paraId="5977E602" w14:textId="77777777" w:rsidR="00E306C1" w:rsidRPr="00AF1AAC" w:rsidRDefault="0011681E" w:rsidP="00F15015">
            <w:pPr>
              <w:ind w:left="0"/>
              <w:rPr>
                <w:sz w:val="22"/>
                <w:szCs w:val="22"/>
              </w:rPr>
            </w:pPr>
            <w:hyperlink r:id="rId11" w:history="1">
              <w:r w:rsidR="00E306C1" w:rsidRPr="0011681E">
                <w:rPr>
                  <w:rStyle w:val="Hyperlink"/>
                  <w:sz w:val="22"/>
                  <w:szCs w:val="22"/>
                </w:rPr>
                <w:t>Follow PowerPoint link on the website for the lesson.</w:t>
              </w:r>
            </w:hyperlink>
            <w:r w:rsidR="00E306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6" w:type="pct"/>
          </w:tcPr>
          <w:p w14:paraId="67BFC9C5" w14:textId="77777777" w:rsidR="005B583A" w:rsidRPr="00AF1AAC" w:rsidRDefault="005B583A" w:rsidP="00F1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F35A8" w14:paraId="45E881E4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077F9A" w:themeFill="accent1"/>
            <w:textDirection w:val="btLr"/>
            <w:vAlign w:val="center"/>
          </w:tcPr>
          <w:p w14:paraId="48AE6EC7" w14:textId="77777777" w:rsidR="00F15015" w:rsidRDefault="00F15015" w:rsidP="00F15015">
            <w:pPr>
              <w:ind w:left="113" w:right="113"/>
            </w:pPr>
            <w:r>
              <w:t>Assignment</w:t>
            </w:r>
          </w:p>
        </w:tc>
        <w:tc>
          <w:tcPr>
            <w:tcW w:w="992" w:type="pct"/>
          </w:tcPr>
          <w:p w14:paraId="66DCB3D0" w14:textId="77777777" w:rsidR="00F15015" w:rsidRPr="00AF1AAC" w:rsidRDefault="00F15015" w:rsidP="00FE542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3BEB2581" w14:textId="77777777" w:rsidR="00CF35A8" w:rsidRDefault="00C91565" w:rsidP="00C9156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 home Ch. 11 Test </w:t>
            </w:r>
          </w:p>
          <w:p w14:paraId="470A91C4" w14:textId="77777777" w:rsidR="00C91565" w:rsidRPr="00AF1AAC" w:rsidRDefault="00C91565" w:rsidP="00C9156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14:paraId="7B86E61D" w14:textId="77777777" w:rsidR="004D2E7D" w:rsidRPr="00AF1AAC" w:rsidRDefault="0043584B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Practice and Homework for 12.1 Pg. </w:t>
            </w:r>
            <w:r w:rsidR="00E306C1">
              <w:rPr>
                <w:sz w:val="22"/>
                <w:szCs w:val="22"/>
              </w:rPr>
              <w:t>653-654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0136E58B" w14:textId="77777777" w:rsidR="004D2E7D" w:rsidRPr="00AF1AAC" w:rsidRDefault="0043584B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Practice and Homework 12.2 Pg. </w:t>
            </w:r>
            <w:r w:rsidR="00E306C1">
              <w:rPr>
                <w:sz w:val="22"/>
                <w:szCs w:val="22"/>
              </w:rPr>
              <w:t>659-660</w:t>
            </w:r>
          </w:p>
        </w:tc>
        <w:tc>
          <w:tcPr>
            <w:tcW w:w="956" w:type="pct"/>
          </w:tcPr>
          <w:p w14:paraId="3210B47A" w14:textId="77777777" w:rsidR="00F15015" w:rsidRPr="00AF1AAC" w:rsidRDefault="00F1501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F1AAC" w14:paraId="6A59AD35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03CBD772" w14:textId="77777777" w:rsidR="00AF1AAC" w:rsidRDefault="00CF35A8" w:rsidP="00F15015">
            <w:pPr>
              <w:ind w:left="113" w:right="113"/>
            </w:pPr>
            <w:r>
              <w:t>Email</w:t>
            </w:r>
            <w:r w:rsidR="00AF1AAC">
              <w:t xml:space="preserve"> </w:t>
            </w:r>
          </w:p>
        </w:tc>
        <w:tc>
          <w:tcPr>
            <w:tcW w:w="4882" w:type="pct"/>
            <w:gridSpan w:val="5"/>
            <w:vAlign w:val="center"/>
          </w:tcPr>
          <w:p w14:paraId="3E14D07C" w14:textId="77777777" w:rsidR="00CF35A8" w:rsidRDefault="00CF35A8" w:rsidP="0076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 or call me with questions anytime at</w:t>
            </w:r>
          </w:p>
          <w:p w14:paraId="3F8EF4FF" w14:textId="77777777" w:rsidR="00CF35A8" w:rsidRPr="00760416" w:rsidRDefault="00CF35A8" w:rsidP="00CF3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hyperlink r:id="rId12" w:history="1">
              <w:r w:rsidRPr="00935D1E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>
              <w:rPr>
                <w:sz w:val="40"/>
                <w:szCs w:val="40"/>
              </w:rPr>
              <w:t xml:space="preserve"> and 605-940-7208</w:t>
            </w:r>
          </w:p>
        </w:tc>
      </w:tr>
      <w:tr w:rsidR="00C91565" w14:paraId="447C2182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0D56AA8A" w14:textId="77777777" w:rsidR="00C91565" w:rsidRDefault="00C91565" w:rsidP="00F15015">
            <w:pPr>
              <w:ind w:left="113" w:right="113"/>
            </w:pPr>
            <w:r>
              <w:t>Other Info</w:t>
            </w:r>
          </w:p>
        </w:tc>
        <w:tc>
          <w:tcPr>
            <w:tcW w:w="4882" w:type="pct"/>
            <w:gridSpan w:val="5"/>
            <w:vAlign w:val="center"/>
          </w:tcPr>
          <w:p w14:paraId="50D93345" w14:textId="77777777" w:rsidR="00C91565" w:rsidRDefault="00DD210F" w:rsidP="0076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 things on the Assignment row</w:t>
            </w:r>
            <w:r w:rsidR="00C91565">
              <w:rPr>
                <w:sz w:val="40"/>
                <w:szCs w:val="40"/>
              </w:rPr>
              <w:t xml:space="preserve"> are to be handed in the following Monday.</w:t>
            </w:r>
          </w:p>
          <w:p w14:paraId="3790AE51" w14:textId="77777777" w:rsidR="00C02AA0" w:rsidRDefault="00C02AA0" w:rsidP="0076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Check School Website Corsica-Stickney E-links and Mrs.Boyle’s Math portion for</w:t>
            </w:r>
            <w:r w:rsidR="00BA562F">
              <w:rPr>
                <w:sz w:val="40"/>
                <w:szCs w:val="40"/>
              </w:rPr>
              <w:t xml:space="preserve"> Power Point Lessons and poten</w:t>
            </w:r>
            <w:r w:rsidR="00DD210F">
              <w:rPr>
                <w:sz w:val="40"/>
                <w:szCs w:val="40"/>
              </w:rPr>
              <w:t>tial zoom meetings Monday 1:30 to 3:30.</w:t>
            </w:r>
          </w:p>
        </w:tc>
      </w:tr>
    </w:tbl>
    <w:p w14:paraId="691E4806" w14:textId="77777777" w:rsidR="008F5C1C" w:rsidRDefault="008F5C1C"/>
    <w:sectPr w:rsidR="008F5C1C">
      <w:footerReference w:type="default" r:id="rId13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F4735" w14:textId="77777777" w:rsidR="00850137" w:rsidRDefault="00850137">
      <w:pPr>
        <w:spacing w:before="0" w:after="0"/>
      </w:pPr>
      <w:r>
        <w:separator/>
      </w:r>
    </w:p>
  </w:endnote>
  <w:endnote w:type="continuationSeparator" w:id="0">
    <w:p w14:paraId="75A37034" w14:textId="77777777" w:rsidR="00850137" w:rsidRDefault="008501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07FFD" w14:textId="77777777" w:rsidR="00FD1637" w:rsidRDefault="00FD163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F35A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D1BE0" w14:textId="77777777" w:rsidR="00850137" w:rsidRDefault="00850137">
      <w:pPr>
        <w:spacing w:before="0" w:after="0"/>
      </w:pPr>
      <w:r>
        <w:separator/>
      </w:r>
    </w:p>
  </w:footnote>
  <w:footnote w:type="continuationSeparator" w:id="0">
    <w:p w14:paraId="0F896A22" w14:textId="77777777" w:rsidR="00850137" w:rsidRDefault="0085013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07267A"/>
    <w:rsid w:val="00081124"/>
    <w:rsid w:val="000876A6"/>
    <w:rsid w:val="000E42B5"/>
    <w:rsid w:val="000F10B5"/>
    <w:rsid w:val="0010227C"/>
    <w:rsid w:val="0011542B"/>
    <w:rsid w:val="0011681E"/>
    <w:rsid w:val="001400C0"/>
    <w:rsid w:val="00154CAA"/>
    <w:rsid w:val="001841FC"/>
    <w:rsid w:val="00193F02"/>
    <w:rsid w:val="0019527A"/>
    <w:rsid w:val="001C59DB"/>
    <w:rsid w:val="001E4D05"/>
    <w:rsid w:val="00216E27"/>
    <w:rsid w:val="00217406"/>
    <w:rsid w:val="002512E0"/>
    <w:rsid w:val="00257302"/>
    <w:rsid w:val="00290DF2"/>
    <w:rsid w:val="00293463"/>
    <w:rsid w:val="00312601"/>
    <w:rsid w:val="00327DDC"/>
    <w:rsid w:val="0035621B"/>
    <w:rsid w:val="00357EC5"/>
    <w:rsid w:val="00376B6A"/>
    <w:rsid w:val="0038132D"/>
    <w:rsid w:val="0038423D"/>
    <w:rsid w:val="00387C47"/>
    <w:rsid w:val="003B0BFC"/>
    <w:rsid w:val="003B4B54"/>
    <w:rsid w:val="003D4980"/>
    <w:rsid w:val="003F00E4"/>
    <w:rsid w:val="003F2E48"/>
    <w:rsid w:val="003F6ED5"/>
    <w:rsid w:val="004146B2"/>
    <w:rsid w:val="00430D87"/>
    <w:rsid w:val="0043584B"/>
    <w:rsid w:val="00454612"/>
    <w:rsid w:val="004623A4"/>
    <w:rsid w:val="00465920"/>
    <w:rsid w:val="00483C9E"/>
    <w:rsid w:val="004A2FBD"/>
    <w:rsid w:val="004B01CA"/>
    <w:rsid w:val="004D195F"/>
    <w:rsid w:val="004D1B41"/>
    <w:rsid w:val="004D2E7D"/>
    <w:rsid w:val="004E1128"/>
    <w:rsid w:val="004E5E36"/>
    <w:rsid w:val="004E7650"/>
    <w:rsid w:val="004F0C66"/>
    <w:rsid w:val="00503E11"/>
    <w:rsid w:val="00517EF2"/>
    <w:rsid w:val="00523471"/>
    <w:rsid w:val="00547543"/>
    <w:rsid w:val="00562279"/>
    <w:rsid w:val="00581B0A"/>
    <w:rsid w:val="005867F7"/>
    <w:rsid w:val="005B583A"/>
    <w:rsid w:val="005C4E78"/>
    <w:rsid w:val="005C5C8C"/>
    <w:rsid w:val="005D7976"/>
    <w:rsid w:val="005F66F4"/>
    <w:rsid w:val="00613823"/>
    <w:rsid w:val="00621C34"/>
    <w:rsid w:val="00654C4F"/>
    <w:rsid w:val="00665F42"/>
    <w:rsid w:val="00696C8B"/>
    <w:rsid w:val="006A7B2D"/>
    <w:rsid w:val="006B0E11"/>
    <w:rsid w:val="006B76E1"/>
    <w:rsid w:val="006D3CAF"/>
    <w:rsid w:val="006F6457"/>
    <w:rsid w:val="00735619"/>
    <w:rsid w:val="00740800"/>
    <w:rsid w:val="00745541"/>
    <w:rsid w:val="00757916"/>
    <w:rsid w:val="0076034A"/>
    <w:rsid w:val="00760416"/>
    <w:rsid w:val="007641F4"/>
    <w:rsid w:val="00782CAA"/>
    <w:rsid w:val="00783A13"/>
    <w:rsid w:val="00787BF6"/>
    <w:rsid w:val="0079688C"/>
    <w:rsid w:val="007A76AF"/>
    <w:rsid w:val="007E0C0C"/>
    <w:rsid w:val="007F2160"/>
    <w:rsid w:val="0082769A"/>
    <w:rsid w:val="00834DE4"/>
    <w:rsid w:val="00850137"/>
    <w:rsid w:val="00881D89"/>
    <w:rsid w:val="008930D8"/>
    <w:rsid w:val="008B7797"/>
    <w:rsid w:val="008D287C"/>
    <w:rsid w:val="008F5C1C"/>
    <w:rsid w:val="0095207F"/>
    <w:rsid w:val="009530EF"/>
    <w:rsid w:val="00966B5D"/>
    <w:rsid w:val="00973991"/>
    <w:rsid w:val="0099336B"/>
    <w:rsid w:val="00996B9F"/>
    <w:rsid w:val="009B5819"/>
    <w:rsid w:val="009B743F"/>
    <w:rsid w:val="009D6473"/>
    <w:rsid w:val="009F0039"/>
    <w:rsid w:val="009F69B2"/>
    <w:rsid w:val="00A02942"/>
    <w:rsid w:val="00A03B87"/>
    <w:rsid w:val="00A04DB8"/>
    <w:rsid w:val="00A24CFC"/>
    <w:rsid w:val="00A67748"/>
    <w:rsid w:val="00A94715"/>
    <w:rsid w:val="00AB358E"/>
    <w:rsid w:val="00AE28CE"/>
    <w:rsid w:val="00AF1AAC"/>
    <w:rsid w:val="00B22939"/>
    <w:rsid w:val="00B2486D"/>
    <w:rsid w:val="00B56570"/>
    <w:rsid w:val="00B604EE"/>
    <w:rsid w:val="00B76255"/>
    <w:rsid w:val="00B93D7D"/>
    <w:rsid w:val="00B96AF1"/>
    <w:rsid w:val="00BA042F"/>
    <w:rsid w:val="00BA562F"/>
    <w:rsid w:val="00BB572B"/>
    <w:rsid w:val="00C02AA0"/>
    <w:rsid w:val="00C04241"/>
    <w:rsid w:val="00C1536E"/>
    <w:rsid w:val="00C20B80"/>
    <w:rsid w:val="00C22A73"/>
    <w:rsid w:val="00C91565"/>
    <w:rsid w:val="00CD4F06"/>
    <w:rsid w:val="00CF1882"/>
    <w:rsid w:val="00CF35A8"/>
    <w:rsid w:val="00D0258F"/>
    <w:rsid w:val="00D030F7"/>
    <w:rsid w:val="00D21A92"/>
    <w:rsid w:val="00D47BFC"/>
    <w:rsid w:val="00D61816"/>
    <w:rsid w:val="00D64EE6"/>
    <w:rsid w:val="00D859A5"/>
    <w:rsid w:val="00D90B73"/>
    <w:rsid w:val="00D9609D"/>
    <w:rsid w:val="00D97DAF"/>
    <w:rsid w:val="00DB27C6"/>
    <w:rsid w:val="00DB603F"/>
    <w:rsid w:val="00DD142C"/>
    <w:rsid w:val="00DD210F"/>
    <w:rsid w:val="00E00DD4"/>
    <w:rsid w:val="00E147F1"/>
    <w:rsid w:val="00E306C1"/>
    <w:rsid w:val="00E4780F"/>
    <w:rsid w:val="00E51E26"/>
    <w:rsid w:val="00E60D5A"/>
    <w:rsid w:val="00E70EAB"/>
    <w:rsid w:val="00EB42CC"/>
    <w:rsid w:val="00EC3272"/>
    <w:rsid w:val="00ED160A"/>
    <w:rsid w:val="00F15015"/>
    <w:rsid w:val="00F458F5"/>
    <w:rsid w:val="00F45D35"/>
    <w:rsid w:val="00F57C24"/>
    <w:rsid w:val="00F64B5F"/>
    <w:rsid w:val="00F64EB1"/>
    <w:rsid w:val="00F74674"/>
    <w:rsid w:val="00F831FA"/>
    <w:rsid w:val="00F9751B"/>
    <w:rsid w:val="00FA38E2"/>
    <w:rsid w:val="00FC08F0"/>
    <w:rsid w:val="00FC09B8"/>
    <w:rsid w:val="00FD1637"/>
    <w:rsid w:val="00FE542B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35FE"/>
  <w15:chartTrackingRefBased/>
  <w15:docId w15:val="{7EE386DA-CB94-4A67-9E2B-3164225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15"/>
    <w:rPr>
      <w:color w:val="077F9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ca-stickney.k12.sd.us/elearning2020/Ch12ShowVocab.ppt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ePC/start.do" TargetMode="External"/><Relationship Id="rId12" Type="http://schemas.openxmlformats.org/officeDocument/2006/relationships/hyperlink" Target="mailto:Jacque.Boyle@k12.sd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rsica-stickney.k12.sd.us/elearning2020/Ch12.2.pptx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orsica-stickney.k12.sd.us/elearning2020/Ch12.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sica-stickney.k12.sd.us/elearning2020/Ch11Review.ppt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52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70438C6A544F3E900986BCEDBF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7401-0578-4CE2-BECC-44359767D764}"/>
      </w:docPartPr>
      <w:docPartBody>
        <w:p w:rsidR="00304B9F" w:rsidRDefault="00304B9F">
          <w:pPr>
            <w:pStyle w:val="1870438C6A544F3E900986BCEDBF679A"/>
          </w:pPr>
          <w:r>
            <w:t>[Your Name]</w:t>
          </w:r>
        </w:p>
      </w:docPartBody>
    </w:docPart>
    <w:docPart>
      <w:docPartPr>
        <w:name w:val="C9EE1E8CD4174126A692AEC789A8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1292-8428-441B-86D5-AD5B2379FDE6}"/>
      </w:docPartPr>
      <w:docPartBody>
        <w:p w:rsidR="00304B9F" w:rsidRDefault="00304B9F">
          <w:pPr>
            <w:pStyle w:val="C9EE1E8CD4174126A692AEC789A8260D"/>
          </w:pPr>
          <w:r>
            <w:t>[Month]</w:t>
          </w:r>
        </w:p>
      </w:docPartBody>
    </w:docPart>
    <w:docPart>
      <w:docPartPr>
        <w:name w:val="55DA45082F1A43A0AB13F93951F7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DF2-E715-4860-A3F2-0E905028B258}"/>
      </w:docPartPr>
      <w:docPartBody>
        <w:p w:rsidR="00304B9F" w:rsidRDefault="00304B9F">
          <w:pPr>
            <w:pStyle w:val="55DA45082F1A43A0AB13F93951F73CCB"/>
          </w:pPr>
          <w:r>
            <w:t>[Year]</w:t>
          </w:r>
        </w:p>
      </w:docPartBody>
    </w:docPart>
    <w:docPart>
      <w:docPartPr>
        <w:name w:val="150D537C823E4204B18B9EC87D06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0E65-17AD-4180-A34A-47675C2D8089}"/>
      </w:docPartPr>
      <w:docPartBody>
        <w:p w:rsidR="00304B9F" w:rsidRDefault="00304B9F">
          <w:pPr>
            <w:pStyle w:val="150D537C823E4204B18B9EC87D061FCE"/>
          </w:pPr>
          <w:r>
            <w:t>[01]</w:t>
          </w:r>
        </w:p>
      </w:docPartBody>
    </w:docPart>
    <w:docPart>
      <w:docPartPr>
        <w:name w:val="C93C2627E86F46ADA4ADAEF5CFB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7C1-0657-4931-966B-95C559C0847F}"/>
      </w:docPartPr>
      <w:docPartBody>
        <w:p w:rsidR="00304B9F" w:rsidRDefault="00304B9F">
          <w:pPr>
            <w:pStyle w:val="C93C2627E86F46ADA4ADAEF5CFB03782"/>
          </w:pPr>
          <w:r>
            <w:t>[02]</w:t>
          </w:r>
        </w:p>
      </w:docPartBody>
    </w:docPart>
    <w:docPart>
      <w:docPartPr>
        <w:name w:val="650414260388480CBC1DE3A07E1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7D9-92B2-440C-A0C2-2466BDA8A6ED}"/>
      </w:docPartPr>
      <w:docPartBody>
        <w:p w:rsidR="00304B9F" w:rsidRDefault="00304B9F">
          <w:pPr>
            <w:pStyle w:val="650414260388480CBC1DE3A07E155A87"/>
          </w:pPr>
          <w:r>
            <w:t>[03]</w:t>
          </w:r>
        </w:p>
      </w:docPartBody>
    </w:docPart>
    <w:docPart>
      <w:docPartPr>
        <w:name w:val="9DFA85B081A24420B5F16EB76F2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9DD5-C3ED-4028-B527-2D02D3E3433A}"/>
      </w:docPartPr>
      <w:docPartBody>
        <w:p w:rsidR="00304B9F" w:rsidRDefault="00304B9F">
          <w:pPr>
            <w:pStyle w:val="9DFA85B081A24420B5F16EB76F299F10"/>
          </w:pPr>
          <w:r>
            <w:t>[04]</w:t>
          </w:r>
        </w:p>
      </w:docPartBody>
    </w:docPart>
    <w:docPart>
      <w:docPartPr>
        <w:name w:val="C1805DCB5B5C4014B6FF6751FE94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4BF5-5147-41FA-8EB9-A38751563E7D}"/>
      </w:docPartPr>
      <w:docPartBody>
        <w:p w:rsidR="00304B9F" w:rsidRDefault="00304B9F">
          <w:pPr>
            <w:pStyle w:val="C1805DCB5B5C4014B6FF6751FE944A68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F"/>
    <w:rsid w:val="00167C02"/>
    <w:rsid w:val="00304B9F"/>
    <w:rsid w:val="003F3C5D"/>
    <w:rsid w:val="00596888"/>
    <w:rsid w:val="00C424B4"/>
    <w:rsid w:val="00C734F9"/>
    <w:rsid w:val="00F91925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0438C6A544F3E900986BCEDBF679A">
    <w:name w:val="1870438C6A544F3E900986BCEDBF679A"/>
  </w:style>
  <w:style w:type="paragraph" w:customStyle="1" w:styleId="C9EE1E8CD4174126A692AEC789A8260D">
    <w:name w:val="C9EE1E8CD4174126A692AEC789A8260D"/>
  </w:style>
  <w:style w:type="paragraph" w:customStyle="1" w:styleId="55DA45082F1A43A0AB13F93951F73CCB">
    <w:name w:val="55DA45082F1A43A0AB13F93951F73CCB"/>
  </w:style>
  <w:style w:type="paragraph" w:customStyle="1" w:styleId="150D537C823E4204B18B9EC87D061FCE">
    <w:name w:val="150D537C823E4204B18B9EC87D061FCE"/>
  </w:style>
  <w:style w:type="paragraph" w:customStyle="1" w:styleId="C93C2627E86F46ADA4ADAEF5CFB03782">
    <w:name w:val="C93C2627E86F46ADA4ADAEF5CFB03782"/>
  </w:style>
  <w:style w:type="paragraph" w:customStyle="1" w:styleId="650414260388480CBC1DE3A07E155A87">
    <w:name w:val="650414260388480CBC1DE3A07E155A87"/>
  </w:style>
  <w:style w:type="paragraph" w:customStyle="1" w:styleId="9DFA85B081A24420B5F16EB76F299F10">
    <w:name w:val="9DFA85B081A24420B5F16EB76F299F10"/>
  </w:style>
  <w:style w:type="paragraph" w:customStyle="1" w:styleId="C1805DCB5B5C4014B6FF6751FE944A68">
    <w:name w:val="C1805DCB5B5C4014B6FF6751FE944A68"/>
  </w:style>
  <w:style w:type="paragraph" w:customStyle="1" w:styleId="FE355FC71E704ACFBF0D4A23D4B169C4">
    <w:name w:val="FE355FC71E704ACFBF0D4A23D4B169C4"/>
  </w:style>
  <w:style w:type="paragraph" w:customStyle="1" w:styleId="4429BE088ED54D958FDDCCEE1B32A963">
    <w:name w:val="4429BE088ED54D958FDDCCEE1B32A963"/>
  </w:style>
  <w:style w:type="paragraph" w:customStyle="1" w:styleId="D06B79BD09F641A5A2E966B5CED8ED7F">
    <w:name w:val="D06B79BD09F641A5A2E966B5CED8ED7F"/>
  </w:style>
  <w:style w:type="paragraph" w:customStyle="1" w:styleId="065411EF4A3D4316BD46228721A2046F">
    <w:name w:val="065411EF4A3D4316BD46228721A2046F"/>
  </w:style>
  <w:style w:type="paragraph" w:customStyle="1" w:styleId="F4B44137E0CD4C9FA5E997FDBB58C9F0">
    <w:name w:val="F4B44137E0CD4C9FA5E997FDBB58C9F0"/>
  </w:style>
  <w:style w:type="paragraph" w:customStyle="1" w:styleId="99BF4BBDFC7040199386E473587DF255">
    <w:name w:val="99BF4BBDFC7040199386E473587DF255"/>
  </w:style>
  <w:style w:type="paragraph" w:customStyle="1" w:styleId="3D645B2BA8694BFB8C5B62CCBDB9117F">
    <w:name w:val="3D645B2BA8694BFB8C5B62CCBDB9117F"/>
    <w:rsid w:val="003F3C5D"/>
  </w:style>
  <w:style w:type="paragraph" w:customStyle="1" w:styleId="FD510155BA9B443D95E62EE63ECE9EAD">
    <w:name w:val="FD510155BA9B443D95E62EE63ECE9EAD"/>
    <w:rsid w:val="003F3C5D"/>
  </w:style>
  <w:style w:type="paragraph" w:customStyle="1" w:styleId="C80BB4685F6B4E5A8B6F7F5F5980DCCB">
    <w:name w:val="C80BB4685F6B4E5A8B6F7F5F5980DCCB"/>
    <w:rsid w:val="003F3C5D"/>
  </w:style>
  <w:style w:type="paragraph" w:customStyle="1" w:styleId="750E882EEDFF451EBDE29AC45C1EC83D">
    <w:name w:val="750E882EEDFF451EBDE29AC45C1EC83D"/>
    <w:rsid w:val="003F3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365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Jacque M</dc:creator>
  <cp:keywords/>
  <dc:description/>
  <cp:lastModifiedBy>Muckey, Scott</cp:lastModifiedBy>
  <cp:revision>6</cp:revision>
  <cp:lastPrinted>2020-03-17T18:13:00Z</cp:lastPrinted>
  <dcterms:created xsi:type="dcterms:W3CDTF">2020-03-25T20:28:00Z</dcterms:created>
  <dcterms:modified xsi:type="dcterms:W3CDTF">2020-03-31T12:55:00Z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