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9A91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54589A98" w14:textId="77777777">
        <w:tc>
          <w:tcPr>
            <w:tcW w:w="400" w:type="pct"/>
            <w:vAlign w:val="bottom"/>
          </w:tcPr>
          <w:p w14:paraId="54589A92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4589A93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54589A94" w14:textId="77777777"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4589A95" w14:textId="77777777" w:rsidR="008F5C1C" w:rsidRDefault="00D97DAF" w:rsidP="00D97DAF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14:paraId="54589A96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4589A97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54589A99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54589AAF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54589A9A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54589A9D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54589A9B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4589A9C" w14:textId="77777777" w:rsidR="008F5C1C" w:rsidRDefault="00D47BFC" w:rsidP="00DB603F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14:paraId="54589A9E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54589AA1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54589A9F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4589AA0" w14:textId="77777777" w:rsidR="008F5C1C" w:rsidRDefault="00D47BFC" w:rsidP="00D47BFC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14:paraId="54589AA2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54589AA5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54589AA3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4589AA4" w14:textId="77777777" w:rsidR="008F5C1C" w:rsidRDefault="00D47BFC" w:rsidP="00D47BFC">
                      <w:pPr>
                        <w:pStyle w:val="Date"/>
                      </w:pPr>
                      <w:r>
                        <w:t>25th</w:t>
                      </w:r>
                    </w:p>
                  </w:tc>
                </w:sdtContent>
              </w:sdt>
            </w:tr>
          </w:tbl>
          <w:p w14:paraId="54589AA6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54589AA9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54589AA7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4589AA8" w14:textId="77777777" w:rsidR="008F5C1C" w:rsidRDefault="00D47BFC" w:rsidP="00D47BFC">
                      <w:pPr>
                        <w:pStyle w:val="Date"/>
                      </w:pPr>
                      <w:r>
                        <w:t>26th</w:t>
                      </w:r>
                    </w:p>
                  </w:tc>
                </w:sdtContent>
              </w:sdt>
            </w:tr>
          </w:tbl>
          <w:p w14:paraId="54589AAA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54589AAD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54589AAB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4589AAC" w14:textId="77777777" w:rsidR="008F5C1C" w:rsidRDefault="00D47BFC" w:rsidP="00D47BFC">
                      <w:pPr>
                        <w:pStyle w:val="Date"/>
                      </w:pPr>
                      <w:r>
                        <w:t>27th</w:t>
                      </w:r>
                    </w:p>
                  </w:tc>
                </w:sdtContent>
              </w:sdt>
            </w:tr>
          </w:tbl>
          <w:p w14:paraId="54589AAE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5A8" w14:paraId="54589ABD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54589AB0" w14:textId="77777777" w:rsidR="00F15015" w:rsidRDefault="005B583A" w:rsidP="00F15015">
            <w:pPr>
              <w:ind w:left="113" w:right="113"/>
            </w:pPr>
            <w:r>
              <w:t>Online/</w:t>
            </w:r>
            <w:r w:rsidR="00F15015">
              <w:t>Notes</w:t>
            </w:r>
          </w:p>
        </w:tc>
        <w:tc>
          <w:tcPr>
            <w:tcW w:w="992" w:type="pct"/>
          </w:tcPr>
          <w:p w14:paraId="54589AB1" w14:textId="77777777" w:rsidR="00CF35A8" w:rsidRPr="00CF35A8" w:rsidRDefault="00CF35A8" w:rsidP="00CF3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54589AB2" w14:textId="77777777" w:rsidR="00740800" w:rsidRDefault="00740800" w:rsidP="00CF35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on Interactive Student Edition</w:t>
            </w:r>
          </w:p>
          <w:p w14:paraId="54589AB3" w14:textId="77777777" w:rsidR="00F15015" w:rsidRPr="00AF1AAC" w:rsidRDefault="00740800" w:rsidP="00CF35A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4F06">
              <w:rPr>
                <w:sz w:val="22"/>
                <w:szCs w:val="22"/>
              </w:rPr>
              <w:t>11.4</w:t>
            </w:r>
            <w:r w:rsidR="00D64EE6">
              <w:rPr>
                <w:sz w:val="22"/>
                <w:szCs w:val="22"/>
              </w:rPr>
              <w:t xml:space="preserve"> Surface Area of Pyramids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54589AB4" w14:textId="77777777" w:rsidR="00CD4F06" w:rsidRPr="00CD4F06" w:rsidRDefault="00D64EE6" w:rsidP="005B583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2" w:type="pct"/>
          </w:tcPr>
          <w:p w14:paraId="54589AB5" w14:textId="77777777" w:rsidR="00740800" w:rsidRDefault="00740800" w:rsidP="007408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on Interactive Student Edition</w:t>
            </w:r>
          </w:p>
          <w:p w14:paraId="54589AB6" w14:textId="77777777" w:rsidR="00F15015" w:rsidRDefault="00CD4F06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11.5</w:t>
            </w:r>
            <w:r w:rsidR="00CF35A8">
              <w:rPr>
                <w:sz w:val="22"/>
                <w:szCs w:val="22"/>
              </w:rPr>
              <w:t xml:space="preserve"> Fractions and Volume</w:t>
            </w:r>
          </w:p>
          <w:p w14:paraId="54589AB7" w14:textId="77777777" w:rsidR="00CF35A8" w:rsidRPr="00AF1AAC" w:rsidRDefault="00CF35A8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4589AB8" w14:textId="77777777" w:rsidR="00740800" w:rsidRDefault="00740800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on Interactive Student Edition</w:t>
            </w:r>
          </w:p>
          <w:p w14:paraId="54589AB9" w14:textId="77777777" w:rsidR="004D2E7D" w:rsidRDefault="00CD4F06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  <w:r w:rsidR="00740800">
              <w:rPr>
                <w:sz w:val="22"/>
                <w:szCs w:val="22"/>
              </w:rPr>
              <w:t xml:space="preserve"> Volume of Rectangular Prisms</w:t>
            </w:r>
          </w:p>
          <w:p w14:paraId="54589ABA" w14:textId="77777777" w:rsidR="00740800" w:rsidRPr="00AF1AAC" w:rsidRDefault="00740800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54589ABB" w14:textId="77777777" w:rsidR="00740800" w:rsidRDefault="00740800" w:rsidP="007408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on Interactive Student Edition</w:t>
            </w:r>
          </w:p>
          <w:p w14:paraId="54589ABC" w14:textId="77777777" w:rsidR="00F15015" w:rsidRPr="00AF1AAC" w:rsidRDefault="00CD4F06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  <w:r w:rsidR="00740800">
              <w:rPr>
                <w:sz w:val="22"/>
                <w:szCs w:val="22"/>
              </w:rPr>
              <w:t xml:space="preserve"> Problem Solving Geometric Measurements</w:t>
            </w:r>
          </w:p>
        </w:tc>
      </w:tr>
      <w:tr w:rsidR="00CF35A8" w14:paraId="54589ACF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54589ABE" w14:textId="77777777" w:rsidR="00F15015" w:rsidRDefault="00F15015" w:rsidP="00F15015">
            <w:pPr>
              <w:ind w:left="113" w:right="113"/>
            </w:pPr>
            <w:r>
              <w:t>Book</w:t>
            </w:r>
          </w:p>
        </w:tc>
        <w:tc>
          <w:tcPr>
            <w:tcW w:w="992" w:type="pct"/>
          </w:tcPr>
          <w:p w14:paraId="54589ABF" w14:textId="77777777" w:rsidR="00F15015" w:rsidRDefault="00740800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</w:t>
            </w:r>
            <w:r w:rsidR="00FE542B">
              <w:rPr>
                <w:sz w:val="22"/>
                <w:szCs w:val="22"/>
              </w:rPr>
              <w:t>in the book on Pages</w:t>
            </w:r>
            <w:r w:rsidR="00D64EE6">
              <w:rPr>
                <w:sz w:val="22"/>
                <w:szCs w:val="22"/>
              </w:rPr>
              <w:t xml:space="preserve"> 615-618</w:t>
            </w:r>
          </w:p>
          <w:p w14:paraId="54589AC0" w14:textId="765D58AB" w:rsidR="005B583A" w:rsidRPr="00AF1AAC" w:rsidRDefault="005B583A" w:rsidP="005B583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hyperlink r:id="rId8" w:history="1">
              <w:r w:rsidR="002549E1">
                <w:rPr>
                  <w:rStyle w:val="Hyperlink"/>
                  <w:sz w:val="22"/>
                  <w:szCs w:val="22"/>
                </w:rPr>
                <w:t>Click here for</w:t>
              </w:r>
              <w:r w:rsidRPr="002549E1">
                <w:rPr>
                  <w:rStyle w:val="Hyperlink"/>
                  <w:sz w:val="22"/>
                  <w:szCs w:val="22"/>
                </w:rPr>
                <w:t xml:space="preserve"> the </w:t>
              </w:r>
              <w:r w:rsidRPr="002549E1">
                <w:rPr>
                  <w:rStyle w:val="Hyperlink"/>
                  <w:b/>
                  <w:sz w:val="22"/>
                  <w:szCs w:val="22"/>
                </w:rPr>
                <w:t>PowerPoint o</w:t>
              </w:r>
              <w:r w:rsidRPr="002549E1">
                <w:rPr>
                  <w:rStyle w:val="Hyperlink"/>
                  <w:sz w:val="22"/>
                  <w:szCs w:val="22"/>
                </w:rPr>
                <w:t>n 11.4 for extra help.</w:t>
              </w:r>
            </w:hyperlink>
            <w:r w:rsidR="002549E1">
              <w:rPr>
                <w:sz w:val="22"/>
                <w:szCs w:val="22"/>
              </w:rPr>
              <w:t xml:space="preserve"> </w:t>
            </w:r>
            <w:r w:rsidR="00D41FEB">
              <w:rPr>
                <w:sz w:val="22"/>
                <w:szCs w:val="22"/>
              </w:rPr>
              <w:t xml:space="preserve"> Use Control Click</w:t>
            </w:r>
            <w:r w:rsidR="001971BD">
              <w:rPr>
                <w:sz w:val="22"/>
                <w:szCs w:val="22"/>
              </w:rPr>
              <w:t xml:space="preserve"> to follow link and then play slideshow in powerpoint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54589AC1" w14:textId="77777777" w:rsidR="005B583A" w:rsidRDefault="005B583A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Notes for </w:t>
            </w:r>
          </w:p>
          <w:p w14:paraId="54589AC2" w14:textId="77777777" w:rsidR="005B583A" w:rsidRDefault="005B583A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11.1 to 11.4</w:t>
            </w:r>
          </w:p>
          <w:p w14:paraId="54589AC3" w14:textId="77777777" w:rsidR="005B583A" w:rsidRDefault="005B583A" w:rsidP="00F15015">
            <w:pPr>
              <w:ind w:left="0"/>
              <w:rPr>
                <w:sz w:val="22"/>
                <w:szCs w:val="22"/>
              </w:rPr>
            </w:pPr>
          </w:p>
          <w:p w14:paraId="54589AC4" w14:textId="77777777" w:rsidR="00F15015" w:rsidRDefault="00CF35A8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 Chapter 11 Checkpoint</w:t>
            </w:r>
          </w:p>
          <w:p w14:paraId="54589AC5" w14:textId="77777777" w:rsidR="00CF35A8" w:rsidRPr="00AF1AAC" w:rsidRDefault="00CF35A8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621-622</w:t>
            </w:r>
          </w:p>
        </w:tc>
        <w:tc>
          <w:tcPr>
            <w:tcW w:w="982" w:type="pct"/>
          </w:tcPr>
          <w:p w14:paraId="54589AC6" w14:textId="77777777" w:rsidR="00F15015" w:rsidRDefault="00740800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542B">
              <w:rPr>
                <w:sz w:val="22"/>
                <w:szCs w:val="22"/>
              </w:rPr>
              <w:t xml:space="preserve">Do Notes in the book on Pages </w:t>
            </w:r>
            <w:r w:rsidR="00CF35A8">
              <w:rPr>
                <w:sz w:val="22"/>
                <w:szCs w:val="22"/>
              </w:rPr>
              <w:t>623-626</w:t>
            </w:r>
          </w:p>
          <w:p w14:paraId="54589AC7" w14:textId="77777777" w:rsidR="005B583A" w:rsidRDefault="005B583A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4589AC8" w14:textId="05F3B810" w:rsidR="005B583A" w:rsidRPr="00AF1AAC" w:rsidRDefault="00F62528" w:rsidP="002549E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2549E1">
                <w:rPr>
                  <w:rStyle w:val="Hyperlink"/>
                  <w:sz w:val="22"/>
                  <w:szCs w:val="22"/>
                </w:rPr>
                <w:t xml:space="preserve">Click here for 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the </w:t>
              </w:r>
              <w:r w:rsidR="005B583A" w:rsidRPr="002549E1">
                <w:rPr>
                  <w:rStyle w:val="Hyperlink"/>
                  <w:b/>
                  <w:sz w:val="22"/>
                  <w:szCs w:val="22"/>
                </w:rPr>
                <w:t>PowerPoint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 on 11.5 for extra help.</w:t>
              </w:r>
            </w:hyperlink>
            <w:r>
              <w:rPr>
                <w:sz w:val="22"/>
                <w:szCs w:val="22"/>
              </w:rPr>
              <w:t xml:space="preserve"> Use Control Click</w:t>
            </w:r>
            <w:r w:rsidR="001971BD">
              <w:rPr>
                <w:sz w:val="22"/>
                <w:szCs w:val="22"/>
              </w:rPr>
              <w:t xml:space="preserve"> to follow link and then play slideshow in powerpoint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4589AC9" w14:textId="77777777" w:rsidR="00F15015" w:rsidRDefault="00740800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542B">
              <w:rPr>
                <w:sz w:val="22"/>
                <w:szCs w:val="22"/>
              </w:rPr>
              <w:t xml:space="preserve">Do Notes in the book on Pages </w:t>
            </w:r>
            <w:r>
              <w:rPr>
                <w:sz w:val="22"/>
                <w:szCs w:val="22"/>
              </w:rPr>
              <w:t>629-632</w:t>
            </w:r>
          </w:p>
          <w:p w14:paraId="54589ACA" w14:textId="77777777" w:rsidR="005B583A" w:rsidRDefault="005B583A" w:rsidP="00F15015">
            <w:pPr>
              <w:ind w:left="0"/>
              <w:rPr>
                <w:sz w:val="22"/>
                <w:szCs w:val="22"/>
              </w:rPr>
            </w:pPr>
          </w:p>
          <w:p w14:paraId="54589ACB" w14:textId="2D3DF62C" w:rsidR="005B583A" w:rsidRPr="00AF1AAC" w:rsidRDefault="00F62528" w:rsidP="00F15015">
            <w:pPr>
              <w:ind w:left="0"/>
              <w:rPr>
                <w:sz w:val="22"/>
                <w:szCs w:val="22"/>
              </w:rPr>
            </w:pPr>
            <w:hyperlink r:id="rId10" w:history="1">
              <w:r w:rsidR="002549E1">
                <w:rPr>
                  <w:rStyle w:val="Hyperlink"/>
                  <w:sz w:val="22"/>
                  <w:szCs w:val="22"/>
                </w:rPr>
                <w:t>Click here for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 the </w:t>
              </w:r>
              <w:r w:rsidR="005B583A" w:rsidRPr="002549E1">
                <w:rPr>
                  <w:rStyle w:val="Hyperlink"/>
                  <w:b/>
                  <w:sz w:val="22"/>
                  <w:szCs w:val="22"/>
                </w:rPr>
                <w:t>PowerPoint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 on 11.6 for extra help.</w:t>
              </w:r>
            </w:hyperlink>
            <w:r>
              <w:rPr>
                <w:sz w:val="22"/>
                <w:szCs w:val="22"/>
              </w:rPr>
              <w:t xml:space="preserve"> Use Control Click</w:t>
            </w:r>
            <w:r w:rsidR="001971BD">
              <w:rPr>
                <w:sz w:val="22"/>
                <w:szCs w:val="22"/>
              </w:rPr>
              <w:t xml:space="preserve"> to follow link and then play slideshow in powerpoint</w:t>
            </w:r>
          </w:p>
        </w:tc>
        <w:tc>
          <w:tcPr>
            <w:tcW w:w="956" w:type="pct"/>
          </w:tcPr>
          <w:p w14:paraId="54589ACC" w14:textId="77777777" w:rsidR="00F15015" w:rsidRDefault="00FE542B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Notes in the book on Pages </w:t>
            </w:r>
            <w:r w:rsidR="00740800">
              <w:rPr>
                <w:sz w:val="22"/>
                <w:szCs w:val="22"/>
              </w:rPr>
              <w:t>635-638</w:t>
            </w:r>
          </w:p>
          <w:p w14:paraId="54589ACD" w14:textId="77777777" w:rsidR="005B583A" w:rsidRDefault="005B583A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4589ACE" w14:textId="53AF2F50" w:rsidR="005B583A" w:rsidRPr="00AF1AAC" w:rsidRDefault="00F62528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1" w:history="1">
              <w:r w:rsidR="002549E1">
                <w:rPr>
                  <w:rStyle w:val="Hyperlink"/>
                  <w:sz w:val="22"/>
                  <w:szCs w:val="22"/>
                </w:rPr>
                <w:t xml:space="preserve">Click here for 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the </w:t>
              </w:r>
              <w:r w:rsidR="005B583A" w:rsidRPr="002549E1">
                <w:rPr>
                  <w:rStyle w:val="Hyperlink"/>
                  <w:b/>
                  <w:sz w:val="22"/>
                  <w:szCs w:val="22"/>
                </w:rPr>
                <w:t>PowerPoint</w:t>
              </w:r>
              <w:r w:rsidR="005B583A" w:rsidRPr="002549E1">
                <w:rPr>
                  <w:rStyle w:val="Hyperlink"/>
                  <w:sz w:val="22"/>
                  <w:szCs w:val="22"/>
                </w:rPr>
                <w:t xml:space="preserve"> on 11.7 for extra help</w:t>
              </w:r>
            </w:hyperlink>
            <w:r>
              <w:rPr>
                <w:sz w:val="22"/>
                <w:szCs w:val="22"/>
              </w:rPr>
              <w:t>. Use Control Click</w:t>
            </w:r>
            <w:bookmarkStart w:id="0" w:name="_GoBack"/>
            <w:bookmarkEnd w:id="0"/>
            <w:r w:rsidR="001971BD">
              <w:rPr>
                <w:sz w:val="22"/>
                <w:szCs w:val="22"/>
              </w:rPr>
              <w:t xml:space="preserve"> to follow link and then play slideshow in powerpoint</w:t>
            </w:r>
          </w:p>
        </w:tc>
      </w:tr>
      <w:tr w:rsidR="00CF35A8" w14:paraId="54589AD6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54589AD0" w14:textId="77777777" w:rsidR="00F15015" w:rsidRDefault="00F15015" w:rsidP="00F15015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54589AD1" w14:textId="77777777" w:rsidR="00F15015" w:rsidRPr="00AF1AAC" w:rsidRDefault="00FE542B" w:rsidP="00FE542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Practice and Homework on Pages</w:t>
            </w:r>
            <w:r w:rsidR="00D64EE6">
              <w:rPr>
                <w:sz w:val="22"/>
                <w:szCs w:val="22"/>
              </w:rPr>
              <w:t xml:space="preserve"> 619-620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54589AD2" w14:textId="1F9394E6" w:rsidR="00CF35A8" w:rsidRPr="00AF1AAC" w:rsidRDefault="00CF35A8" w:rsidP="005B583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Mid Chapter</w:t>
            </w:r>
            <w:r w:rsidR="005B583A">
              <w:rPr>
                <w:sz w:val="22"/>
                <w:szCs w:val="22"/>
              </w:rPr>
              <w:t xml:space="preserve"> 11 Checkpoint on your own FIRST, t</w:t>
            </w:r>
            <w:r>
              <w:rPr>
                <w:sz w:val="22"/>
                <w:szCs w:val="22"/>
              </w:rPr>
              <w:t xml:space="preserve">hen watch </w:t>
            </w:r>
            <w:hyperlink r:id="rId12" w:history="1">
              <w:r w:rsidR="005B583A" w:rsidRPr="00442947">
                <w:rPr>
                  <w:rStyle w:val="Hyperlink"/>
                  <w:b/>
                  <w:sz w:val="22"/>
                  <w:szCs w:val="22"/>
                </w:rPr>
                <w:t>PowerPoint</w:t>
              </w:r>
              <w:r w:rsidRPr="00442947">
                <w:rPr>
                  <w:rStyle w:val="Hyperlink"/>
                  <w:b/>
                  <w:sz w:val="22"/>
                  <w:szCs w:val="22"/>
                </w:rPr>
                <w:t xml:space="preserve"> linked on the school website</w:t>
              </w:r>
            </w:hyperlink>
            <w:r w:rsidR="001971BD">
              <w:rPr>
                <w:b/>
                <w:sz w:val="22"/>
                <w:szCs w:val="22"/>
              </w:rPr>
              <w:t xml:space="preserve">. </w:t>
            </w:r>
            <w:r w:rsidR="00F62528">
              <w:rPr>
                <w:sz w:val="22"/>
                <w:szCs w:val="22"/>
              </w:rPr>
              <w:t>Use Control Click</w:t>
            </w:r>
            <w:r w:rsidR="001971BD">
              <w:rPr>
                <w:sz w:val="22"/>
                <w:szCs w:val="22"/>
              </w:rPr>
              <w:t xml:space="preserve"> to follow link and then play slideshow in powerpoint</w:t>
            </w:r>
          </w:p>
        </w:tc>
        <w:tc>
          <w:tcPr>
            <w:tcW w:w="982" w:type="pct"/>
          </w:tcPr>
          <w:p w14:paraId="54589AD3" w14:textId="77777777" w:rsidR="004D2E7D" w:rsidRPr="00AF1AAC" w:rsidRDefault="00FE542B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Practice and Homework on Pages </w:t>
            </w:r>
            <w:r w:rsidR="00740800">
              <w:rPr>
                <w:sz w:val="22"/>
                <w:szCs w:val="22"/>
              </w:rPr>
              <w:t>627-628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4589AD4" w14:textId="77777777" w:rsidR="004D2E7D" w:rsidRPr="00AF1AAC" w:rsidRDefault="00FE542B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Practice and Homework on Pages </w:t>
            </w:r>
            <w:r w:rsidR="00740800">
              <w:rPr>
                <w:sz w:val="22"/>
                <w:szCs w:val="22"/>
              </w:rPr>
              <w:t>633-634</w:t>
            </w:r>
          </w:p>
        </w:tc>
        <w:tc>
          <w:tcPr>
            <w:tcW w:w="956" w:type="pct"/>
          </w:tcPr>
          <w:p w14:paraId="54589AD5" w14:textId="77777777" w:rsidR="00F15015" w:rsidRPr="00AF1AAC" w:rsidRDefault="00FE542B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Practice and Homework on Pages </w:t>
            </w:r>
            <w:r w:rsidR="00740800">
              <w:rPr>
                <w:sz w:val="22"/>
                <w:szCs w:val="22"/>
              </w:rPr>
              <w:t>639-640</w:t>
            </w:r>
          </w:p>
        </w:tc>
      </w:tr>
      <w:tr w:rsidR="00AF1AAC" w14:paraId="54589ADA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54589AD7" w14:textId="77777777" w:rsidR="00AF1AAC" w:rsidRDefault="00CF35A8" w:rsidP="00F15015">
            <w:pPr>
              <w:ind w:left="113" w:right="113"/>
            </w:pPr>
            <w:r>
              <w:t>Email</w:t>
            </w:r>
            <w:r w:rsidR="00AF1AAC">
              <w:t xml:space="preserve"> </w:t>
            </w:r>
          </w:p>
        </w:tc>
        <w:tc>
          <w:tcPr>
            <w:tcW w:w="4882" w:type="pct"/>
            <w:gridSpan w:val="5"/>
            <w:vAlign w:val="center"/>
          </w:tcPr>
          <w:p w14:paraId="54589AD8" w14:textId="77777777" w:rsidR="00CF35A8" w:rsidRDefault="00CF35A8" w:rsidP="0076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54589AD9" w14:textId="77777777" w:rsidR="00CF35A8" w:rsidRPr="00760416" w:rsidRDefault="00CF35A8" w:rsidP="00CF3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3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</w:tbl>
    <w:p w14:paraId="54589ADB" w14:textId="77777777" w:rsidR="008F5C1C" w:rsidRDefault="008F5C1C"/>
    <w:sectPr w:rsidR="008F5C1C">
      <w:footerReference w:type="default" r:id="rId14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9ADE" w14:textId="77777777" w:rsidR="00FD1637" w:rsidRDefault="00FD1637">
      <w:pPr>
        <w:spacing w:before="0" w:after="0"/>
      </w:pPr>
      <w:r>
        <w:separator/>
      </w:r>
    </w:p>
  </w:endnote>
  <w:endnote w:type="continuationSeparator" w:id="0">
    <w:p w14:paraId="54589ADF" w14:textId="77777777" w:rsidR="00FD1637" w:rsidRDefault="00FD16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9AE0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35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9ADC" w14:textId="77777777" w:rsidR="00FD1637" w:rsidRDefault="00FD1637">
      <w:pPr>
        <w:spacing w:before="0" w:after="0"/>
      </w:pPr>
      <w:r>
        <w:separator/>
      </w:r>
    </w:p>
  </w:footnote>
  <w:footnote w:type="continuationSeparator" w:id="0">
    <w:p w14:paraId="54589ADD" w14:textId="77777777" w:rsidR="00FD1637" w:rsidRDefault="00FD16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400C0"/>
    <w:rsid w:val="00154CAA"/>
    <w:rsid w:val="001841FC"/>
    <w:rsid w:val="00193F02"/>
    <w:rsid w:val="0019527A"/>
    <w:rsid w:val="001971BD"/>
    <w:rsid w:val="001C59DB"/>
    <w:rsid w:val="001E4D05"/>
    <w:rsid w:val="00216E27"/>
    <w:rsid w:val="002512E0"/>
    <w:rsid w:val="002549E1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42947"/>
    <w:rsid w:val="00454612"/>
    <w:rsid w:val="004623A4"/>
    <w:rsid w:val="00465920"/>
    <w:rsid w:val="00483C9E"/>
    <w:rsid w:val="004A2FBD"/>
    <w:rsid w:val="004B01CA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6034A"/>
    <w:rsid w:val="00760416"/>
    <w:rsid w:val="007641F4"/>
    <w:rsid w:val="00782CAA"/>
    <w:rsid w:val="00783A13"/>
    <w:rsid w:val="0079688C"/>
    <w:rsid w:val="007A76AF"/>
    <w:rsid w:val="007E0C0C"/>
    <w:rsid w:val="007F2160"/>
    <w:rsid w:val="0082769A"/>
    <w:rsid w:val="00834DE4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6AF1"/>
    <w:rsid w:val="00BA042F"/>
    <w:rsid w:val="00BB572B"/>
    <w:rsid w:val="00C04241"/>
    <w:rsid w:val="00C1536E"/>
    <w:rsid w:val="00C20B80"/>
    <w:rsid w:val="00C22A73"/>
    <w:rsid w:val="00CD4F06"/>
    <w:rsid w:val="00CF1882"/>
    <w:rsid w:val="00CF35A8"/>
    <w:rsid w:val="00D0258F"/>
    <w:rsid w:val="00D030F7"/>
    <w:rsid w:val="00D21A92"/>
    <w:rsid w:val="00D41FEB"/>
    <w:rsid w:val="00D47BFC"/>
    <w:rsid w:val="00D61816"/>
    <w:rsid w:val="00D64EE6"/>
    <w:rsid w:val="00D859A5"/>
    <w:rsid w:val="00D90B73"/>
    <w:rsid w:val="00D9609D"/>
    <w:rsid w:val="00D97DAF"/>
    <w:rsid w:val="00DB27C6"/>
    <w:rsid w:val="00DB603F"/>
    <w:rsid w:val="00DD142C"/>
    <w:rsid w:val="00E00DD4"/>
    <w:rsid w:val="00E147F1"/>
    <w:rsid w:val="00E4780F"/>
    <w:rsid w:val="00E51E26"/>
    <w:rsid w:val="00E60D5A"/>
    <w:rsid w:val="00E70EAB"/>
    <w:rsid w:val="00EA0853"/>
    <w:rsid w:val="00EB42CC"/>
    <w:rsid w:val="00EC3272"/>
    <w:rsid w:val="00ED160A"/>
    <w:rsid w:val="00F15015"/>
    <w:rsid w:val="00F458F5"/>
    <w:rsid w:val="00F45D35"/>
    <w:rsid w:val="00F57C24"/>
    <w:rsid w:val="00F62528"/>
    <w:rsid w:val="00F64B5F"/>
    <w:rsid w:val="00F64EB1"/>
    <w:rsid w:val="00F74674"/>
    <w:rsid w:val="00F831FA"/>
    <w:rsid w:val="00F9751B"/>
    <w:rsid w:val="00FA38E2"/>
    <w:rsid w:val="00FC08F0"/>
    <w:rsid w:val="00FD1637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A91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6thMath11.4.pptx" TargetMode="External"/><Relationship Id="rId13" Type="http://schemas.openxmlformats.org/officeDocument/2006/relationships/hyperlink" Target="mailto:Jacque.Boyle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https://corsica-stickney.k12.sd.us/elearning2020/6thMathMidCh11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sica-stickney.k12.sd.us/elearning2020/6thMath11.7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rsica-stickney.k12.sd.us/elearning2020/6thMath11.6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6thMath11.5.ppt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C424B4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8</cp:revision>
  <cp:lastPrinted>2020-03-17T18:13:00Z</cp:lastPrinted>
  <dcterms:created xsi:type="dcterms:W3CDTF">2020-03-22T16:53:00Z</dcterms:created>
  <dcterms:modified xsi:type="dcterms:W3CDTF">2020-03-22T20:10:00Z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