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135E" w14:textId="77777777"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 w14:paraId="3F201365" w14:textId="77777777">
        <w:tc>
          <w:tcPr>
            <w:tcW w:w="400" w:type="pct"/>
            <w:vAlign w:val="bottom"/>
          </w:tcPr>
          <w:p w14:paraId="3F20135F" w14:textId="77777777"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3F201360" w14:textId="77777777" w:rsidR="008F5C1C" w:rsidRDefault="00B56570" w:rsidP="004D2E7D">
                <w:pPr>
                  <w:pStyle w:val="FormInfo"/>
                </w:pPr>
                <w:r>
                  <w:t xml:space="preserve"> </w:t>
                </w:r>
                <w:r w:rsidR="004D2E7D">
                  <w:t>6th Grade Math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14:paraId="3F201361" w14:textId="77777777"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3F201362" w14:textId="77777777" w:rsidR="008F5C1C" w:rsidRDefault="00D97DAF" w:rsidP="00D97DAF">
                <w:pPr>
                  <w:pStyle w:val="FormInfo"/>
                </w:pPr>
                <w:r>
                  <w:t>March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14:paraId="3F201363" w14:textId="77777777"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14:paraId="3F201364" w14:textId="77777777"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14:paraId="3F201366" w14:textId="77777777" w:rsidR="008F5C1C" w:rsidRDefault="008F5C1C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8"/>
        <w:gridCol w:w="2669"/>
        <w:gridCol w:w="3058"/>
        <w:gridCol w:w="2883"/>
        <w:gridCol w:w="2306"/>
      </w:tblGrid>
      <w:tr w:rsidR="004D2E7D" w14:paraId="3F20137C" w14:textId="77777777" w:rsidTr="004D2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14:paraId="3F201367" w14:textId="77777777" w:rsidR="008F5C1C" w:rsidRDefault="008F5C1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8F5C1C" w14:paraId="3F20136A" w14:textId="7777777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F201368" w14:textId="77777777"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F201369" w14:textId="77777777" w:rsidR="008F5C1C" w:rsidRDefault="00B56570" w:rsidP="00DB603F">
                      <w:pPr>
                        <w:pStyle w:val="Date"/>
                      </w:pPr>
                      <w:r>
                        <w:t>16th</w:t>
                      </w:r>
                    </w:p>
                  </w:tc>
                </w:sdtContent>
              </w:sdt>
            </w:tr>
          </w:tbl>
          <w:p w14:paraId="3F20136B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6"/>
              <w:gridCol w:w="792"/>
            </w:tblGrid>
            <w:tr w:rsidR="008F5C1C" w14:paraId="3F20136E" w14:textId="77777777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3F20136C" w14:textId="77777777"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F20136D" w14:textId="77777777" w:rsidR="008F5C1C" w:rsidRDefault="00B56570" w:rsidP="00B56570">
                      <w:pPr>
                        <w:pStyle w:val="Date"/>
                      </w:pPr>
                      <w:r>
                        <w:t>17th</w:t>
                      </w:r>
                    </w:p>
                  </w:tc>
                </w:sdtContent>
              </w:sdt>
            </w:tr>
          </w:tbl>
          <w:p w14:paraId="3F20136F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1086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27"/>
              <w:gridCol w:w="922"/>
            </w:tblGrid>
            <w:tr w:rsidR="008F5C1C" w14:paraId="3F201372" w14:textId="77777777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3F201370" w14:textId="77777777"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F201371" w14:textId="77777777" w:rsidR="008F5C1C" w:rsidRDefault="00B56570" w:rsidP="00B56570">
                      <w:pPr>
                        <w:pStyle w:val="Date"/>
                      </w:pPr>
                      <w:r>
                        <w:t>18th</w:t>
                      </w:r>
                    </w:p>
                  </w:tc>
                </w:sdtContent>
              </w:sdt>
            </w:tr>
          </w:tbl>
          <w:p w14:paraId="3F201373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4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9"/>
            </w:tblGrid>
            <w:tr w:rsidR="008F5C1C" w14:paraId="3F201376" w14:textId="77777777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3F201374" w14:textId="77777777"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F201375" w14:textId="77777777" w:rsidR="008F5C1C" w:rsidRDefault="00B56570" w:rsidP="00B56570">
                      <w:pPr>
                        <w:pStyle w:val="Date"/>
                      </w:pPr>
                      <w:r>
                        <w:t>19th</w:t>
                      </w:r>
                    </w:p>
                  </w:tc>
                </w:sdtContent>
              </w:sdt>
            </w:tr>
          </w:tbl>
          <w:p w14:paraId="3F201377" w14:textId="77777777" w:rsidR="008F5C1C" w:rsidRDefault="008F5C1C">
            <w:pPr>
              <w:ind w:left="0" w:right="0"/>
              <w:jc w:val="left"/>
            </w:pPr>
          </w:p>
        </w:tc>
        <w:tc>
          <w:tcPr>
            <w:tcW w:w="819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9"/>
              <w:gridCol w:w="633"/>
            </w:tblGrid>
            <w:tr w:rsidR="008F5C1C" w14:paraId="3F20137A" w14:textId="77777777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3F201378" w14:textId="77777777"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F201379" w14:textId="77777777" w:rsidR="008F5C1C" w:rsidRDefault="00B56570" w:rsidP="00B56570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14:paraId="3F20137B" w14:textId="77777777"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E7D" w14:paraId="3F201389" w14:textId="77777777" w:rsidTr="004D2E7D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14:paraId="3F20137D" w14:textId="77777777" w:rsidR="00F15015" w:rsidRDefault="00F15015" w:rsidP="00F15015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14:paraId="3F20137E" w14:textId="77777777"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8" w:type="pct"/>
          </w:tcPr>
          <w:p w14:paraId="3F20137F" w14:textId="77777777" w:rsidR="004D2E7D" w:rsidRDefault="00F15015" w:rsidP="004D2E7D">
            <w:pPr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</w:t>
            </w:r>
            <w:r w:rsidR="004D2E7D">
              <w:rPr>
                <w:sz w:val="22"/>
                <w:szCs w:val="22"/>
              </w:rPr>
              <w:t xml:space="preserve">Go through My Library </w:t>
            </w:r>
          </w:p>
          <w:p w14:paraId="3F201380" w14:textId="77777777" w:rsidR="004D2E7D" w:rsidRDefault="004D2E7D" w:rsidP="004D2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Click Interactive Student   Edition</w:t>
            </w:r>
          </w:p>
          <w:p w14:paraId="3F201381" w14:textId="6AE512D6" w:rsidR="004D2E7D" w:rsidRPr="004D2E7D" w:rsidRDefault="00B443D2" w:rsidP="004D2E7D">
            <w:pPr>
              <w:rPr>
                <w:sz w:val="22"/>
                <w:szCs w:val="22"/>
              </w:rPr>
            </w:pPr>
            <w:hyperlink r:id="rId7" w:history="1">
              <w:r w:rsidR="004D2E7D" w:rsidRPr="00B443D2">
                <w:rPr>
                  <w:rStyle w:val="Hyperlink"/>
                  <w:sz w:val="22"/>
                  <w:szCs w:val="22"/>
                </w:rPr>
                <w:t>Click Chapter 11 and Click 11.1 Three Dimensional Figures and Nets</w:t>
              </w:r>
            </w:hyperlink>
            <w:r w:rsidR="004D2E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Use Control Enter to follow link and then play slideshow in powerpoint</w:t>
            </w:r>
          </w:p>
          <w:p w14:paraId="3F201382" w14:textId="77777777" w:rsidR="00F15015" w:rsidRPr="00AF1AAC" w:rsidRDefault="00F15015" w:rsidP="00AF1AAC">
            <w:pPr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086" w:type="pct"/>
          </w:tcPr>
          <w:p w14:paraId="3F201383" w14:textId="77777777" w:rsidR="004D2E7D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on the Interactive Student Edition  </w:t>
            </w:r>
          </w:p>
          <w:p w14:paraId="3F201384" w14:textId="49697F97" w:rsidR="00F15015" w:rsidRPr="00AF1AAC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B443D2">
                <w:rPr>
                  <w:rStyle w:val="Hyperlink"/>
                  <w:sz w:val="22"/>
                  <w:szCs w:val="22"/>
                </w:rPr>
                <w:t xml:space="preserve">Chapter 11.2 Investigate and Explore using </w:t>
              </w:r>
              <w:r w:rsidR="00F15015" w:rsidRPr="00B443D2">
                <w:rPr>
                  <w:rStyle w:val="Hyperlink"/>
                  <w:sz w:val="22"/>
                  <w:szCs w:val="22"/>
                </w:rPr>
                <w:t xml:space="preserve"> </w:t>
              </w:r>
              <w:r w:rsidRPr="00B443D2">
                <w:rPr>
                  <w:rStyle w:val="Hyperlink"/>
                  <w:sz w:val="22"/>
                  <w:szCs w:val="22"/>
                </w:rPr>
                <w:t>Surface Area and Nets</w:t>
              </w:r>
              <w:r w:rsidR="00B443D2" w:rsidRPr="00B443D2">
                <w:rPr>
                  <w:rStyle w:val="Hyperlink"/>
                  <w:sz w:val="22"/>
                  <w:szCs w:val="22"/>
                </w:rPr>
                <w:t>. .</w:t>
              </w:r>
            </w:hyperlink>
            <w:r w:rsidR="00B443D2">
              <w:rPr>
                <w:sz w:val="22"/>
                <w:szCs w:val="22"/>
              </w:rPr>
              <w:t xml:space="preserve"> Use Control Enter to follow link and then play slideshow in powerpoint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4" w:type="pct"/>
          </w:tcPr>
          <w:p w14:paraId="3F201385" w14:textId="77777777" w:rsidR="004D2E7D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on the Interactive Student Edition </w:t>
            </w:r>
          </w:p>
          <w:p w14:paraId="3F201386" w14:textId="7371A24A" w:rsidR="00F15015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B443D2">
                <w:rPr>
                  <w:rStyle w:val="Hyperlink"/>
                  <w:sz w:val="22"/>
                  <w:szCs w:val="22"/>
                </w:rPr>
                <w:t>Chap</w:t>
              </w:r>
              <w:r w:rsidR="00B443D2" w:rsidRPr="00B443D2">
                <w:rPr>
                  <w:rStyle w:val="Hyperlink"/>
                  <w:sz w:val="22"/>
                  <w:szCs w:val="22"/>
                </w:rPr>
                <w:t>ter 11.3 Surface Area of Prisms.  .</w:t>
              </w:r>
            </w:hyperlink>
            <w:bookmarkStart w:id="0" w:name="_GoBack"/>
            <w:bookmarkEnd w:id="0"/>
            <w:r w:rsidR="00B443D2">
              <w:rPr>
                <w:sz w:val="22"/>
                <w:szCs w:val="22"/>
              </w:rPr>
              <w:t xml:space="preserve"> Use Control Enter to follow link and then play slideshow in powerpoint</w:t>
            </w:r>
          </w:p>
          <w:p w14:paraId="3F201387" w14:textId="77777777" w:rsidR="004D2E7D" w:rsidRPr="00AF1AAC" w:rsidRDefault="004D2E7D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14:paraId="3F201388" w14:textId="77777777" w:rsidR="00F15015" w:rsidRPr="00AF1AAC" w:rsidRDefault="00F45D3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4D2E7D" w14:paraId="3F201391" w14:textId="77777777" w:rsidTr="004D2E7D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14:paraId="3F20138A" w14:textId="77777777" w:rsidR="00F15015" w:rsidRDefault="00F15015" w:rsidP="00F15015">
            <w:pPr>
              <w:ind w:left="113" w:right="113"/>
            </w:pPr>
            <w:r>
              <w:t>Book</w:t>
            </w:r>
          </w:p>
        </w:tc>
        <w:tc>
          <w:tcPr>
            <w:tcW w:w="969" w:type="pct"/>
          </w:tcPr>
          <w:p w14:paraId="3F20138B" w14:textId="77777777"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8" w:type="pct"/>
          </w:tcPr>
          <w:p w14:paraId="3F20138C" w14:textId="77777777" w:rsidR="004D2E7D" w:rsidRPr="00AF1AAC" w:rsidRDefault="00F15015" w:rsidP="004D2E7D">
            <w:pPr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 xml:space="preserve"> Do Notes Pg. </w:t>
            </w:r>
            <w:r w:rsidR="004D2E7D">
              <w:rPr>
                <w:sz w:val="22"/>
                <w:szCs w:val="22"/>
              </w:rPr>
              <w:t>597-600</w:t>
            </w:r>
          </w:p>
          <w:p w14:paraId="3F20138D" w14:textId="77777777" w:rsidR="00F15015" w:rsidRPr="00AF1AAC" w:rsidRDefault="00F15015" w:rsidP="00F150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086" w:type="pct"/>
          </w:tcPr>
          <w:p w14:paraId="3F20138E" w14:textId="77777777" w:rsidR="00F15015" w:rsidRPr="00AF1AAC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Pg. 603-606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4" w:type="pct"/>
          </w:tcPr>
          <w:p w14:paraId="3F20138F" w14:textId="77777777" w:rsidR="00F15015" w:rsidRPr="00AF1AAC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Notes Pg. 609-612</w:t>
            </w:r>
          </w:p>
        </w:tc>
        <w:tc>
          <w:tcPr>
            <w:tcW w:w="819" w:type="pct"/>
          </w:tcPr>
          <w:p w14:paraId="3F201390" w14:textId="77777777" w:rsidR="00F15015" w:rsidRPr="00AF1AAC" w:rsidRDefault="00F45D35" w:rsidP="00F15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4D2E7D" w14:paraId="3F2013A1" w14:textId="77777777" w:rsidTr="004D2E7D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14:paraId="3F201392" w14:textId="77777777" w:rsidR="00F15015" w:rsidRDefault="00F15015" w:rsidP="00F15015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14:paraId="3F201393" w14:textId="77777777" w:rsidR="00F15015" w:rsidRPr="00AF1AAC" w:rsidRDefault="00F1501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8" w:type="pct"/>
          </w:tcPr>
          <w:p w14:paraId="3F201394" w14:textId="77777777" w:rsidR="004D2E7D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Assignment 11.1 </w:t>
            </w:r>
          </w:p>
          <w:p w14:paraId="3F201395" w14:textId="77777777" w:rsidR="00F15015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Pg. 601-602 </w:t>
            </w:r>
          </w:p>
          <w:p w14:paraId="3F201396" w14:textId="77777777" w:rsidR="004D2E7D" w:rsidRDefault="004D2E7D" w:rsidP="00F15015">
            <w:pPr>
              <w:ind w:left="0"/>
              <w:rPr>
                <w:sz w:val="22"/>
                <w:szCs w:val="22"/>
              </w:rPr>
            </w:pPr>
          </w:p>
          <w:p w14:paraId="3F201397" w14:textId="77777777" w:rsidR="00F15015" w:rsidRPr="00AF1AAC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in on Thursday</w:t>
            </w:r>
          </w:p>
        </w:tc>
        <w:tc>
          <w:tcPr>
            <w:tcW w:w="1086" w:type="pct"/>
          </w:tcPr>
          <w:p w14:paraId="3F201398" w14:textId="77777777" w:rsidR="004D2E7D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Assignment </w:t>
            </w:r>
            <w:r w:rsidR="00F15015" w:rsidRPr="00AF1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11.2 </w:t>
            </w:r>
          </w:p>
          <w:p w14:paraId="3F201399" w14:textId="77777777" w:rsidR="00F15015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607-608</w:t>
            </w:r>
          </w:p>
          <w:p w14:paraId="3F20139A" w14:textId="77777777" w:rsidR="004D2E7D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F20139B" w14:textId="77777777" w:rsidR="004D2E7D" w:rsidRPr="00AF1AAC" w:rsidRDefault="004D2E7D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in on Thursday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4" w:type="pct"/>
          </w:tcPr>
          <w:p w14:paraId="3F20139C" w14:textId="77777777" w:rsidR="00F15015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Assignment 11.3</w:t>
            </w:r>
          </w:p>
          <w:p w14:paraId="3F20139D" w14:textId="77777777" w:rsidR="004D2E7D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Pg. 613-614</w:t>
            </w:r>
          </w:p>
          <w:p w14:paraId="3F20139E" w14:textId="77777777" w:rsidR="004D2E7D" w:rsidRDefault="004D2E7D" w:rsidP="00F15015">
            <w:pPr>
              <w:ind w:left="0"/>
              <w:rPr>
                <w:sz w:val="22"/>
                <w:szCs w:val="22"/>
              </w:rPr>
            </w:pPr>
          </w:p>
          <w:p w14:paraId="3F20139F" w14:textId="77777777" w:rsidR="004D2E7D" w:rsidRPr="00AF1AAC" w:rsidRDefault="004D2E7D" w:rsidP="00F150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in on Thursday or Monday</w:t>
            </w:r>
          </w:p>
        </w:tc>
        <w:tc>
          <w:tcPr>
            <w:tcW w:w="819" w:type="pct"/>
          </w:tcPr>
          <w:p w14:paraId="3F2013A0" w14:textId="77777777" w:rsidR="00F15015" w:rsidRPr="00AF1AAC" w:rsidRDefault="00F45D35" w:rsidP="00F150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1AAC">
              <w:rPr>
                <w:sz w:val="22"/>
                <w:szCs w:val="22"/>
              </w:rPr>
              <w:t>No School</w:t>
            </w:r>
          </w:p>
        </w:tc>
      </w:tr>
      <w:tr w:rsidR="00AF1AAC" w14:paraId="3F2013A6" w14:textId="77777777" w:rsidTr="00AF1AA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14:paraId="3F2013A2" w14:textId="77777777"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14:paraId="3F2013A3" w14:textId="77777777" w:rsidR="00760416" w:rsidRDefault="00AF1AAC" w:rsidP="004D2E7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 w:rsidR="004D2E7D"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14:paraId="3F2013A4" w14:textId="77777777" w:rsidR="004D2E7D" w:rsidRPr="00AF1AAC" w:rsidRDefault="00B443D2" w:rsidP="004D2E7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hyperlink r:id="rId10" w:history="1">
              <w:r w:rsidR="00AF1AAC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4D2E7D">
              <w:rPr>
                <w:sz w:val="40"/>
                <w:szCs w:val="40"/>
              </w:rPr>
              <w:t xml:space="preserve"> and 605-940-7208</w:t>
            </w:r>
          </w:p>
          <w:p w14:paraId="3F2013A5" w14:textId="77777777" w:rsidR="00AF1AAC" w:rsidRPr="00AF1AAC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</w:t>
            </w:r>
            <w:r w:rsidR="004D2E7D">
              <w:rPr>
                <w:b/>
                <w:sz w:val="40"/>
                <w:szCs w:val="40"/>
              </w:rPr>
              <w:t xml:space="preserve"> e-mail a couple </w:t>
            </w:r>
            <w:r w:rsidRPr="00AF1AAC">
              <w:rPr>
                <w:b/>
                <w:sz w:val="40"/>
                <w:szCs w:val="40"/>
              </w:rPr>
              <w:t>times daily.</w:t>
            </w:r>
          </w:p>
        </w:tc>
      </w:tr>
      <w:tr w:rsidR="00AF1AAC" w14:paraId="3F2013AA" w14:textId="77777777" w:rsidTr="00AF1AA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14:paraId="3F2013A7" w14:textId="77777777"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14:paraId="3F2013A8" w14:textId="77777777" w:rsidR="004D2E7D" w:rsidRDefault="00AF1AAC" w:rsidP="00AF1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>Notes</w:t>
            </w:r>
            <w:r w:rsidR="004D2E7D">
              <w:rPr>
                <w:sz w:val="40"/>
                <w:szCs w:val="40"/>
              </w:rPr>
              <w:t xml:space="preserve"> done at </w:t>
            </w:r>
            <w:hyperlink r:id="rId11" w:history="1">
              <w:r w:rsidR="004D2E7D" w:rsidRPr="00555BFC">
                <w:rPr>
                  <w:rStyle w:val="Hyperlink"/>
                  <w:sz w:val="40"/>
                  <w:szCs w:val="40"/>
                </w:rPr>
                <w:t>https://www-k6.thinkcentral.com/ePC/start.do</w:t>
              </w:r>
            </w:hyperlink>
          </w:p>
          <w:p w14:paraId="3F2013A9" w14:textId="77777777" w:rsidR="00AF1AAC" w:rsidRPr="00760416" w:rsidRDefault="00AF1AAC" w:rsidP="0076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>Login info is att</w:t>
            </w:r>
            <w:r w:rsidR="004D2E7D">
              <w:rPr>
                <w:sz w:val="40"/>
                <w:szCs w:val="40"/>
              </w:rPr>
              <w:t>ached as well as instructions.</w:t>
            </w:r>
          </w:p>
        </w:tc>
      </w:tr>
    </w:tbl>
    <w:p w14:paraId="3F2013AB" w14:textId="77777777" w:rsidR="008F5C1C" w:rsidRDefault="008F5C1C"/>
    <w:sectPr w:rsidR="008F5C1C">
      <w:footerReference w:type="default" r:id="rId12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13AE" w14:textId="77777777" w:rsidR="00FD1637" w:rsidRDefault="00FD1637">
      <w:pPr>
        <w:spacing w:before="0" w:after="0"/>
      </w:pPr>
      <w:r>
        <w:separator/>
      </w:r>
    </w:p>
  </w:endnote>
  <w:endnote w:type="continuationSeparator" w:id="0">
    <w:p w14:paraId="3F2013AF" w14:textId="77777777" w:rsidR="00FD1637" w:rsidRDefault="00FD16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13B0" w14:textId="77777777" w:rsidR="00FD1637" w:rsidRDefault="00FD1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F1A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13AC" w14:textId="77777777" w:rsidR="00FD1637" w:rsidRDefault="00FD1637">
      <w:pPr>
        <w:spacing w:before="0" w:after="0"/>
      </w:pPr>
      <w:r>
        <w:separator/>
      </w:r>
    </w:p>
  </w:footnote>
  <w:footnote w:type="continuationSeparator" w:id="0">
    <w:p w14:paraId="3F2013AD" w14:textId="77777777" w:rsidR="00FD1637" w:rsidRDefault="00FD16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7267A"/>
    <w:rsid w:val="00081124"/>
    <w:rsid w:val="000876A6"/>
    <w:rsid w:val="000E42B5"/>
    <w:rsid w:val="000F10B5"/>
    <w:rsid w:val="0010227C"/>
    <w:rsid w:val="0011542B"/>
    <w:rsid w:val="001400C0"/>
    <w:rsid w:val="00154CAA"/>
    <w:rsid w:val="001841FC"/>
    <w:rsid w:val="00193F02"/>
    <w:rsid w:val="0019527A"/>
    <w:rsid w:val="001C59DB"/>
    <w:rsid w:val="001E4D05"/>
    <w:rsid w:val="00216E27"/>
    <w:rsid w:val="002512E0"/>
    <w:rsid w:val="00257302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4B54"/>
    <w:rsid w:val="003D4980"/>
    <w:rsid w:val="003F00E4"/>
    <w:rsid w:val="003F2E48"/>
    <w:rsid w:val="003F6ED5"/>
    <w:rsid w:val="004146B2"/>
    <w:rsid w:val="00430D87"/>
    <w:rsid w:val="00454612"/>
    <w:rsid w:val="004623A4"/>
    <w:rsid w:val="00465920"/>
    <w:rsid w:val="00483C9E"/>
    <w:rsid w:val="004A2FBD"/>
    <w:rsid w:val="004B01CA"/>
    <w:rsid w:val="004D195F"/>
    <w:rsid w:val="004D1B41"/>
    <w:rsid w:val="004D2E7D"/>
    <w:rsid w:val="004E1128"/>
    <w:rsid w:val="004E5E36"/>
    <w:rsid w:val="004E7650"/>
    <w:rsid w:val="004F0C66"/>
    <w:rsid w:val="00503E11"/>
    <w:rsid w:val="00517EF2"/>
    <w:rsid w:val="00523471"/>
    <w:rsid w:val="00547543"/>
    <w:rsid w:val="00562279"/>
    <w:rsid w:val="00581B0A"/>
    <w:rsid w:val="005867F7"/>
    <w:rsid w:val="005C4E78"/>
    <w:rsid w:val="005C5C8C"/>
    <w:rsid w:val="005D7976"/>
    <w:rsid w:val="005F66F4"/>
    <w:rsid w:val="00613823"/>
    <w:rsid w:val="00621C34"/>
    <w:rsid w:val="00654C4F"/>
    <w:rsid w:val="00665F42"/>
    <w:rsid w:val="00696C8B"/>
    <w:rsid w:val="006A7B2D"/>
    <w:rsid w:val="006B0E11"/>
    <w:rsid w:val="006B76E1"/>
    <w:rsid w:val="006D3CAF"/>
    <w:rsid w:val="006F6457"/>
    <w:rsid w:val="00735619"/>
    <w:rsid w:val="00745541"/>
    <w:rsid w:val="00757916"/>
    <w:rsid w:val="0076034A"/>
    <w:rsid w:val="00760416"/>
    <w:rsid w:val="007641F4"/>
    <w:rsid w:val="00782CAA"/>
    <w:rsid w:val="00783A13"/>
    <w:rsid w:val="0079688C"/>
    <w:rsid w:val="007A76AF"/>
    <w:rsid w:val="007E0C0C"/>
    <w:rsid w:val="007F2160"/>
    <w:rsid w:val="0082769A"/>
    <w:rsid w:val="00834DE4"/>
    <w:rsid w:val="00881D89"/>
    <w:rsid w:val="008930D8"/>
    <w:rsid w:val="008B7797"/>
    <w:rsid w:val="008D287C"/>
    <w:rsid w:val="008F5C1C"/>
    <w:rsid w:val="0095207F"/>
    <w:rsid w:val="009530EF"/>
    <w:rsid w:val="00966B5D"/>
    <w:rsid w:val="00973991"/>
    <w:rsid w:val="0099336B"/>
    <w:rsid w:val="00996B9F"/>
    <w:rsid w:val="009B5819"/>
    <w:rsid w:val="009B743F"/>
    <w:rsid w:val="009D6473"/>
    <w:rsid w:val="009F0039"/>
    <w:rsid w:val="009F69B2"/>
    <w:rsid w:val="00A02942"/>
    <w:rsid w:val="00A03B87"/>
    <w:rsid w:val="00A04DB8"/>
    <w:rsid w:val="00A24CFC"/>
    <w:rsid w:val="00A67748"/>
    <w:rsid w:val="00A94715"/>
    <w:rsid w:val="00AB358E"/>
    <w:rsid w:val="00AE28CE"/>
    <w:rsid w:val="00AF1AAC"/>
    <w:rsid w:val="00B22939"/>
    <w:rsid w:val="00B2486D"/>
    <w:rsid w:val="00B443D2"/>
    <w:rsid w:val="00B56570"/>
    <w:rsid w:val="00B604EE"/>
    <w:rsid w:val="00B76255"/>
    <w:rsid w:val="00B96AF1"/>
    <w:rsid w:val="00BA042F"/>
    <w:rsid w:val="00BB572B"/>
    <w:rsid w:val="00C04241"/>
    <w:rsid w:val="00C1536E"/>
    <w:rsid w:val="00C20B80"/>
    <w:rsid w:val="00C22A73"/>
    <w:rsid w:val="00CF1882"/>
    <w:rsid w:val="00D0258F"/>
    <w:rsid w:val="00D030F7"/>
    <w:rsid w:val="00D21A92"/>
    <w:rsid w:val="00D61816"/>
    <w:rsid w:val="00D859A5"/>
    <w:rsid w:val="00D90B73"/>
    <w:rsid w:val="00D9609D"/>
    <w:rsid w:val="00D97DAF"/>
    <w:rsid w:val="00DB27C6"/>
    <w:rsid w:val="00DB603F"/>
    <w:rsid w:val="00DD142C"/>
    <w:rsid w:val="00E00DD4"/>
    <w:rsid w:val="00E147F1"/>
    <w:rsid w:val="00E4780F"/>
    <w:rsid w:val="00E51E26"/>
    <w:rsid w:val="00E60D5A"/>
    <w:rsid w:val="00E70EAB"/>
    <w:rsid w:val="00EB42CC"/>
    <w:rsid w:val="00EC3272"/>
    <w:rsid w:val="00ED160A"/>
    <w:rsid w:val="00F15015"/>
    <w:rsid w:val="00F458F5"/>
    <w:rsid w:val="00F45D35"/>
    <w:rsid w:val="00F57C24"/>
    <w:rsid w:val="00F64B5F"/>
    <w:rsid w:val="00F64EB1"/>
    <w:rsid w:val="00F74674"/>
    <w:rsid w:val="00F831FA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135E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ca-stickney.k12.sd.us/elearning2020/6thMath11.2DiscoverSA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sica-stickney.k12.sd.us/elearning2020/6thMath11.1Nets.ppt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-k6.thinkcentral.com/ePC/start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sica-stickney.k12.sd.us/elearning2020/6thMath11.3SA.ppt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167C02"/>
    <w:rsid w:val="00304B9F"/>
    <w:rsid w:val="003F3C5D"/>
    <w:rsid w:val="00C424B4"/>
    <w:rsid w:val="00F9192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Muckey, Scott</cp:lastModifiedBy>
  <cp:revision>3</cp:revision>
  <cp:lastPrinted>2020-03-16T16:19:00Z</cp:lastPrinted>
  <dcterms:created xsi:type="dcterms:W3CDTF">2020-03-16T16:54:00Z</dcterms:created>
  <dcterms:modified xsi:type="dcterms:W3CDTF">2020-03-22T20:04:00Z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